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0CF" w:rsidRPr="003878E8" w:rsidRDefault="000F2D2D">
      <w:pPr>
        <w:rPr>
          <w:b/>
        </w:rPr>
      </w:pPr>
      <w:bookmarkStart w:id="0" w:name="_GoBack"/>
      <w:r w:rsidRPr="003878E8">
        <w:rPr>
          <w:b/>
        </w:rPr>
        <w:t>Here is a list of activities that you can do to support your year 5 learning today:</w:t>
      </w:r>
    </w:p>
    <w:bookmarkEnd w:id="0"/>
    <w:p w:rsidR="000F2D2D" w:rsidRDefault="000F2D2D"/>
    <w:p w:rsidR="000F2D2D" w:rsidRDefault="000F2D2D">
      <w:r w:rsidRPr="00CA6672">
        <w:rPr>
          <w:b/>
        </w:rPr>
        <w:t>Spelling:</w:t>
      </w:r>
      <w:r>
        <w:t xml:space="preserve"> </w:t>
      </w:r>
      <w:hyperlink r:id="rId4" w:history="1">
        <w:r w:rsidRPr="005B42C2">
          <w:rPr>
            <w:rStyle w:val="Hyperlink"/>
          </w:rPr>
          <w:t>https://elmridge.bright-futures.co.uk/wp-content/uploads/2018/03/t2-e-2599-statutory-spellings-year-5-and-6-word-mat-_ver_2-1.pdf</w:t>
        </w:r>
      </w:hyperlink>
    </w:p>
    <w:p w:rsidR="000F2D2D" w:rsidRDefault="000F2D2D">
      <w:r>
        <w:t>Here are the statutory spellings for year 5/6 – please feel free to practise them.</w:t>
      </w:r>
    </w:p>
    <w:p w:rsidR="000F2D2D" w:rsidRDefault="000F2D2D"/>
    <w:p w:rsidR="000F2D2D" w:rsidRDefault="000F2D2D">
      <w:r w:rsidRPr="00CA6672">
        <w:rPr>
          <w:b/>
        </w:rPr>
        <w:t>Tables:</w:t>
      </w:r>
      <w:r>
        <w:t xml:space="preserve"> </w:t>
      </w:r>
      <w:hyperlink r:id="rId5" w:history="1">
        <w:r w:rsidRPr="005B42C2">
          <w:rPr>
            <w:rStyle w:val="Hyperlink"/>
          </w:rPr>
          <w:t>https://www.topmarks.co.uk/maths-games/hit-the-button</w:t>
        </w:r>
      </w:hyperlink>
      <w:r>
        <w:t xml:space="preserve"> </w:t>
      </w:r>
    </w:p>
    <w:p w:rsidR="000F2D2D" w:rsidRDefault="000F2D2D">
      <w:r>
        <w:t>We are focusing on the 3x table this week but please feel free to practise others</w:t>
      </w:r>
    </w:p>
    <w:p w:rsidR="00CA6672" w:rsidRDefault="00CA6672"/>
    <w:p w:rsidR="00CA6672" w:rsidRDefault="00CA6672">
      <w:r w:rsidRPr="00CA6672">
        <w:rPr>
          <w:b/>
        </w:rPr>
        <w:t>English:</w:t>
      </w:r>
      <w:r>
        <w:t xml:space="preserve"> we are thinking about the importance of photographs.</w:t>
      </w:r>
    </w:p>
    <w:p w:rsidR="00CA6672" w:rsidRDefault="00CA6672">
      <w:hyperlink r:id="rId6" w:history="1">
        <w:r w:rsidRPr="005B42C2">
          <w:rPr>
            <w:rStyle w:val="Hyperlink"/>
          </w:rPr>
          <w:t>https://fliphtml5.com/zcjyw/zodp/basic</w:t>
        </w:r>
      </w:hyperlink>
      <w:r>
        <w:t xml:space="preserve"> </w:t>
      </w:r>
    </w:p>
    <w:p w:rsidR="00CA6672" w:rsidRDefault="00CA6672">
      <w:r>
        <w:t>Look at this book. What do you think it is about? What is happening? How are photographs used in it? You will notice the story does not have any words. Write a short paragraph re-telling the story in your own words.</w:t>
      </w:r>
    </w:p>
    <w:p w:rsidR="00CA6672" w:rsidRDefault="00CA6672"/>
    <w:p w:rsidR="00CA6672" w:rsidRPr="00CA6672" w:rsidRDefault="00CA6672">
      <w:r w:rsidRPr="00CA6672">
        <w:rPr>
          <w:b/>
        </w:rPr>
        <w:t>Guided reading:</w:t>
      </w:r>
      <w:r>
        <w:rPr>
          <w:b/>
        </w:rPr>
        <w:t xml:space="preserve"> </w:t>
      </w:r>
      <w:r w:rsidRPr="00CA6672">
        <w:t>Sixty second reads about space.</w:t>
      </w:r>
    </w:p>
    <w:p w:rsidR="00CA6672" w:rsidRPr="00CA6672" w:rsidRDefault="00CA6672">
      <w:hyperlink r:id="rId7" w:history="1">
        <w:r w:rsidRPr="00CA6672">
          <w:rPr>
            <w:rStyle w:val="Hyperlink"/>
          </w:rPr>
          <w:t>https://primarysite-prod-sorted.s3.amazonaws.com/south-farnborough-junior/UploadedDocument/44c52f88ce8f45b0b53b65daa5499ba4/my-journey-into-space.pdf</w:t>
        </w:r>
      </w:hyperlink>
      <w:r w:rsidRPr="00CA6672">
        <w:t xml:space="preserve"> </w:t>
      </w:r>
    </w:p>
    <w:p w:rsidR="00FF0206" w:rsidRDefault="00CA6672">
      <w:hyperlink r:id="rId8" w:history="1">
        <w:r w:rsidRPr="005B42C2">
          <w:rPr>
            <w:rStyle w:val="Hyperlink"/>
          </w:rPr>
          <w:t>https://primarysite-prod-sorted.s3.amazonaws.com/south-farnborough-junior/UploadedDocument/af2ba149075d4b0297fb513e86b8f234/nine-facts-about-planet-nine.pdf</w:t>
        </w:r>
      </w:hyperlink>
    </w:p>
    <w:p w:rsidR="00CA6672" w:rsidRDefault="00CA6672">
      <w:hyperlink r:id="rId9" w:history="1">
        <w:r w:rsidRPr="005B42C2">
          <w:rPr>
            <w:rStyle w:val="Hyperlink"/>
          </w:rPr>
          <w:t>https://primarysite-prod-sorted.s3.amazonaws.com/south-farnborough-junior/UploadedDocument/2bf979427a2f4bf7b2196f7c9c687e84/the-meteor-shower.pdf</w:t>
        </w:r>
      </w:hyperlink>
    </w:p>
    <w:p w:rsidR="00CA6672" w:rsidRDefault="00CA6672">
      <w:hyperlink r:id="rId10" w:history="1">
        <w:r w:rsidRPr="005B42C2">
          <w:rPr>
            <w:rStyle w:val="Hyperlink"/>
          </w:rPr>
          <w:t>https://primarysite-prod-sorted.s3.amazonaws.com/south-farnborough-junior/UploadedDocument/876b00f5c05b41c086162966a0dfb0b7/the-space-times-solar-eclipse-at-eclipseville.pdf</w:t>
        </w:r>
      </w:hyperlink>
      <w:r>
        <w:t xml:space="preserve"> </w:t>
      </w:r>
    </w:p>
    <w:p w:rsidR="00CA6672" w:rsidRDefault="00CA6672"/>
    <w:p w:rsidR="00CA6672" w:rsidRDefault="00CA6672">
      <w:r w:rsidRPr="003878E8">
        <w:rPr>
          <w:b/>
        </w:rPr>
        <w:t>Maths:</w:t>
      </w:r>
      <w:r>
        <w:t xml:space="preserve"> we are learning about fractions. This week the focus has been on equivalent fractions and converting mixed numbers to improper fractions. Try these: </w:t>
      </w:r>
    </w:p>
    <w:p w:rsidR="00CA6672" w:rsidRDefault="00CA6672">
      <w:hyperlink r:id="rId11" w:history="1">
        <w:r w:rsidRPr="005B42C2">
          <w:rPr>
            <w:rStyle w:val="Hyperlink"/>
          </w:rPr>
          <w:t>https://classroomsecrets.co.uk/equivalent-fractions-year-5-fractions-free-resource-pack/</w:t>
        </w:r>
      </w:hyperlink>
      <w:r>
        <w:t xml:space="preserve"> </w:t>
      </w:r>
    </w:p>
    <w:p w:rsidR="00CA6672" w:rsidRDefault="00CA6672">
      <w:hyperlink r:id="rId12" w:history="1">
        <w:r w:rsidRPr="005B42C2">
          <w:rPr>
            <w:rStyle w:val="Hyperlink"/>
          </w:rPr>
          <w:t>https://www.cuemath.com/numbers/mixed-number-to-improper-fraction/</w:t>
        </w:r>
      </w:hyperlink>
    </w:p>
    <w:p w:rsidR="00CA6672" w:rsidRDefault="00CA6672"/>
    <w:p w:rsidR="00FF0206" w:rsidRDefault="00FF0206">
      <w:r w:rsidRPr="00CA6672">
        <w:rPr>
          <w:b/>
        </w:rPr>
        <w:t>Science:</w:t>
      </w:r>
      <w:r>
        <w:t xml:space="preserve"> Our topic this half term is Space. </w:t>
      </w:r>
    </w:p>
    <w:p w:rsidR="00FF0206" w:rsidRDefault="00FF0206">
      <w:hyperlink r:id="rId13" w:history="1">
        <w:r w:rsidRPr="005B42C2">
          <w:rPr>
            <w:rStyle w:val="Hyperlink"/>
          </w:rPr>
          <w:t>https://www.thenational.academy/teachers/programmes/science-primary-ks2-l/units/space-5857/lessons/what-is-the-solar-system-c5jk6r</w:t>
        </w:r>
      </w:hyperlink>
      <w:r>
        <w:t xml:space="preserve"> </w:t>
      </w:r>
    </w:p>
    <w:p w:rsidR="00FF0206" w:rsidRDefault="00FF0206">
      <w:hyperlink r:id="rId14" w:history="1">
        <w:r w:rsidRPr="005B42C2">
          <w:rPr>
            <w:rStyle w:val="Hyperlink"/>
          </w:rPr>
          <w:t>https://www.thenational.academy/teachers/programmes/science-primary-ks2-l/units/space-5857/lessons/how-do-the-planets-in-the-solar-system-differ-69k6ar</w:t>
        </w:r>
      </w:hyperlink>
    </w:p>
    <w:p w:rsidR="00FF0206" w:rsidRDefault="00FF0206">
      <w:r>
        <w:t>These are lessons on the solar system and planets to complete.</w:t>
      </w:r>
    </w:p>
    <w:p w:rsidR="00CA6672" w:rsidRDefault="00CA6672">
      <w:r>
        <w:t xml:space="preserve">Videos to watch: </w:t>
      </w:r>
      <w:hyperlink r:id="rId15" w:history="1">
        <w:r w:rsidRPr="005B42C2">
          <w:rPr>
            <w:rStyle w:val="Hyperlink"/>
          </w:rPr>
          <w:t>https://www.bbc.co.uk/bitesize/topics/zkbbkqt</w:t>
        </w:r>
      </w:hyperlink>
      <w:r>
        <w:t xml:space="preserve"> </w:t>
      </w:r>
    </w:p>
    <w:sectPr w:rsidR="00CA6672" w:rsidSect="003878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2D"/>
    <w:rsid w:val="000B26C3"/>
    <w:rsid w:val="000F2D2D"/>
    <w:rsid w:val="003878E8"/>
    <w:rsid w:val="00BD7327"/>
    <w:rsid w:val="00CA6672"/>
    <w:rsid w:val="00FF0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C2AC"/>
  <w15:chartTrackingRefBased/>
  <w15:docId w15:val="{C4C9FC81-C832-40BB-82E9-CEA62A6D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D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marysite-prod-sorted.s3.amazonaws.com/south-farnborough-junior/UploadedDocument/af2ba149075d4b0297fb513e86b8f234/nine-facts-about-planet-nine.pdf" TargetMode="External"/><Relationship Id="rId13" Type="http://schemas.openxmlformats.org/officeDocument/2006/relationships/hyperlink" Target="https://www.thenational.academy/teachers/programmes/science-primary-ks2-l/units/space-5857/lessons/what-is-the-solar-system-c5jk6r" TargetMode="External"/><Relationship Id="rId3" Type="http://schemas.openxmlformats.org/officeDocument/2006/relationships/webSettings" Target="webSettings.xml"/><Relationship Id="rId7" Type="http://schemas.openxmlformats.org/officeDocument/2006/relationships/hyperlink" Target="https://primarysite-prod-sorted.s3.amazonaws.com/south-farnborough-junior/UploadedDocument/44c52f88ce8f45b0b53b65daa5499ba4/my-journey-into-space.pdf" TargetMode="External"/><Relationship Id="rId12" Type="http://schemas.openxmlformats.org/officeDocument/2006/relationships/hyperlink" Target="https://www.cuemath.com/numbers/mixed-number-to-improper-fracti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liphtml5.com/zcjyw/zodp/basic" TargetMode="External"/><Relationship Id="rId11" Type="http://schemas.openxmlformats.org/officeDocument/2006/relationships/hyperlink" Target="https://classroomsecrets.co.uk/equivalent-fractions-year-5-fractions-free-resource-pack/" TargetMode="External"/><Relationship Id="rId5" Type="http://schemas.openxmlformats.org/officeDocument/2006/relationships/hyperlink" Target="https://www.topmarks.co.uk/maths-games/hit-the-button" TargetMode="External"/><Relationship Id="rId15" Type="http://schemas.openxmlformats.org/officeDocument/2006/relationships/hyperlink" Target="https://www.bbc.co.uk/bitesize/topics/zkbbkqt" TargetMode="External"/><Relationship Id="rId10" Type="http://schemas.openxmlformats.org/officeDocument/2006/relationships/hyperlink" Target="https://primarysite-prod-sorted.s3.amazonaws.com/south-farnborough-junior/UploadedDocument/876b00f5c05b41c086162966a0dfb0b7/the-space-times-solar-eclipse-at-eclipseville.pdf" TargetMode="External"/><Relationship Id="rId4" Type="http://schemas.openxmlformats.org/officeDocument/2006/relationships/hyperlink" Target="https://elmridge.bright-futures.co.uk/wp-content/uploads/2018/03/t2-e-2599-statutory-spellings-year-5-and-6-word-mat-_ver_2-1.pdf" TargetMode="External"/><Relationship Id="rId9" Type="http://schemas.openxmlformats.org/officeDocument/2006/relationships/hyperlink" Target="https://primarysite-prod-sorted.s3.amazonaws.com/south-farnborough-junior/UploadedDocument/2bf979427a2f4bf7b2196f7c9c687e84/the-meteor-shower.pdf" TargetMode="External"/><Relationship Id="rId14" Type="http://schemas.openxmlformats.org/officeDocument/2006/relationships/hyperlink" Target="https://www.thenational.academy/teachers/programmes/science-primary-ks2-l/units/space-5857/lessons/how-do-the-planets-in-the-solar-system-differ-69k6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F4093DB1</Template>
  <TotalTime>45</TotalTime>
  <Pages>1</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Metherell</dc:creator>
  <cp:keywords/>
  <dc:description/>
  <cp:lastModifiedBy>Nicola Metherell</cp:lastModifiedBy>
  <cp:revision>1</cp:revision>
  <dcterms:created xsi:type="dcterms:W3CDTF">2023-11-01T16:01:00Z</dcterms:created>
  <dcterms:modified xsi:type="dcterms:W3CDTF">2023-11-01T16:46:00Z</dcterms:modified>
</cp:coreProperties>
</file>