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01" w:rsidRPr="006C1A01" w:rsidRDefault="006C1A01" w:rsidP="006C1A01">
      <w:pPr>
        <w:jc w:val="center"/>
        <w:rPr>
          <w:b/>
          <w:u w:val="single"/>
        </w:rPr>
      </w:pPr>
      <w:bookmarkStart w:id="0" w:name="_GoBack"/>
      <w:bookmarkEnd w:id="0"/>
      <w:r w:rsidRPr="006C1A01">
        <w:rPr>
          <w:rFonts w:ascii="CCW Precursive 6" w:eastAsia="Times New Roman" w:hAnsi="CCW Precursive 6" w:cs="Calibri"/>
          <w:b/>
          <w:color w:val="000000"/>
          <w:u w:val="single"/>
          <w:lang w:eastAsia="en-GB"/>
        </w:rPr>
        <w:t>Year 6 – Lesson journey overview</w:t>
      </w:r>
    </w:p>
    <w:tbl>
      <w:tblPr>
        <w:tblW w:w="14298" w:type="dxa"/>
        <w:tblLook w:val="04A0" w:firstRow="1" w:lastRow="0" w:firstColumn="1" w:lastColumn="0" w:noHBand="0" w:noVBand="1"/>
      </w:tblPr>
      <w:tblGrid>
        <w:gridCol w:w="1304"/>
        <w:gridCol w:w="2074"/>
        <w:gridCol w:w="1960"/>
        <w:gridCol w:w="2677"/>
        <w:gridCol w:w="1829"/>
        <w:gridCol w:w="2814"/>
        <w:gridCol w:w="1640"/>
      </w:tblGrid>
      <w:tr w:rsidR="006C1A01" w:rsidRPr="006C1A01" w:rsidTr="006C1A01">
        <w:trPr>
          <w:trHeight w:val="3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Lesson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6</w:t>
            </w:r>
          </w:p>
        </w:tc>
      </w:tr>
      <w:tr w:rsidR="006C1A01" w:rsidRPr="006C1A01" w:rsidTr="006C1A01">
        <w:trPr>
          <w:trHeight w:val="264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recall phrases to describe my feelings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words and phrases about school subjects and opinions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remember and use numbers to 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'o'clock' time phrases in Spanish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talk about my daily routine in Spanish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answer questions about my daily routine</w:t>
            </w:r>
          </w:p>
        </w:tc>
      </w:tr>
      <w:tr w:rsidR="006C1A01" w:rsidRPr="006C1A01" w:rsidTr="006C1A01">
        <w:trPr>
          <w:trHeight w:val="264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Autumn 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the nouns for rooms in a house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read and understand simple descriptions of rooms in a house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follow and understand a story about a haunted house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write descriptive sentences using colours and size to describe a house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recognise and understand familiar and unfamiliar nouns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6C1A01" w:rsidRPr="006C1A01" w:rsidTr="006C1A01">
        <w:trPr>
          <w:trHeight w:val="2266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Spring 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  can understand some numbers used in dates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I can recognise and understand familiar and </w:t>
            </w: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unfamiliar nouns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I can identify some parts of a verb in Spanish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create opinions about a sport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and write simple information about sports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6C1A01" w:rsidRPr="006C1A01" w:rsidTr="006C1A01">
        <w:trPr>
          <w:trHeight w:val="188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lastRenderedPageBreak/>
              <w:t>Spring 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use my language skills to understand unfamiliar nouns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give a simple description of a fairground ride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write simple sentences about a funfair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write sentences about myself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say and write a sequence of short sentences about myself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Check for learning</w:t>
            </w:r>
          </w:p>
        </w:tc>
      </w:tr>
      <w:tr w:rsidR="006C1A01" w:rsidRPr="006C1A01" w:rsidTr="006C1A01">
        <w:trPr>
          <w:trHeight w:val="1888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know some facts about café culture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ask for some snacks and drinks politely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 xml:space="preserve">I can take part in a cafe </w:t>
            </w:r>
            <w:proofErr w:type="spellStart"/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roleplay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take part in a sketch about a cafe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understand information about Spanish food and meals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follow a story about going to a restaurant</w:t>
            </w:r>
          </w:p>
        </w:tc>
      </w:tr>
      <w:tr w:rsidR="006C1A01" w:rsidRPr="006C1A01" w:rsidTr="006C1A01">
        <w:trPr>
          <w:trHeight w:val="1511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Summer 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recall familiar Spanish language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recall familiar Spanish language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perform a magician's sketch in another language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write my favourite words in Spanish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I can perform a superstar sketch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1A01" w:rsidRPr="006C1A01" w:rsidRDefault="006C1A01" w:rsidP="006C1A01">
            <w:pPr>
              <w:spacing w:after="0" w:line="240" w:lineRule="auto"/>
              <w:rPr>
                <w:rFonts w:ascii="CCW Precursive 6" w:eastAsia="Times New Roman" w:hAnsi="CCW Precursive 6" w:cs="Calibri"/>
                <w:color w:val="000000"/>
                <w:lang w:eastAsia="en-GB"/>
              </w:rPr>
            </w:pPr>
            <w:r w:rsidRPr="006C1A01">
              <w:rPr>
                <w:rFonts w:ascii="CCW Precursive 6" w:eastAsia="Times New Roman" w:hAnsi="CCW Precursive 6" w:cs="Calibri"/>
                <w:color w:val="000000"/>
                <w:lang w:eastAsia="en-GB"/>
              </w:rPr>
              <w:t>Display learning on a poster</w:t>
            </w:r>
          </w:p>
        </w:tc>
      </w:tr>
    </w:tbl>
    <w:p w:rsidR="006E2AED" w:rsidRDefault="006E2AED"/>
    <w:sectPr w:rsidR="006E2AED" w:rsidSect="006C1A0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01" w:rsidRDefault="006C1A01" w:rsidP="006C1A01">
      <w:pPr>
        <w:spacing w:after="0" w:line="240" w:lineRule="auto"/>
      </w:pPr>
      <w:r>
        <w:separator/>
      </w:r>
    </w:p>
  </w:endnote>
  <w:endnote w:type="continuationSeparator" w:id="0">
    <w:p w:rsidR="006C1A01" w:rsidRDefault="006C1A01" w:rsidP="006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01" w:rsidRDefault="006C1A01" w:rsidP="006C1A01">
      <w:pPr>
        <w:spacing w:after="0" w:line="240" w:lineRule="auto"/>
      </w:pPr>
      <w:r>
        <w:separator/>
      </w:r>
    </w:p>
  </w:footnote>
  <w:footnote w:type="continuationSeparator" w:id="0">
    <w:p w:rsidR="006C1A01" w:rsidRDefault="006C1A01" w:rsidP="006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01" w:rsidRDefault="006C1A01">
    <w:pPr>
      <w:pStyle w:val="Header"/>
    </w:pPr>
    <w:r w:rsidRPr="00FC4CE2">
      <w:rPr>
        <w:rFonts w:ascii="Arial" w:hAnsi="Arial" w:cs="Arial"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717E02AA" wp14:editId="0A393563">
          <wp:simplePos x="0" y="0"/>
          <wp:positionH relativeFrom="margin">
            <wp:posOffset>8772525</wp:posOffset>
          </wp:positionH>
          <wp:positionV relativeFrom="topMargin">
            <wp:align>bottom</wp:align>
          </wp:positionV>
          <wp:extent cx="61531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01"/>
    <w:rsid w:val="00134322"/>
    <w:rsid w:val="003C2CC8"/>
    <w:rsid w:val="00415426"/>
    <w:rsid w:val="006C1A01"/>
    <w:rsid w:val="006E2AED"/>
    <w:rsid w:val="009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2151A-A3FB-41BE-8C78-ADF7794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01"/>
  </w:style>
  <w:style w:type="paragraph" w:styleId="Footer">
    <w:name w:val="footer"/>
    <w:basedOn w:val="Normal"/>
    <w:link w:val="FooterChar"/>
    <w:uiPriority w:val="99"/>
    <w:unhideWhenUsed/>
    <w:rsid w:val="006C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01"/>
  </w:style>
  <w:style w:type="character" w:styleId="Hyperlink">
    <w:name w:val="Hyperlink"/>
    <w:basedOn w:val="DefaultParagraphFont"/>
    <w:uiPriority w:val="99"/>
    <w:semiHidden/>
    <w:unhideWhenUsed/>
    <w:rsid w:val="006E2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E3649B45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Thomas</dc:creator>
  <cp:keywords/>
  <dc:description/>
  <cp:lastModifiedBy>Ash Vaghela</cp:lastModifiedBy>
  <cp:revision>2</cp:revision>
  <dcterms:created xsi:type="dcterms:W3CDTF">2023-08-03T12:45:00Z</dcterms:created>
  <dcterms:modified xsi:type="dcterms:W3CDTF">2023-08-03T12:45:00Z</dcterms:modified>
</cp:coreProperties>
</file>