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44" w:rsidRDefault="00DA6044" w:rsidP="00DA6044">
      <w:pPr>
        <w:jc w:val="center"/>
        <w:rPr>
          <w:rFonts w:ascii="CCW Precursive 6" w:eastAsia="Times New Roman" w:hAnsi="CCW Precursive 6" w:cs="Calibri"/>
          <w:b/>
          <w:color w:val="000000"/>
          <w:u w:val="single"/>
          <w:lang w:eastAsia="en-GB"/>
        </w:rPr>
      </w:pPr>
      <w:bookmarkStart w:id="0" w:name="_GoBack"/>
      <w:bookmarkEnd w:id="0"/>
      <w:r w:rsidRPr="00DA6044">
        <w:rPr>
          <w:rFonts w:ascii="CCW Precursive 6" w:eastAsia="Times New Roman" w:hAnsi="CCW Precursive 6" w:cs="Calibri"/>
          <w:b/>
          <w:color w:val="000000"/>
          <w:u w:val="single"/>
          <w:lang w:eastAsia="en-GB"/>
        </w:rPr>
        <w:t>Year 5 – Lesson Overview</w:t>
      </w:r>
    </w:p>
    <w:p w:rsidR="00DA6044" w:rsidRPr="00DA6044" w:rsidRDefault="00DA6044" w:rsidP="00DA6044">
      <w:pPr>
        <w:jc w:val="center"/>
        <w:rPr>
          <w:b/>
          <w:u w:val="single"/>
        </w:rPr>
      </w:pPr>
      <w:r>
        <w:rPr>
          <w:b/>
          <w:u w:val="single"/>
        </w:rPr>
        <w:fldChar w:fldCharType="begin"/>
      </w:r>
      <w:r w:rsidRPr="00DA6044">
        <w:rPr>
          <w:b/>
          <w:u w:val="single"/>
        </w:rPr>
        <w:instrText xml:space="preserve"> LINK </w:instrText>
      </w:r>
      <w:r w:rsidR="00FC7EDD">
        <w:rPr>
          <w:b/>
          <w:u w:val="single"/>
        </w:rPr>
        <w:instrText xml:space="preserve">Excel.Sheet.12 "\\\\pdps-dc01\\staff_area$\\2020 to 2021\\Year 3\\Spanish - Languages\\Coverage Sheet2.xlsx" "Year 5!R1C1:R7C7" </w:instrText>
      </w:r>
      <w:r w:rsidRPr="00DA6044">
        <w:rPr>
          <w:b/>
          <w:u w:val="single"/>
        </w:rPr>
        <w:instrText xml:space="preserve">\a \f 4 \h  \* MERGEFORMAT </w:instrText>
      </w:r>
      <w:r>
        <w:rPr>
          <w:b/>
          <w:u w:val="single"/>
        </w:rPr>
        <w:fldChar w:fldCharType="separate"/>
      </w:r>
    </w:p>
    <w:tbl>
      <w:tblPr>
        <w:tblW w:w="14222" w:type="dxa"/>
        <w:tblLook w:val="04A0" w:firstRow="1" w:lastRow="0" w:firstColumn="1" w:lastColumn="0" w:noHBand="0" w:noVBand="1"/>
      </w:tblPr>
      <w:tblGrid>
        <w:gridCol w:w="1304"/>
        <w:gridCol w:w="1797"/>
        <w:gridCol w:w="2437"/>
        <w:gridCol w:w="2708"/>
        <w:gridCol w:w="2814"/>
        <w:gridCol w:w="2351"/>
        <w:gridCol w:w="1507"/>
      </w:tblGrid>
      <w:tr w:rsidR="00DA6044" w:rsidRPr="00DA6044" w:rsidTr="00DA6044">
        <w:trPr>
          <w:trHeight w:val="40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Lesson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6</w:t>
            </w:r>
          </w:p>
        </w:tc>
      </w:tr>
      <w:tr w:rsidR="00DA6044" w:rsidRPr="00DA6044" w:rsidTr="00DA6044">
        <w:trPr>
          <w:trHeight w:val="16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Autumn 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introduce myself with simple sentences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explain in more detail about how I am feeling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some important things about myself and somebody else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name some school subjects in Spanish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give my opinion about school subjects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Check for learning</w:t>
            </w:r>
          </w:p>
        </w:tc>
      </w:tr>
      <w:tr w:rsidR="00DA6044" w:rsidRPr="00DA6044" w:rsidTr="00DA6044">
        <w:trPr>
          <w:trHeight w:val="20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Autumn 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explore a city in Spain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design a city of the future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give simple information about a city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ask for an entrance ticket politely in Spanish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remember nouns for favourite things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ask politely for a gift in a shop</w:t>
            </w:r>
          </w:p>
        </w:tc>
      </w:tr>
      <w:tr w:rsidR="00DA6044" w:rsidRPr="00DA6044" w:rsidTr="00DA6044">
        <w:trPr>
          <w:trHeight w:val="20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Spring 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fruits and vegetables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use vegetables and fruits in simple dialogues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fruit and vegetables in written texts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follow a simple story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 xml:space="preserve">I can read instructions for a recipe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Check for progress</w:t>
            </w:r>
          </w:p>
        </w:tc>
      </w:tr>
      <w:tr w:rsidR="00DA6044" w:rsidRPr="00DA6044" w:rsidTr="00DA6044">
        <w:trPr>
          <w:trHeight w:val="20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>Spring 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and write a simple descriptive sentence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read along with a story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name parts of clothing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remember, say and write nouns for clothes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read and write descriptive sentences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Check for learning</w:t>
            </w:r>
          </w:p>
        </w:tc>
      </w:tr>
      <w:tr w:rsidR="00DA6044" w:rsidRPr="00DA6044" w:rsidTr="00DA6044">
        <w:trPr>
          <w:trHeight w:val="2423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Summer 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words used on an ID card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 xml:space="preserve">I can ask and answers questions about </w:t>
            </w:r>
            <w:proofErr w:type="spellStart"/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someones</w:t>
            </w:r>
            <w:proofErr w:type="spellEnd"/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 xml:space="preserve"> identity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read simple information about planets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read and understand simple information about planets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create simple sentences I can create simple sentences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make a poster about my planet</w:t>
            </w:r>
          </w:p>
        </w:tc>
      </w:tr>
      <w:tr w:rsidR="00DA6044" w:rsidRPr="00DA6044" w:rsidTr="00DA6044">
        <w:trPr>
          <w:trHeight w:val="20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Summer 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sentences about the seaside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read aloud sentences about the seaside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create simple persuasive extended sentences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the nouns for items I take to the beach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 story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44" w:rsidRPr="00DA6044" w:rsidRDefault="00DA6044" w:rsidP="00DA6044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DA6044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Check for learning</w:t>
            </w:r>
          </w:p>
        </w:tc>
      </w:tr>
    </w:tbl>
    <w:p w:rsidR="00415426" w:rsidRDefault="00DA6044">
      <w:r>
        <w:fldChar w:fldCharType="end"/>
      </w:r>
    </w:p>
    <w:p w:rsidR="00DA6044" w:rsidRDefault="00DA6044"/>
    <w:p w:rsidR="00975C21" w:rsidRDefault="00975C21"/>
    <w:p w:rsidR="00975C21" w:rsidRDefault="00975C21"/>
    <w:p w:rsidR="00975C21" w:rsidRDefault="00975C21"/>
    <w:sectPr w:rsidR="00975C21" w:rsidSect="00DA604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44" w:rsidRDefault="00DA6044" w:rsidP="00DA6044">
      <w:pPr>
        <w:spacing w:after="0" w:line="240" w:lineRule="auto"/>
      </w:pPr>
      <w:r>
        <w:separator/>
      </w:r>
    </w:p>
  </w:endnote>
  <w:endnote w:type="continuationSeparator" w:id="0">
    <w:p w:rsidR="00DA6044" w:rsidRDefault="00DA6044" w:rsidP="00DA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44" w:rsidRDefault="00DA6044" w:rsidP="00DA6044">
      <w:pPr>
        <w:spacing w:after="0" w:line="240" w:lineRule="auto"/>
      </w:pPr>
      <w:r>
        <w:separator/>
      </w:r>
    </w:p>
  </w:footnote>
  <w:footnote w:type="continuationSeparator" w:id="0">
    <w:p w:rsidR="00DA6044" w:rsidRDefault="00DA6044" w:rsidP="00DA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44" w:rsidRDefault="00DA6044">
    <w:pPr>
      <w:pStyle w:val="Header"/>
    </w:pPr>
    <w:r w:rsidRPr="00FC4CE2">
      <w:rPr>
        <w:rFonts w:ascii="Arial" w:hAnsi="Arial" w:cs="Arial"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291623E4" wp14:editId="516B9FCB">
          <wp:simplePos x="0" y="0"/>
          <wp:positionH relativeFrom="margin">
            <wp:posOffset>8753475</wp:posOffset>
          </wp:positionH>
          <wp:positionV relativeFrom="margin">
            <wp:posOffset>-522605</wp:posOffset>
          </wp:positionV>
          <wp:extent cx="615315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44"/>
    <w:rsid w:val="00027DAE"/>
    <w:rsid w:val="002044CF"/>
    <w:rsid w:val="00415426"/>
    <w:rsid w:val="00975C21"/>
    <w:rsid w:val="00DA6044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8411C-1F02-4BDF-8B06-042BA86E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44"/>
  </w:style>
  <w:style w:type="paragraph" w:styleId="Footer">
    <w:name w:val="footer"/>
    <w:basedOn w:val="Normal"/>
    <w:link w:val="FooterChar"/>
    <w:uiPriority w:val="99"/>
    <w:unhideWhenUsed/>
    <w:rsid w:val="00DA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44"/>
  </w:style>
  <w:style w:type="character" w:styleId="Hyperlink">
    <w:name w:val="Hyperlink"/>
    <w:basedOn w:val="DefaultParagraphFont"/>
    <w:uiPriority w:val="99"/>
    <w:semiHidden/>
    <w:unhideWhenUsed/>
    <w:rsid w:val="00975C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885FDFB5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Thomas</dc:creator>
  <cp:keywords/>
  <dc:description/>
  <cp:lastModifiedBy>Ash Vaghela</cp:lastModifiedBy>
  <cp:revision>2</cp:revision>
  <dcterms:created xsi:type="dcterms:W3CDTF">2023-08-03T12:44:00Z</dcterms:created>
  <dcterms:modified xsi:type="dcterms:W3CDTF">2023-08-03T12:44:00Z</dcterms:modified>
</cp:coreProperties>
</file>