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26" w:rsidRDefault="00A30B4B" w:rsidP="00A30B4B">
      <w:pPr>
        <w:spacing w:after="0" w:line="240" w:lineRule="auto"/>
        <w:jc w:val="center"/>
        <w:rPr>
          <w:rFonts w:ascii="CCW Precursive 6" w:eastAsia="Times New Roman" w:hAnsi="CCW Precursive 6" w:cs="Calibri"/>
          <w:b/>
          <w:color w:val="000000"/>
          <w:u w:val="single"/>
          <w:lang w:eastAsia="en-GB"/>
        </w:rPr>
      </w:pPr>
      <w:bookmarkStart w:id="0" w:name="_GoBack"/>
      <w:bookmarkEnd w:id="0"/>
      <w:r w:rsidRPr="00A30B4B">
        <w:rPr>
          <w:rFonts w:ascii="CCW Precursive 6" w:eastAsia="Times New Roman" w:hAnsi="CCW Precursive 6" w:cs="Calibri"/>
          <w:b/>
          <w:color w:val="000000"/>
          <w:u w:val="single"/>
          <w:lang w:eastAsia="en-GB"/>
        </w:rPr>
        <w:t>Year 3 – Spanish Overview</w:t>
      </w:r>
    </w:p>
    <w:p w:rsidR="00871774" w:rsidRPr="00A30B4B" w:rsidRDefault="00871774" w:rsidP="00A30B4B">
      <w:pPr>
        <w:spacing w:after="0" w:line="240" w:lineRule="auto"/>
        <w:jc w:val="center"/>
        <w:rPr>
          <w:rFonts w:ascii="CCW Precursive 6" w:eastAsia="Times New Roman" w:hAnsi="CCW Precursive 6" w:cs="Calibri"/>
          <w:b/>
          <w:color w:val="000000"/>
          <w:u w:val="single"/>
          <w:lang w:eastAsia="en-GB"/>
        </w:rPr>
      </w:pPr>
    </w:p>
    <w:p w:rsidR="00A30B4B" w:rsidRPr="00A30B4B" w:rsidRDefault="00A30B4B" w:rsidP="00A30B4B">
      <w:pPr>
        <w:spacing w:after="0" w:line="240" w:lineRule="auto"/>
        <w:rPr>
          <w:rFonts w:ascii="CCW Precursive 6" w:eastAsia="Times New Roman" w:hAnsi="CCW Precursive 6" w:cs="Calibri"/>
          <w:color w:val="000000"/>
          <w:lang w:eastAsia="en-GB"/>
        </w:rPr>
      </w:pPr>
    </w:p>
    <w:tbl>
      <w:tblPr>
        <w:tblW w:w="14980" w:type="dxa"/>
        <w:tblLook w:val="04A0" w:firstRow="1" w:lastRow="0" w:firstColumn="1" w:lastColumn="0" w:noHBand="0" w:noVBand="1"/>
      </w:tblPr>
      <w:tblGrid>
        <w:gridCol w:w="1875"/>
        <w:gridCol w:w="2535"/>
        <w:gridCol w:w="2601"/>
        <w:gridCol w:w="2010"/>
        <w:gridCol w:w="2187"/>
        <w:gridCol w:w="1938"/>
        <w:gridCol w:w="1834"/>
      </w:tblGrid>
      <w:tr w:rsidR="00A30B4B" w:rsidRPr="00A30B4B" w:rsidTr="00A30B4B">
        <w:trPr>
          <w:trHeight w:val="384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Lesson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6</w:t>
            </w:r>
          </w:p>
        </w:tc>
      </w:tr>
      <w:tr w:rsidR="00A30B4B" w:rsidRPr="00A30B4B" w:rsidTr="00A30B4B">
        <w:trPr>
          <w:trHeight w:val="192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Autumn 1 - Getting to know you - numbers - colours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say greetings in Spanish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ask and answer about feelings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introduce my name in Spanish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say some numbers between 1 and 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recall numbers to 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say 4 different colours in Spanish</w:t>
            </w:r>
          </w:p>
        </w:tc>
      </w:tr>
      <w:tr w:rsidR="00A30B4B" w:rsidRPr="00A30B4B" w:rsidTr="00A30B4B">
        <w:trPr>
          <w:trHeight w:val="2304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Autumn 2 - The calendar and celebrations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proofErr w:type="spellStart"/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Aut</w:t>
            </w:r>
            <w:proofErr w:type="spellEnd"/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 xml:space="preserve"> 2a - Bonfire Night Colours</w:t>
            </w: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br/>
              <w:t>Lesson 1</w:t>
            </w: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br/>
              <w:t>I can say some colours linked to Autumn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remember different Autumn colours in Spanish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understand and say some days of the week in Spanish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remember days and learn some months of the year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understand, say and try to write some months of the year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Check for learning</w:t>
            </w:r>
          </w:p>
        </w:tc>
      </w:tr>
      <w:tr w:rsidR="00A30B4B" w:rsidRPr="00A30B4B" w:rsidTr="00A30B4B">
        <w:trPr>
          <w:trHeight w:val="192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Spring 1 - Animals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remember some numbers and colour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say 4 animals in Spanish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say and read 4 animals in Spanish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say what my favourite animal is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 can recognise some plural nouns for animals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understand a simple story</w:t>
            </w:r>
          </w:p>
        </w:tc>
      </w:tr>
      <w:tr w:rsidR="00A30B4B" w:rsidRPr="00A30B4B" w:rsidTr="00A30B4B">
        <w:trPr>
          <w:trHeight w:val="2304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lastRenderedPageBreak/>
              <w:t>Spring 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know some facts about Carnival in Spain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join in with a song about colours and days of the week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remember 6 colours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remember some numbers  and play games using them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say 6 colours and numbers between 1 and 10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play games with days and months</w:t>
            </w:r>
          </w:p>
        </w:tc>
      </w:tr>
      <w:tr w:rsidR="00A30B4B" w:rsidRPr="00A30B4B" w:rsidTr="00A30B4B">
        <w:trPr>
          <w:trHeight w:val="2304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Summer 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understand and say some fruits and vegetables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play games with vegetable and fruit words 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remember some fruits and some breakfast foods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recognise nouns I can recognise nouns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ask politely for an item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understand and enjoy a story</w:t>
            </w:r>
          </w:p>
        </w:tc>
      </w:tr>
      <w:tr w:rsidR="00A30B4B" w:rsidRPr="00A30B4B" w:rsidTr="00A30B4B">
        <w:trPr>
          <w:trHeight w:val="2688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Summer 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say where I live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ask and answer some simple questions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complete some simple sentences to say where I live and what I am called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listen and join with a story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listen, understand and join with a story using familiar language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4B" w:rsidRPr="00A30B4B" w:rsidRDefault="00A30B4B" w:rsidP="00A30B4B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A30B4B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Assessment</w:t>
            </w:r>
          </w:p>
        </w:tc>
      </w:tr>
    </w:tbl>
    <w:p w:rsidR="00A30B4B" w:rsidRDefault="00A30B4B"/>
    <w:p w:rsidR="00871774" w:rsidRDefault="00871774"/>
    <w:p w:rsidR="00871774" w:rsidRDefault="00871774"/>
    <w:sectPr w:rsidR="00871774" w:rsidSect="00A30B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4B" w:rsidRDefault="00A30B4B" w:rsidP="00A30B4B">
      <w:pPr>
        <w:spacing w:after="0" w:line="240" w:lineRule="auto"/>
      </w:pPr>
      <w:r>
        <w:separator/>
      </w:r>
    </w:p>
  </w:endnote>
  <w:endnote w:type="continuationSeparator" w:id="0">
    <w:p w:rsidR="00A30B4B" w:rsidRDefault="00A30B4B" w:rsidP="00A3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4B" w:rsidRDefault="00A30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4B" w:rsidRDefault="00A30B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4B" w:rsidRDefault="00A30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4B" w:rsidRDefault="00A30B4B" w:rsidP="00A30B4B">
      <w:pPr>
        <w:spacing w:after="0" w:line="240" w:lineRule="auto"/>
      </w:pPr>
      <w:r>
        <w:separator/>
      </w:r>
    </w:p>
  </w:footnote>
  <w:footnote w:type="continuationSeparator" w:id="0">
    <w:p w:rsidR="00A30B4B" w:rsidRDefault="00A30B4B" w:rsidP="00A3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4B" w:rsidRDefault="00A30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4B" w:rsidRDefault="00A30B4B">
    <w:pPr>
      <w:pStyle w:val="Header"/>
    </w:pPr>
    <w:r w:rsidRPr="00FC4CE2">
      <w:rPr>
        <w:rFonts w:ascii="Arial" w:hAnsi="Arial" w:cs="Arial"/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4AE20159" wp14:editId="5B5A9EAA">
          <wp:simplePos x="0" y="0"/>
          <wp:positionH relativeFrom="margin">
            <wp:posOffset>8677275</wp:posOffset>
          </wp:positionH>
          <wp:positionV relativeFrom="topMargin">
            <wp:align>bottom</wp:align>
          </wp:positionV>
          <wp:extent cx="615315" cy="666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4B" w:rsidRDefault="00A30B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4B"/>
    <w:rsid w:val="00415426"/>
    <w:rsid w:val="00656121"/>
    <w:rsid w:val="00871774"/>
    <w:rsid w:val="009051C8"/>
    <w:rsid w:val="009E0811"/>
    <w:rsid w:val="00A3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47838-A5A9-4927-9088-C080426B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4B"/>
  </w:style>
  <w:style w:type="paragraph" w:styleId="Footer">
    <w:name w:val="footer"/>
    <w:basedOn w:val="Normal"/>
    <w:link w:val="FooterChar"/>
    <w:uiPriority w:val="99"/>
    <w:unhideWhenUsed/>
    <w:rsid w:val="00A30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4B"/>
  </w:style>
  <w:style w:type="character" w:styleId="Hyperlink">
    <w:name w:val="Hyperlink"/>
    <w:basedOn w:val="DefaultParagraphFont"/>
    <w:uiPriority w:val="99"/>
    <w:semiHidden/>
    <w:unhideWhenUsed/>
    <w:rsid w:val="008717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7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885FDFB5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Thomas</dc:creator>
  <cp:keywords/>
  <dc:description/>
  <cp:lastModifiedBy>Ash Vaghela</cp:lastModifiedBy>
  <cp:revision>2</cp:revision>
  <dcterms:created xsi:type="dcterms:W3CDTF">2023-08-03T12:44:00Z</dcterms:created>
  <dcterms:modified xsi:type="dcterms:W3CDTF">2023-08-03T12:44:00Z</dcterms:modified>
</cp:coreProperties>
</file>