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27" w:rsidRPr="002E3C33" w:rsidRDefault="002E3C33" w:rsidP="002E3C33">
      <w:pPr>
        <w:jc w:val="center"/>
        <w:rPr>
          <w:b/>
          <w:sz w:val="28"/>
        </w:rPr>
      </w:pPr>
      <w:bookmarkStart w:id="0" w:name="_GoBack"/>
      <w:bookmarkEnd w:id="0"/>
      <w:r w:rsidRPr="002E3C33">
        <w:rPr>
          <w:b/>
          <w:sz w:val="28"/>
        </w:rPr>
        <w:t xml:space="preserve">Progression of Art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927"/>
        <w:gridCol w:w="1989"/>
        <w:gridCol w:w="1962"/>
        <w:gridCol w:w="1967"/>
        <w:gridCol w:w="1992"/>
        <w:gridCol w:w="1962"/>
        <w:gridCol w:w="1985"/>
      </w:tblGrid>
      <w:tr w:rsidR="002E3C33" w:rsidRPr="008352D0" w:rsidTr="00E93B45">
        <w:tc>
          <w:tcPr>
            <w:tcW w:w="1384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28"/>
              </w:rPr>
            </w:pPr>
            <w:r w:rsidRPr="008352D0">
              <w:rPr>
                <w:b/>
                <w:sz w:val="28"/>
              </w:rPr>
              <w:t>EYFS</w:t>
            </w:r>
          </w:p>
        </w:tc>
        <w:tc>
          <w:tcPr>
            <w:tcW w:w="2033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28"/>
              </w:rPr>
            </w:pPr>
            <w:r w:rsidRPr="008352D0">
              <w:rPr>
                <w:b/>
                <w:sz w:val="28"/>
              </w:rPr>
              <w:t>Year 1</w:t>
            </w:r>
          </w:p>
        </w:tc>
        <w:tc>
          <w:tcPr>
            <w:tcW w:w="2033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28"/>
              </w:rPr>
            </w:pPr>
            <w:r w:rsidRPr="008352D0">
              <w:rPr>
                <w:b/>
                <w:sz w:val="28"/>
              </w:rPr>
              <w:t>Year 2</w:t>
            </w:r>
          </w:p>
        </w:tc>
        <w:tc>
          <w:tcPr>
            <w:tcW w:w="2033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28"/>
              </w:rPr>
            </w:pPr>
            <w:r w:rsidRPr="008352D0">
              <w:rPr>
                <w:b/>
                <w:sz w:val="28"/>
              </w:rPr>
              <w:t>Year 3</w:t>
            </w:r>
          </w:p>
        </w:tc>
        <w:tc>
          <w:tcPr>
            <w:tcW w:w="2033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28"/>
              </w:rPr>
            </w:pPr>
            <w:r w:rsidRPr="008352D0">
              <w:rPr>
                <w:b/>
                <w:sz w:val="28"/>
              </w:rPr>
              <w:t>Year 4</w:t>
            </w:r>
          </w:p>
        </w:tc>
        <w:tc>
          <w:tcPr>
            <w:tcW w:w="2033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28"/>
              </w:rPr>
            </w:pPr>
            <w:r w:rsidRPr="008352D0">
              <w:rPr>
                <w:b/>
                <w:sz w:val="28"/>
              </w:rPr>
              <w:t>Year 5</w:t>
            </w:r>
          </w:p>
        </w:tc>
        <w:tc>
          <w:tcPr>
            <w:tcW w:w="2033" w:type="dxa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28"/>
              </w:rPr>
            </w:pPr>
            <w:r w:rsidRPr="008352D0">
              <w:rPr>
                <w:b/>
                <w:sz w:val="28"/>
              </w:rPr>
              <w:t>Year 6</w:t>
            </w:r>
          </w:p>
        </w:tc>
      </w:tr>
      <w:tr w:rsidR="002E3C33" w:rsidTr="00E93B45">
        <w:tc>
          <w:tcPr>
            <w:tcW w:w="1384" w:type="dxa"/>
            <w:shd w:val="clear" w:color="auto" w:fill="FF8585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32"/>
              </w:rPr>
            </w:pPr>
            <w:r w:rsidRPr="008352D0">
              <w:rPr>
                <w:b/>
                <w:sz w:val="32"/>
              </w:rPr>
              <w:t>Drawing</w:t>
            </w:r>
          </w:p>
        </w:tc>
        <w:tc>
          <w:tcPr>
            <w:tcW w:w="2032" w:type="dxa"/>
            <w:shd w:val="clear" w:color="auto" w:fill="FF8585"/>
          </w:tcPr>
          <w:p w:rsidR="002E3C33" w:rsidRDefault="002E3C33" w:rsidP="00E93B45">
            <w:r>
              <w:t xml:space="preserve">Pencil </w:t>
            </w:r>
          </w:p>
          <w:p w:rsidR="002E3C33" w:rsidRDefault="002E3C33" w:rsidP="00E93B45">
            <w:r>
              <w:t xml:space="preserve">Chalk </w:t>
            </w:r>
          </w:p>
          <w:p w:rsidR="002E3C33" w:rsidRDefault="002E3C33" w:rsidP="00E93B45">
            <w:r>
              <w:t>Line</w:t>
            </w:r>
          </w:p>
          <w:p w:rsidR="002E3C33" w:rsidRDefault="002E3C33" w:rsidP="00E93B45">
            <w:r>
              <w:t xml:space="preserve">Shape </w:t>
            </w:r>
          </w:p>
        </w:tc>
        <w:tc>
          <w:tcPr>
            <w:tcW w:w="2033" w:type="dxa"/>
            <w:shd w:val="clear" w:color="auto" w:fill="FF8585"/>
          </w:tcPr>
          <w:p w:rsidR="002E3C33" w:rsidRDefault="002E3C33" w:rsidP="00E93B45">
            <w:r>
              <w:t>Sketch</w:t>
            </w:r>
          </w:p>
          <w:p w:rsidR="002E3C33" w:rsidRDefault="002E3C33" w:rsidP="00E93B45">
            <w:r>
              <w:t>Thick</w:t>
            </w:r>
          </w:p>
          <w:p w:rsidR="002E3C33" w:rsidRDefault="002E3C33" w:rsidP="00E93B45">
            <w:r>
              <w:t>Thin</w:t>
            </w:r>
          </w:p>
          <w:p w:rsidR="002E3C33" w:rsidRDefault="002E3C33" w:rsidP="00E93B45">
            <w:r>
              <w:t>Pattern</w:t>
            </w:r>
          </w:p>
        </w:tc>
        <w:tc>
          <w:tcPr>
            <w:tcW w:w="2033" w:type="dxa"/>
            <w:shd w:val="clear" w:color="auto" w:fill="FF8585"/>
          </w:tcPr>
          <w:p w:rsidR="002E3C33" w:rsidRDefault="002E3C33" w:rsidP="00E93B45">
            <w:r>
              <w:t>Background</w:t>
            </w:r>
          </w:p>
          <w:p w:rsidR="002E3C33" w:rsidRDefault="002E3C33" w:rsidP="00E93B45">
            <w:r>
              <w:t>Texture</w:t>
            </w:r>
          </w:p>
          <w:p w:rsidR="002E3C33" w:rsidRDefault="002E3C33" w:rsidP="00E93B45">
            <w:r>
              <w:t>Shading</w:t>
            </w:r>
          </w:p>
          <w:p w:rsidR="002E3C33" w:rsidRDefault="00F357C1" w:rsidP="00F357C1">
            <w:r>
              <w:t>Mark-Making</w:t>
            </w:r>
          </w:p>
        </w:tc>
        <w:tc>
          <w:tcPr>
            <w:tcW w:w="2033" w:type="dxa"/>
            <w:shd w:val="clear" w:color="auto" w:fill="FF8585"/>
          </w:tcPr>
          <w:p w:rsidR="002E3C33" w:rsidRDefault="002E3C33" w:rsidP="00E93B45">
            <w:r>
              <w:t xml:space="preserve">Scale </w:t>
            </w:r>
          </w:p>
          <w:p w:rsidR="002E3C33" w:rsidRDefault="002E3C33" w:rsidP="00E93B45">
            <w:r>
              <w:t>3D</w:t>
            </w:r>
          </w:p>
          <w:p w:rsidR="000D7659" w:rsidRDefault="000D7659" w:rsidP="00E93B45">
            <w:r>
              <w:t>Scenery</w:t>
            </w:r>
          </w:p>
          <w:p w:rsidR="00375639" w:rsidRDefault="00FC6D03" w:rsidP="00E93B45">
            <w:r>
              <w:t>C</w:t>
            </w:r>
            <w:r w:rsidR="00375639">
              <w:t>ontour</w:t>
            </w:r>
          </w:p>
          <w:p w:rsidR="00FC6D03" w:rsidRDefault="00FC6D03" w:rsidP="00E93B45">
            <w:r>
              <w:t xml:space="preserve">Blend </w:t>
            </w:r>
          </w:p>
        </w:tc>
        <w:tc>
          <w:tcPr>
            <w:tcW w:w="2033" w:type="dxa"/>
            <w:shd w:val="clear" w:color="auto" w:fill="FF8585"/>
          </w:tcPr>
          <w:p w:rsidR="002E3C33" w:rsidRDefault="002E3C33" w:rsidP="00E93B45">
            <w:r>
              <w:t xml:space="preserve">Mixed Media </w:t>
            </w:r>
          </w:p>
          <w:p w:rsidR="002E3C33" w:rsidRDefault="002E3C33" w:rsidP="00E93B45">
            <w:r>
              <w:t>Perspective</w:t>
            </w:r>
          </w:p>
          <w:p w:rsidR="002E3C33" w:rsidRDefault="002E3C33" w:rsidP="00E93B45">
            <w:r>
              <w:t>Tone</w:t>
            </w:r>
          </w:p>
          <w:p w:rsidR="002E3C33" w:rsidRDefault="000D7659" w:rsidP="00E93B45">
            <w:r>
              <w:t>Landscape</w:t>
            </w:r>
          </w:p>
          <w:p w:rsidR="002E3C33" w:rsidRDefault="000D7659" w:rsidP="00E93B45">
            <w:r>
              <w:t>Layering</w:t>
            </w:r>
            <w:r w:rsidR="002E3C33">
              <w:t xml:space="preserve"> </w:t>
            </w:r>
          </w:p>
        </w:tc>
        <w:tc>
          <w:tcPr>
            <w:tcW w:w="2033" w:type="dxa"/>
            <w:shd w:val="clear" w:color="auto" w:fill="FF8585"/>
          </w:tcPr>
          <w:p w:rsidR="00E42655" w:rsidRDefault="00E42655" w:rsidP="00E42655">
            <w:r>
              <w:t>Pencil grade</w:t>
            </w:r>
          </w:p>
          <w:p w:rsidR="002E3C33" w:rsidRDefault="002E3C33" w:rsidP="00E93B45">
            <w:r>
              <w:t xml:space="preserve">Implement </w:t>
            </w:r>
          </w:p>
          <w:p w:rsidR="002E3C33" w:rsidRDefault="002E3C33" w:rsidP="00E93B45">
            <w:r w:rsidRPr="003728CE">
              <w:t>Subject</w:t>
            </w:r>
          </w:p>
          <w:p w:rsidR="002E3C33" w:rsidRDefault="002E3C33" w:rsidP="00E93B45">
            <w:r>
              <w:t>Perspective</w:t>
            </w:r>
          </w:p>
          <w:p w:rsidR="002E3C33" w:rsidRDefault="002E3C33" w:rsidP="00E93B45">
            <w:r>
              <w:t>Still life</w:t>
            </w:r>
          </w:p>
          <w:p w:rsidR="00375639" w:rsidRDefault="002E3C33" w:rsidP="00E93B45">
            <w:r>
              <w:t>Hatching</w:t>
            </w:r>
          </w:p>
        </w:tc>
        <w:tc>
          <w:tcPr>
            <w:tcW w:w="2033" w:type="dxa"/>
            <w:shd w:val="clear" w:color="auto" w:fill="FF8585"/>
          </w:tcPr>
          <w:p w:rsidR="002E3C33" w:rsidRDefault="002E3C33" w:rsidP="00E93B45">
            <w:r>
              <w:t xml:space="preserve">Stippling </w:t>
            </w:r>
          </w:p>
          <w:p w:rsidR="002E3C33" w:rsidRDefault="002E3C33" w:rsidP="00E93B45">
            <w:r>
              <w:t xml:space="preserve">Pointillism </w:t>
            </w:r>
          </w:p>
          <w:p w:rsidR="002E3C33" w:rsidRDefault="002E3C33" w:rsidP="00E93B45">
            <w:r>
              <w:t xml:space="preserve">Bracelet shading </w:t>
            </w:r>
          </w:p>
          <w:p w:rsidR="002E3C33" w:rsidRDefault="002E3C33" w:rsidP="00E93B45">
            <w:r>
              <w:t xml:space="preserve">Feathering </w:t>
            </w:r>
          </w:p>
          <w:p w:rsidR="002E3C33" w:rsidRDefault="002E3C33" w:rsidP="00E93B45">
            <w:r>
              <w:t>Expression</w:t>
            </w:r>
          </w:p>
        </w:tc>
      </w:tr>
      <w:tr w:rsidR="002E3C33" w:rsidTr="00E93B45">
        <w:tc>
          <w:tcPr>
            <w:tcW w:w="1384" w:type="dxa"/>
            <w:shd w:val="clear" w:color="auto" w:fill="FFCC99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32"/>
              </w:rPr>
            </w:pPr>
            <w:r w:rsidRPr="008352D0">
              <w:rPr>
                <w:b/>
                <w:sz w:val="32"/>
              </w:rPr>
              <w:t>Painting</w:t>
            </w:r>
          </w:p>
        </w:tc>
        <w:tc>
          <w:tcPr>
            <w:tcW w:w="2032" w:type="dxa"/>
            <w:shd w:val="clear" w:color="auto" w:fill="FFCC99"/>
          </w:tcPr>
          <w:p w:rsidR="002E3C33" w:rsidRDefault="002E3C33" w:rsidP="00E93B45">
            <w:r>
              <w:t xml:space="preserve">Colour names </w:t>
            </w:r>
          </w:p>
          <w:p w:rsidR="002E3C33" w:rsidRDefault="002E3C33" w:rsidP="00E93B45">
            <w:r>
              <w:t xml:space="preserve">Dark </w:t>
            </w:r>
          </w:p>
          <w:p w:rsidR="002E3C33" w:rsidRDefault="002E3C33" w:rsidP="00E93B45">
            <w:r>
              <w:t xml:space="preserve">Light </w:t>
            </w:r>
          </w:p>
          <w:p w:rsidR="002E3C33" w:rsidRDefault="002E3C33" w:rsidP="00E93B45"/>
        </w:tc>
        <w:tc>
          <w:tcPr>
            <w:tcW w:w="2033" w:type="dxa"/>
            <w:shd w:val="clear" w:color="auto" w:fill="FFCC99"/>
          </w:tcPr>
          <w:p w:rsidR="002E3C33" w:rsidRDefault="002E3C33" w:rsidP="00E93B45">
            <w:r>
              <w:t xml:space="preserve">Palette </w:t>
            </w:r>
          </w:p>
          <w:p w:rsidR="002E3C33" w:rsidRDefault="002E3C33" w:rsidP="00E93B45">
            <w:r>
              <w:t>Mark</w:t>
            </w:r>
          </w:p>
          <w:p w:rsidR="002E3C33" w:rsidRDefault="002E3C33" w:rsidP="00E93B45">
            <w:r>
              <w:t xml:space="preserve">Shade </w:t>
            </w:r>
          </w:p>
          <w:p w:rsidR="002E3C33" w:rsidRDefault="002E3C33" w:rsidP="00E93B45">
            <w:r>
              <w:t>Mix</w:t>
            </w:r>
          </w:p>
          <w:p w:rsidR="002E3C33" w:rsidRDefault="002E3C33" w:rsidP="00E93B45">
            <w:r>
              <w:t>Brush – thick &amp; thin</w:t>
            </w:r>
          </w:p>
        </w:tc>
        <w:tc>
          <w:tcPr>
            <w:tcW w:w="2033" w:type="dxa"/>
            <w:shd w:val="clear" w:color="auto" w:fill="FFCC99"/>
          </w:tcPr>
          <w:p w:rsidR="002E3C33" w:rsidRDefault="002E3C33" w:rsidP="00E93B45">
            <w:r>
              <w:t>Primary colours</w:t>
            </w:r>
          </w:p>
          <w:p w:rsidR="002E3C33" w:rsidRDefault="002E3C33" w:rsidP="00E93B45">
            <w:r>
              <w:t>Secondary colours</w:t>
            </w:r>
          </w:p>
          <w:p w:rsidR="002E3C33" w:rsidRDefault="002E3C33" w:rsidP="00E93B45">
            <w:r>
              <w:t>Layer</w:t>
            </w:r>
          </w:p>
          <w:p w:rsidR="002E3C33" w:rsidRDefault="002E3C33" w:rsidP="00E93B45">
            <w:r>
              <w:t>Colour wheel</w:t>
            </w:r>
          </w:p>
          <w:p w:rsidR="002E3C33" w:rsidRDefault="002E3C33" w:rsidP="00E93B45"/>
        </w:tc>
        <w:tc>
          <w:tcPr>
            <w:tcW w:w="2033" w:type="dxa"/>
            <w:shd w:val="clear" w:color="auto" w:fill="FFCC99"/>
          </w:tcPr>
          <w:p w:rsidR="002E3C33" w:rsidRDefault="002E3C33" w:rsidP="00E93B45">
            <w:r>
              <w:t>Colour wash</w:t>
            </w:r>
          </w:p>
          <w:p w:rsidR="002E3C33" w:rsidRDefault="002E3C33" w:rsidP="00E93B45">
            <w:r>
              <w:t>Block</w:t>
            </w:r>
          </w:p>
          <w:p w:rsidR="002E3C33" w:rsidRDefault="002E3C33" w:rsidP="00E93B45">
            <w:r>
              <w:t>Bold</w:t>
            </w:r>
          </w:p>
          <w:p w:rsidR="002E3C33" w:rsidRDefault="002E3C33" w:rsidP="00E93B45">
            <w:r>
              <w:t>Scenery</w:t>
            </w:r>
          </w:p>
          <w:p w:rsidR="00E743C7" w:rsidRDefault="00E743C7" w:rsidP="00E743C7">
            <w:r>
              <w:t>Foreground</w:t>
            </w:r>
          </w:p>
          <w:p w:rsidR="002E3C33" w:rsidRDefault="00375639" w:rsidP="00375639">
            <w:r>
              <w:t>background</w:t>
            </w:r>
          </w:p>
        </w:tc>
        <w:tc>
          <w:tcPr>
            <w:tcW w:w="2033" w:type="dxa"/>
            <w:shd w:val="clear" w:color="auto" w:fill="FFCC99"/>
          </w:tcPr>
          <w:p w:rsidR="002E3C33" w:rsidRDefault="002E3C33" w:rsidP="00E93B45">
            <w:r>
              <w:t xml:space="preserve">Colour spectrum </w:t>
            </w:r>
          </w:p>
          <w:p w:rsidR="002E3C33" w:rsidRDefault="002E3C33" w:rsidP="00E93B45">
            <w:r>
              <w:t>Complimentary colours</w:t>
            </w:r>
          </w:p>
          <w:p w:rsidR="002E3C33" w:rsidRDefault="00E420DC" w:rsidP="00E93B45">
            <w:r>
              <w:t xml:space="preserve">Landscape </w:t>
            </w:r>
          </w:p>
          <w:p w:rsidR="00E420DC" w:rsidRDefault="00E420DC" w:rsidP="00E93B45">
            <w:r>
              <w:t xml:space="preserve">Contemporary </w:t>
            </w:r>
          </w:p>
          <w:p w:rsidR="000D7659" w:rsidRDefault="000D7659" w:rsidP="00E93B45"/>
        </w:tc>
        <w:tc>
          <w:tcPr>
            <w:tcW w:w="2033" w:type="dxa"/>
            <w:shd w:val="clear" w:color="auto" w:fill="FFCC99"/>
          </w:tcPr>
          <w:p w:rsidR="002E3C33" w:rsidRDefault="002E3C33" w:rsidP="00E93B45">
            <w:r>
              <w:t>Modern</w:t>
            </w:r>
          </w:p>
          <w:p w:rsidR="002E3C33" w:rsidRDefault="002E3C33" w:rsidP="00E93B45">
            <w:r>
              <w:t xml:space="preserve">Hue </w:t>
            </w:r>
          </w:p>
          <w:p w:rsidR="002E3C33" w:rsidRDefault="002E3C33" w:rsidP="00E93B45">
            <w:r>
              <w:t xml:space="preserve">Tint </w:t>
            </w:r>
          </w:p>
          <w:p w:rsidR="002E3C33" w:rsidRDefault="002E3C33" w:rsidP="00E93B45">
            <w:r>
              <w:t>Art movement</w:t>
            </w:r>
            <w:r w:rsidR="00015595">
              <w:t xml:space="preserve"> Contrast</w:t>
            </w:r>
          </w:p>
        </w:tc>
        <w:tc>
          <w:tcPr>
            <w:tcW w:w="2033" w:type="dxa"/>
            <w:shd w:val="clear" w:color="auto" w:fill="FFCC99"/>
          </w:tcPr>
          <w:p w:rsidR="002E3C33" w:rsidRDefault="002E3C33" w:rsidP="00E93B45">
            <w:r>
              <w:t>Contrasting</w:t>
            </w:r>
          </w:p>
          <w:p w:rsidR="002E3C33" w:rsidRDefault="002E3C33" w:rsidP="00E93B45">
            <w:r>
              <w:t xml:space="preserve">Abstract </w:t>
            </w:r>
          </w:p>
          <w:p w:rsidR="002E3C33" w:rsidRDefault="002E3C33" w:rsidP="00E93B45">
            <w:r>
              <w:t xml:space="preserve">Horizon </w:t>
            </w:r>
          </w:p>
          <w:p w:rsidR="002E3C33" w:rsidRDefault="002E3C33" w:rsidP="00E93B45">
            <w:r>
              <w:t>Composition</w:t>
            </w:r>
          </w:p>
          <w:p w:rsidR="00DD6A3F" w:rsidRDefault="00DD6A3F" w:rsidP="00E93B45">
            <w:r>
              <w:t>Impressionism</w:t>
            </w:r>
          </w:p>
        </w:tc>
      </w:tr>
      <w:tr w:rsidR="002E3C33" w:rsidTr="00E93B45">
        <w:tc>
          <w:tcPr>
            <w:tcW w:w="1384" w:type="dxa"/>
            <w:shd w:val="clear" w:color="auto" w:fill="FFFF99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32"/>
              </w:rPr>
            </w:pPr>
            <w:r w:rsidRPr="008352D0">
              <w:rPr>
                <w:b/>
                <w:sz w:val="32"/>
              </w:rPr>
              <w:t>3D</w:t>
            </w:r>
          </w:p>
        </w:tc>
        <w:tc>
          <w:tcPr>
            <w:tcW w:w="2032" w:type="dxa"/>
            <w:shd w:val="clear" w:color="auto" w:fill="FFFF99"/>
          </w:tcPr>
          <w:p w:rsidR="002E3C33" w:rsidRDefault="002E3C33" w:rsidP="00E93B45">
            <w:r>
              <w:t xml:space="preserve">Cut </w:t>
            </w:r>
          </w:p>
          <w:p w:rsidR="002E3C33" w:rsidRDefault="002E3C33" w:rsidP="00E93B45">
            <w:r>
              <w:t>Stick</w:t>
            </w:r>
          </w:p>
          <w:p w:rsidR="002E3C33" w:rsidRDefault="002E3C33" w:rsidP="00E93B45">
            <w:r>
              <w:t xml:space="preserve">Fold </w:t>
            </w:r>
          </w:p>
          <w:p w:rsidR="002E3C33" w:rsidRDefault="002E3C33" w:rsidP="00E93B45">
            <w:r>
              <w:t>Dough</w:t>
            </w:r>
          </w:p>
          <w:p w:rsidR="002E3C33" w:rsidRDefault="002E3C33" w:rsidP="00E93B45">
            <w:r>
              <w:t xml:space="preserve">Clay </w:t>
            </w:r>
          </w:p>
        </w:tc>
        <w:tc>
          <w:tcPr>
            <w:tcW w:w="2033" w:type="dxa"/>
            <w:shd w:val="clear" w:color="auto" w:fill="FFFF99"/>
          </w:tcPr>
          <w:p w:rsidR="002E3C33" w:rsidRDefault="002E3C33" w:rsidP="00E93B45">
            <w:r>
              <w:t>Pinch</w:t>
            </w:r>
          </w:p>
          <w:p w:rsidR="002E3C33" w:rsidRDefault="002E3C33" w:rsidP="00E93B45">
            <w:r>
              <w:t xml:space="preserve">Roll </w:t>
            </w:r>
          </w:p>
          <w:p w:rsidR="002E3C33" w:rsidRDefault="002E3C33" w:rsidP="00E93B45">
            <w:r>
              <w:t>Join</w:t>
            </w:r>
          </w:p>
          <w:p w:rsidR="00F916D0" w:rsidRDefault="00F916D0" w:rsidP="00E93B45">
            <w:r>
              <w:t>Sculpture</w:t>
            </w:r>
          </w:p>
        </w:tc>
        <w:tc>
          <w:tcPr>
            <w:tcW w:w="2033" w:type="dxa"/>
            <w:shd w:val="clear" w:color="auto" w:fill="FFFF99"/>
          </w:tcPr>
          <w:p w:rsidR="002E3C33" w:rsidRDefault="002E3C33" w:rsidP="00E93B45">
            <w:r>
              <w:t>Model</w:t>
            </w:r>
          </w:p>
          <w:p w:rsidR="002E3C33" w:rsidRDefault="002E3C33" w:rsidP="00E93B45">
            <w:r>
              <w:t>Carve</w:t>
            </w:r>
          </w:p>
          <w:p w:rsidR="00837D61" w:rsidRDefault="00837D61" w:rsidP="00837D61">
            <w:r>
              <w:t xml:space="preserve">Knead </w:t>
            </w:r>
          </w:p>
          <w:p w:rsidR="00E743C7" w:rsidRDefault="005A78C3" w:rsidP="00E743C7">
            <w:r>
              <w:t>Attach</w:t>
            </w:r>
            <w:r w:rsidR="00E743C7">
              <w:t xml:space="preserve"> </w:t>
            </w:r>
          </w:p>
          <w:p w:rsidR="002E3C33" w:rsidRDefault="002E3C33" w:rsidP="00E93B45"/>
        </w:tc>
        <w:tc>
          <w:tcPr>
            <w:tcW w:w="2033" w:type="dxa"/>
            <w:shd w:val="clear" w:color="auto" w:fill="FFFF99"/>
          </w:tcPr>
          <w:p w:rsidR="002E3C33" w:rsidRDefault="000D7659" w:rsidP="00E93B45">
            <w:r>
              <w:t>Base</w:t>
            </w:r>
          </w:p>
          <w:p w:rsidR="00E743C7" w:rsidRDefault="00E743C7" w:rsidP="00E743C7">
            <w:r>
              <w:t>Construct</w:t>
            </w:r>
          </w:p>
          <w:p w:rsidR="002E3C33" w:rsidRDefault="002E3C33" w:rsidP="00E93B45">
            <w:r>
              <w:t>Sculpt</w:t>
            </w:r>
          </w:p>
          <w:p w:rsidR="002E3C33" w:rsidRDefault="002E3C33" w:rsidP="00E93B45">
            <w:r>
              <w:t xml:space="preserve">Two-Dimensional </w:t>
            </w:r>
          </w:p>
          <w:p w:rsidR="002E3C33" w:rsidRDefault="002E3C33" w:rsidP="00E93B45">
            <w:r>
              <w:t xml:space="preserve">Three-Dimensional </w:t>
            </w:r>
          </w:p>
        </w:tc>
        <w:tc>
          <w:tcPr>
            <w:tcW w:w="2033" w:type="dxa"/>
            <w:shd w:val="clear" w:color="auto" w:fill="FFFF99"/>
          </w:tcPr>
          <w:p w:rsidR="002E3C33" w:rsidRDefault="002E3C33" w:rsidP="00E93B45">
            <w:r>
              <w:t>Natural materials</w:t>
            </w:r>
          </w:p>
          <w:p w:rsidR="002E3C33" w:rsidRDefault="002E3C33" w:rsidP="00E93B45">
            <w:r>
              <w:t>Manipulate</w:t>
            </w:r>
          </w:p>
          <w:p w:rsidR="002E3C33" w:rsidRDefault="002E3C33" w:rsidP="00E93B45">
            <w:r>
              <w:t>Proportion</w:t>
            </w:r>
          </w:p>
          <w:p w:rsidR="002E3C33" w:rsidRDefault="002E3C33" w:rsidP="00E93B45">
            <w:r>
              <w:t>Solid</w:t>
            </w:r>
          </w:p>
          <w:p w:rsidR="002E3C33" w:rsidRDefault="002E3C33" w:rsidP="00E93B45">
            <w:r>
              <w:t>Hollow</w:t>
            </w:r>
          </w:p>
        </w:tc>
        <w:tc>
          <w:tcPr>
            <w:tcW w:w="2033" w:type="dxa"/>
            <w:shd w:val="clear" w:color="auto" w:fill="FFFF99"/>
          </w:tcPr>
          <w:p w:rsidR="002E3C33" w:rsidRDefault="002E3C33" w:rsidP="00E93B45">
            <w:r>
              <w:t>Structure</w:t>
            </w:r>
          </w:p>
          <w:p w:rsidR="002E3C33" w:rsidRDefault="002E3C33" w:rsidP="00E93B45">
            <w:r>
              <w:t xml:space="preserve">Slip </w:t>
            </w:r>
          </w:p>
          <w:p w:rsidR="002E3C33" w:rsidRDefault="002E3C33" w:rsidP="00E93B45">
            <w:r>
              <w:t xml:space="preserve">Impress </w:t>
            </w:r>
          </w:p>
          <w:p w:rsidR="002E3C33" w:rsidRDefault="00C300ED" w:rsidP="00E93B45">
            <w:r>
              <w:t>F</w:t>
            </w:r>
            <w:r w:rsidR="002E3C33">
              <w:t>oundation</w:t>
            </w:r>
          </w:p>
          <w:p w:rsidR="00E93B45" w:rsidRDefault="00E93B45" w:rsidP="00E93B45">
            <w:r>
              <w:t xml:space="preserve">Coil </w:t>
            </w:r>
          </w:p>
          <w:p w:rsidR="00C300ED" w:rsidRDefault="00E93B45" w:rsidP="00E93B45">
            <w:r>
              <w:t xml:space="preserve">Slab </w:t>
            </w:r>
          </w:p>
        </w:tc>
        <w:tc>
          <w:tcPr>
            <w:tcW w:w="2033" w:type="dxa"/>
            <w:shd w:val="clear" w:color="auto" w:fill="FFFF99"/>
          </w:tcPr>
          <w:p w:rsidR="002E3C33" w:rsidRDefault="002E3C33" w:rsidP="00E93B45">
            <w:r>
              <w:t xml:space="preserve">Malleable </w:t>
            </w:r>
          </w:p>
          <w:p w:rsidR="002E3C33" w:rsidRDefault="002E3C33" w:rsidP="00E93B45">
            <w:r>
              <w:t>Pliable</w:t>
            </w:r>
          </w:p>
          <w:p w:rsidR="002E3C33" w:rsidRDefault="002E3C33" w:rsidP="00E93B45">
            <w:r>
              <w:t>Flexible</w:t>
            </w:r>
          </w:p>
          <w:p w:rsidR="002E3C33" w:rsidRDefault="002E3C33" w:rsidP="00E93B45">
            <w:r>
              <w:t xml:space="preserve">Glaze </w:t>
            </w:r>
          </w:p>
          <w:p w:rsidR="002E3C33" w:rsidRDefault="002E3C33" w:rsidP="00E93B45">
            <w:r>
              <w:t xml:space="preserve">polish </w:t>
            </w:r>
          </w:p>
          <w:p w:rsidR="002E3C33" w:rsidRDefault="002E3C33" w:rsidP="00E93B45">
            <w:r>
              <w:t>Ornate</w:t>
            </w:r>
          </w:p>
        </w:tc>
      </w:tr>
      <w:tr w:rsidR="002E3C33" w:rsidTr="00E93B45">
        <w:tc>
          <w:tcPr>
            <w:tcW w:w="1384" w:type="dxa"/>
            <w:shd w:val="clear" w:color="auto" w:fill="C2FD95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32"/>
              </w:rPr>
            </w:pPr>
            <w:r w:rsidRPr="008352D0">
              <w:rPr>
                <w:b/>
                <w:sz w:val="32"/>
              </w:rPr>
              <w:t>Printing</w:t>
            </w:r>
          </w:p>
        </w:tc>
        <w:tc>
          <w:tcPr>
            <w:tcW w:w="2032" w:type="dxa"/>
            <w:shd w:val="clear" w:color="auto" w:fill="C2FD95"/>
          </w:tcPr>
          <w:p w:rsidR="002E3C33" w:rsidRDefault="002E3C33" w:rsidP="00E93B45">
            <w:r>
              <w:t>Pattern</w:t>
            </w:r>
          </w:p>
          <w:p w:rsidR="002E3C33" w:rsidRDefault="002E3C33" w:rsidP="00E93B45">
            <w:r>
              <w:t xml:space="preserve">Shape </w:t>
            </w:r>
          </w:p>
          <w:p w:rsidR="002E3C33" w:rsidRDefault="002E3C33" w:rsidP="00E93B45">
            <w:r>
              <w:t xml:space="preserve">Colour </w:t>
            </w:r>
          </w:p>
          <w:p w:rsidR="002E3C33" w:rsidRDefault="002E3C33" w:rsidP="00E93B45"/>
        </w:tc>
        <w:tc>
          <w:tcPr>
            <w:tcW w:w="2033" w:type="dxa"/>
            <w:shd w:val="clear" w:color="auto" w:fill="C2FD95"/>
          </w:tcPr>
          <w:p w:rsidR="002E3C33" w:rsidRDefault="002E3C33" w:rsidP="00E93B45">
            <w:r>
              <w:t>Print</w:t>
            </w:r>
          </w:p>
          <w:p w:rsidR="002E3C33" w:rsidRDefault="002E3C33" w:rsidP="00E93B45">
            <w:r>
              <w:t xml:space="preserve">Repeating pattern </w:t>
            </w:r>
          </w:p>
          <w:p w:rsidR="002E3C33" w:rsidRDefault="00E30468" w:rsidP="00E93B45">
            <w:r>
              <w:t>Shape</w:t>
            </w:r>
          </w:p>
          <w:p w:rsidR="002E3C33" w:rsidRDefault="002E3C33" w:rsidP="00E93B45">
            <w:r>
              <w:t>Pressure</w:t>
            </w:r>
          </w:p>
          <w:p w:rsidR="002E3C33" w:rsidRDefault="002E3C33" w:rsidP="00E93B45"/>
        </w:tc>
        <w:tc>
          <w:tcPr>
            <w:tcW w:w="2033" w:type="dxa"/>
            <w:shd w:val="clear" w:color="auto" w:fill="C2FD95"/>
          </w:tcPr>
          <w:p w:rsidR="002E3C33" w:rsidRDefault="002E3C33" w:rsidP="00E93B45"/>
        </w:tc>
        <w:tc>
          <w:tcPr>
            <w:tcW w:w="2033" w:type="dxa"/>
            <w:shd w:val="clear" w:color="auto" w:fill="C2FD95"/>
          </w:tcPr>
          <w:p w:rsidR="00044CF0" w:rsidRDefault="00044CF0" w:rsidP="00E93B45">
            <w:r>
              <w:t>Roller</w:t>
            </w:r>
          </w:p>
          <w:p w:rsidR="00044CF0" w:rsidRDefault="00044CF0" w:rsidP="00E93B45">
            <w:r>
              <w:t>Ink</w:t>
            </w:r>
          </w:p>
          <w:p w:rsidR="002E3C33" w:rsidRDefault="002E3C33" w:rsidP="00E93B45">
            <w:r>
              <w:t>Imprint</w:t>
            </w:r>
          </w:p>
          <w:p w:rsidR="002E3C33" w:rsidRDefault="002E3C33" w:rsidP="00E93B45">
            <w:r>
              <w:t>Relief print</w:t>
            </w:r>
          </w:p>
          <w:p w:rsidR="00172447" w:rsidRDefault="00172447" w:rsidP="00E93B45">
            <w:r>
              <w:t>Lino print</w:t>
            </w:r>
          </w:p>
          <w:p w:rsidR="00172447" w:rsidRDefault="00172447" w:rsidP="00E93B45">
            <w:r>
              <w:t>Carve</w:t>
            </w:r>
          </w:p>
        </w:tc>
        <w:tc>
          <w:tcPr>
            <w:tcW w:w="2033" w:type="dxa"/>
            <w:shd w:val="clear" w:color="auto" w:fill="C2FD95"/>
          </w:tcPr>
          <w:p w:rsidR="002E3C33" w:rsidRDefault="002E3C33" w:rsidP="00E93B45"/>
        </w:tc>
        <w:tc>
          <w:tcPr>
            <w:tcW w:w="2033" w:type="dxa"/>
            <w:shd w:val="clear" w:color="auto" w:fill="C2FD95"/>
          </w:tcPr>
          <w:p w:rsidR="002E3C33" w:rsidRDefault="002E3C33" w:rsidP="00E93B45">
            <w:r>
              <w:t xml:space="preserve">Block </w:t>
            </w:r>
          </w:p>
          <w:p w:rsidR="002E3C33" w:rsidRDefault="002E3C33" w:rsidP="00E93B45">
            <w:r>
              <w:t xml:space="preserve">Tessellation </w:t>
            </w:r>
          </w:p>
          <w:p w:rsidR="002E3C33" w:rsidRDefault="002E3C33" w:rsidP="00E93B45">
            <w:r>
              <w:t xml:space="preserve">Mosaic (Escher) </w:t>
            </w:r>
          </w:p>
          <w:p w:rsidR="00044CF0" w:rsidRDefault="002E3C33" w:rsidP="00044CF0">
            <w:r>
              <w:t xml:space="preserve">Overlay </w:t>
            </w:r>
          </w:p>
          <w:p w:rsidR="00044CF0" w:rsidRDefault="00044CF0" w:rsidP="00044CF0">
            <w:r>
              <w:t>Absorb</w:t>
            </w:r>
          </w:p>
          <w:p w:rsidR="00172447" w:rsidRDefault="00172447" w:rsidP="00E93B45">
            <w:r>
              <w:t>Mono print</w:t>
            </w:r>
          </w:p>
        </w:tc>
        <w:tc>
          <w:tcPr>
            <w:tcW w:w="2033" w:type="dxa"/>
            <w:shd w:val="clear" w:color="auto" w:fill="C2FD95"/>
          </w:tcPr>
          <w:p w:rsidR="002E3C33" w:rsidRDefault="002E3C33" w:rsidP="00E93B45"/>
        </w:tc>
      </w:tr>
      <w:tr w:rsidR="002E3C33" w:rsidTr="00E93B45">
        <w:tc>
          <w:tcPr>
            <w:tcW w:w="1384" w:type="dxa"/>
            <w:shd w:val="clear" w:color="auto" w:fill="DAEEF3" w:themeFill="accent5" w:themeFillTint="33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32"/>
              </w:rPr>
            </w:pPr>
            <w:r w:rsidRPr="008352D0">
              <w:rPr>
                <w:b/>
                <w:sz w:val="32"/>
              </w:rPr>
              <w:t>Textiles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:rsidR="002E3C33" w:rsidRDefault="002E3C33" w:rsidP="00E93B45">
            <w:r>
              <w:t xml:space="preserve">Bumpy </w:t>
            </w:r>
          </w:p>
          <w:p w:rsidR="002E3C33" w:rsidRDefault="002E3C33" w:rsidP="00E93B45">
            <w:r>
              <w:t xml:space="preserve">Soft </w:t>
            </w:r>
          </w:p>
          <w:p w:rsidR="002E3C33" w:rsidRDefault="002E3C33" w:rsidP="00E93B45">
            <w:r>
              <w:t>Hard</w:t>
            </w:r>
          </w:p>
          <w:p w:rsidR="002E3C33" w:rsidRDefault="002E3C33" w:rsidP="00E93B45">
            <w:r>
              <w:t>Smooth</w:t>
            </w:r>
          </w:p>
          <w:p w:rsidR="002E3C33" w:rsidRDefault="002E3C33" w:rsidP="00E93B45">
            <w:r>
              <w:t xml:space="preserve">Cut </w:t>
            </w:r>
          </w:p>
          <w:p w:rsidR="002E3C33" w:rsidRDefault="002E3C33" w:rsidP="00E93B45">
            <w:r>
              <w:t>Stick</w:t>
            </w:r>
          </w:p>
        </w:tc>
        <w:tc>
          <w:tcPr>
            <w:tcW w:w="2033" w:type="dxa"/>
            <w:shd w:val="clear" w:color="auto" w:fill="DAEEF3" w:themeFill="accent5" w:themeFillTint="33"/>
          </w:tcPr>
          <w:p w:rsidR="002E3C33" w:rsidRDefault="002E3C33" w:rsidP="00E93B45"/>
        </w:tc>
        <w:tc>
          <w:tcPr>
            <w:tcW w:w="2033" w:type="dxa"/>
            <w:shd w:val="clear" w:color="auto" w:fill="DAEEF3" w:themeFill="accent5" w:themeFillTint="33"/>
          </w:tcPr>
          <w:p w:rsidR="002E3C33" w:rsidRDefault="002E3C33" w:rsidP="00E93B45">
            <w:r>
              <w:t>Fabric</w:t>
            </w:r>
          </w:p>
          <w:p w:rsidR="002E3C33" w:rsidRDefault="002E3C33" w:rsidP="00E93B45">
            <w:r>
              <w:t>Sew</w:t>
            </w:r>
          </w:p>
          <w:p w:rsidR="002E3C33" w:rsidRDefault="002E3C33" w:rsidP="00E93B45">
            <w:r>
              <w:t>Thread</w:t>
            </w:r>
          </w:p>
          <w:p w:rsidR="002E3C33" w:rsidRDefault="002E3C33" w:rsidP="00E93B45">
            <w:r>
              <w:t xml:space="preserve">Needle </w:t>
            </w:r>
          </w:p>
          <w:p w:rsidR="002E3C33" w:rsidRDefault="002E3C33" w:rsidP="00E93B45">
            <w:r>
              <w:t xml:space="preserve">Cotton </w:t>
            </w:r>
          </w:p>
          <w:p w:rsidR="002E3C33" w:rsidRDefault="002E3C33" w:rsidP="00E93B45">
            <w:r>
              <w:t xml:space="preserve">Weave </w:t>
            </w:r>
          </w:p>
        </w:tc>
        <w:tc>
          <w:tcPr>
            <w:tcW w:w="2033" w:type="dxa"/>
            <w:shd w:val="clear" w:color="auto" w:fill="DAEEF3" w:themeFill="accent5" w:themeFillTint="33"/>
          </w:tcPr>
          <w:p w:rsidR="002E3C33" w:rsidRDefault="002E3C33" w:rsidP="00E93B45"/>
        </w:tc>
        <w:tc>
          <w:tcPr>
            <w:tcW w:w="2033" w:type="dxa"/>
            <w:shd w:val="clear" w:color="auto" w:fill="DAEEF3" w:themeFill="accent5" w:themeFillTint="33"/>
          </w:tcPr>
          <w:p w:rsidR="002E3C33" w:rsidRDefault="002E3C33" w:rsidP="00E93B45">
            <w:r>
              <w:t xml:space="preserve">Embellish </w:t>
            </w:r>
          </w:p>
          <w:p w:rsidR="002E3C33" w:rsidRDefault="002E3C33" w:rsidP="00E93B45">
            <w:r>
              <w:t>Threading</w:t>
            </w:r>
          </w:p>
          <w:p w:rsidR="002E3C33" w:rsidRDefault="002E3C33" w:rsidP="00E93B45">
            <w:r>
              <w:t>Embroidery</w:t>
            </w:r>
          </w:p>
          <w:p w:rsidR="002E3C33" w:rsidRDefault="002E3C33" w:rsidP="00E93B45">
            <w:r>
              <w:t>Cross stitch</w:t>
            </w:r>
          </w:p>
          <w:p w:rsidR="002E3C33" w:rsidRDefault="002E3C33" w:rsidP="00E93B45">
            <w:r>
              <w:t>Running stitch</w:t>
            </w:r>
          </w:p>
          <w:p w:rsidR="002E3C33" w:rsidRDefault="002E3C33" w:rsidP="00E93B45">
            <w:r>
              <w:t>Decoration</w:t>
            </w:r>
          </w:p>
        </w:tc>
        <w:tc>
          <w:tcPr>
            <w:tcW w:w="2033" w:type="dxa"/>
            <w:shd w:val="clear" w:color="auto" w:fill="DAEEF3" w:themeFill="accent5" w:themeFillTint="33"/>
          </w:tcPr>
          <w:p w:rsidR="002E3C33" w:rsidRDefault="002E3C33" w:rsidP="00E93B45"/>
        </w:tc>
        <w:tc>
          <w:tcPr>
            <w:tcW w:w="2033" w:type="dxa"/>
            <w:shd w:val="clear" w:color="auto" w:fill="DAEEF3" w:themeFill="accent5" w:themeFillTint="33"/>
          </w:tcPr>
          <w:p w:rsidR="002E3C33" w:rsidRDefault="002E3C33" w:rsidP="00E93B45">
            <w:r>
              <w:t xml:space="preserve">Textiles </w:t>
            </w:r>
          </w:p>
          <w:p w:rsidR="002E3C33" w:rsidRDefault="002E3C33" w:rsidP="00E93B45">
            <w:r>
              <w:t xml:space="preserve">Blanket stitch </w:t>
            </w:r>
          </w:p>
          <w:p w:rsidR="002E3C33" w:rsidRPr="003728CE" w:rsidRDefault="002E3C33" w:rsidP="00E93B45">
            <w:pPr>
              <w:rPr>
                <w:sz w:val="24"/>
              </w:rPr>
            </w:pPr>
            <w:r>
              <w:rPr>
                <w:szCs w:val="30"/>
                <w:lang w:val="en-US"/>
              </w:rPr>
              <w:t xml:space="preserve">Back stitch </w:t>
            </w:r>
          </w:p>
          <w:p w:rsidR="002E3C33" w:rsidRDefault="002E3C33" w:rsidP="00E93B45">
            <w:r>
              <w:t>Emblem</w:t>
            </w:r>
          </w:p>
          <w:p w:rsidR="002E3C33" w:rsidRDefault="002E3C33" w:rsidP="00E93B45">
            <w:r>
              <w:t>Motif</w:t>
            </w:r>
          </w:p>
          <w:p w:rsidR="002E3C33" w:rsidRDefault="004A1694" w:rsidP="00E93B45">
            <w:r>
              <w:t>Modifications</w:t>
            </w:r>
          </w:p>
        </w:tc>
      </w:tr>
      <w:tr w:rsidR="002E3C33" w:rsidTr="00E93B45">
        <w:tc>
          <w:tcPr>
            <w:tcW w:w="1384" w:type="dxa"/>
            <w:shd w:val="clear" w:color="auto" w:fill="CCC0D9" w:themeFill="accent4" w:themeFillTint="66"/>
            <w:vAlign w:val="center"/>
          </w:tcPr>
          <w:p w:rsidR="002E3C33" w:rsidRPr="008352D0" w:rsidRDefault="002E3C33" w:rsidP="00E93B45">
            <w:pPr>
              <w:jc w:val="center"/>
              <w:rPr>
                <w:b/>
                <w:sz w:val="32"/>
              </w:rPr>
            </w:pPr>
            <w:r w:rsidRPr="008352D0">
              <w:rPr>
                <w:b/>
                <w:sz w:val="32"/>
              </w:rPr>
              <w:t>Evaluating</w:t>
            </w:r>
          </w:p>
        </w:tc>
        <w:tc>
          <w:tcPr>
            <w:tcW w:w="2032" w:type="dxa"/>
            <w:shd w:val="clear" w:color="auto" w:fill="CCC0D9" w:themeFill="accent4" w:themeFillTint="66"/>
          </w:tcPr>
          <w:p w:rsidR="002E3C33" w:rsidRDefault="002E3C33" w:rsidP="00E93B45">
            <w:r>
              <w:t>I have made…</w:t>
            </w:r>
          </w:p>
          <w:p w:rsidR="002E3C33" w:rsidRDefault="002E3C33" w:rsidP="00E93B45">
            <w:r>
              <w:t>I used…</w:t>
            </w:r>
          </w:p>
          <w:p w:rsidR="002E3C33" w:rsidRDefault="002E3C33" w:rsidP="00E93B45">
            <w:r>
              <w:t xml:space="preserve"> </w:t>
            </w:r>
          </w:p>
        </w:tc>
        <w:tc>
          <w:tcPr>
            <w:tcW w:w="2033" w:type="dxa"/>
            <w:shd w:val="clear" w:color="auto" w:fill="CCC0D9" w:themeFill="accent4" w:themeFillTint="66"/>
          </w:tcPr>
          <w:p w:rsidR="002E3C33" w:rsidRDefault="002E3C33" w:rsidP="00E93B45">
            <w:r>
              <w:t>I have made…</w:t>
            </w:r>
          </w:p>
          <w:p w:rsidR="002E3C33" w:rsidRDefault="002E3C33" w:rsidP="00E93B45">
            <w:r>
              <w:t>I used…</w:t>
            </w:r>
          </w:p>
          <w:p w:rsidR="002E3C33" w:rsidRDefault="007D2913" w:rsidP="00E93B45">
            <w:r>
              <w:t>I like… because…</w:t>
            </w:r>
          </w:p>
          <w:p w:rsidR="002E3C33" w:rsidRDefault="002E3C33" w:rsidP="00E93B45">
            <w:r>
              <w:t>I don’t like…</w:t>
            </w:r>
            <w:r w:rsidR="007D2913">
              <w:t>because…</w:t>
            </w:r>
          </w:p>
          <w:p w:rsidR="007D2913" w:rsidRDefault="007D2913" w:rsidP="00E93B45">
            <w:r>
              <w:lastRenderedPageBreak/>
              <w:t>(about own work)</w:t>
            </w:r>
          </w:p>
          <w:p w:rsidR="002E3C33" w:rsidRDefault="002E3C33" w:rsidP="00E93B45"/>
          <w:p w:rsidR="002E3C33" w:rsidRDefault="002E3C33" w:rsidP="00E93B45"/>
        </w:tc>
        <w:tc>
          <w:tcPr>
            <w:tcW w:w="2033" w:type="dxa"/>
            <w:shd w:val="clear" w:color="auto" w:fill="CCC0D9" w:themeFill="accent4" w:themeFillTint="66"/>
          </w:tcPr>
          <w:p w:rsidR="002E3C33" w:rsidRDefault="002E3C33" w:rsidP="00E93B45">
            <w:r>
              <w:lastRenderedPageBreak/>
              <w:t xml:space="preserve">I used … because… </w:t>
            </w:r>
          </w:p>
          <w:p w:rsidR="002E3C33" w:rsidRDefault="002E3C33" w:rsidP="00E93B45">
            <w:r>
              <w:t xml:space="preserve">I like… because… </w:t>
            </w:r>
          </w:p>
          <w:p w:rsidR="002E3C33" w:rsidRDefault="002E3C33" w:rsidP="00E93B45">
            <w:r>
              <w:t>I don’t like… because</w:t>
            </w:r>
            <w:r w:rsidR="00D779DD">
              <w:t>…</w:t>
            </w:r>
          </w:p>
          <w:p w:rsidR="002E3C33" w:rsidRDefault="002E3C33" w:rsidP="00E93B45">
            <w:r>
              <w:lastRenderedPageBreak/>
              <w:t>(About own and other’s work)</w:t>
            </w:r>
          </w:p>
          <w:p w:rsidR="002E3C33" w:rsidRDefault="002E3C33" w:rsidP="00E93B45">
            <w:r w:rsidRPr="003530FB">
              <w:rPr>
                <w:b/>
              </w:rPr>
              <w:t>Begin</w:t>
            </w:r>
            <w:r>
              <w:t xml:space="preserve"> to use: </w:t>
            </w:r>
          </w:p>
          <w:p w:rsidR="002E3C33" w:rsidRDefault="002E3C33" w:rsidP="00E93B45">
            <w:r>
              <w:t>To improve I could…</w:t>
            </w:r>
          </w:p>
          <w:p w:rsidR="002E3C33" w:rsidRDefault="002E3C33" w:rsidP="00E93B45"/>
          <w:p w:rsidR="002E3C33" w:rsidRDefault="002E3C33" w:rsidP="00E93B45"/>
        </w:tc>
        <w:tc>
          <w:tcPr>
            <w:tcW w:w="2033" w:type="dxa"/>
            <w:shd w:val="clear" w:color="auto" w:fill="CCC0D9" w:themeFill="accent4" w:themeFillTint="66"/>
          </w:tcPr>
          <w:p w:rsidR="002E3C33" w:rsidRDefault="002E3C33" w:rsidP="00E93B45">
            <w:r>
              <w:lastRenderedPageBreak/>
              <w:t xml:space="preserve">I used … because… </w:t>
            </w:r>
          </w:p>
          <w:p w:rsidR="002E3C33" w:rsidRDefault="002E3C33" w:rsidP="00E93B45">
            <w:r>
              <w:t xml:space="preserve">I like… because… </w:t>
            </w:r>
          </w:p>
          <w:p w:rsidR="002E3C33" w:rsidRDefault="002E3C33" w:rsidP="00E93B45">
            <w:r>
              <w:t>I don’t like… because…</w:t>
            </w:r>
          </w:p>
          <w:p w:rsidR="002E3C33" w:rsidRDefault="002E3C33" w:rsidP="00E93B45">
            <w:r>
              <w:lastRenderedPageBreak/>
              <w:t>(About own and other’s work)</w:t>
            </w:r>
          </w:p>
          <w:p w:rsidR="002E3C33" w:rsidRDefault="002E3C33" w:rsidP="00E93B45">
            <w:r>
              <w:t>To improve I could…</w:t>
            </w:r>
          </w:p>
          <w:p w:rsidR="002E3C33" w:rsidRDefault="002E3C33" w:rsidP="00E93B45"/>
          <w:p w:rsidR="002E3C33" w:rsidRDefault="002E3C33" w:rsidP="00E93B45"/>
        </w:tc>
        <w:tc>
          <w:tcPr>
            <w:tcW w:w="2033" w:type="dxa"/>
            <w:shd w:val="clear" w:color="auto" w:fill="CCC0D9" w:themeFill="accent4" w:themeFillTint="66"/>
          </w:tcPr>
          <w:p w:rsidR="002E3C33" w:rsidRDefault="002E3C33" w:rsidP="00E93B45">
            <w:r>
              <w:lastRenderedPageBreak/>
              <w:t xml:space="preserve">I used … because… </w:t>
            </w:r>
          </w:p>
          <w:p w:rsidR="002E3C33" w:rsidRDefault="002E3C33" w:rsidP="00E93B45">
            <w:r>
              <w:t xml:space="preserve">I like… because… </w:t>
            </w:r>
          </w:p>
          <w:p w:rsidR="002E3C33" w:rsidRDefault="002E3C33" w:rsidP="00E93B45">
            <w:r>
              <w:t>I don’t like… because</w:t>
            </w:r>
            <w:r w:rsidR="00D779DD">
              <w:t>…</w:t>
            </w:r>
          </w:p>
          <w:p w:rsidR="002E3C33" w:rsidRDefault="002E3C33" w:rsidP="00E93B45">
            <w:r>
              <w:lastRenderedPageBreak/>
              <w:t>To improve I could…</w:t>
            </w:r>
          </w:p>
          <w:p w:rsidR="002E3C33" w:rsidRDefault="002E3C33" w:rsidP="00E93B45">
            <w:r w:rsidRPr="003530FB">
              <w:rPr>
                <w:b/>
              </w:rPr>
              <w:t>Begin</w:t>
            </w:r>
            <w:r>
              <w:t xml:space="preserve"> to use:</w:t>
            </w:r>
          </w:p>
          <w:p w:rsidR="002E3C33" w:rsidRDefault="002E3C33" w:rsidP="00E93B45">
            <w:r>
              <w:t>My work is similar to (artist) because…</w:t>
            </w:r>
          </w:p>
          <w:p w:rsidR="002E3C33" w:rsidRDefault="002E3C33" w:rsidP="00E93B45">
            <w:r>
              <w:t>My work is different to (artist) because…</w:t>
            </w:r>
          </w:p>
        </w:tc>
        <w:tc>
          <w:tcPr>
            <w:tcW w:w="2033" w:type="dxa"/>
            <w:shd w:val="clear" w:color="auto" w:fill="CCC0D9" w:themeFill="accent4" w:themeFillTint="66"/>
          </w:tcPr>
          <w:p w:rsidR="002E3C33" w:rsidRDefault="002E3C33" w:rsidP="00E93B45">
            <w:r>
              <w:lastRenderedPageBreak/>
              <w:t xml:space="preserve">I used … because… </w:t>
            </w:r>
          </w:p>
          <w:p w:rsidR="002E3C33" w:rsidRDefault="002E3C33" w:rsidP="00E93B45">
            <w:r>
              <w:t xml:space="preserve">I like… because… </w:t>
            </w:r>
          </w:p>
          <w:p w:rsidR="002E3C33" w:rsidRDefault="002E3C33" w:rsidP="00E93B45">
            <w:r>
              <w:t>I don’t like… because</w:t>
            </w:r>
            <w:r w:rsidR="00D779DD">
              <w:t>…</w:t>
            </w:r>
          </w:p>
          <w:p w:rsidR="002E3C33" w:rsidRDefault="002E3C33" w:rsidP="00E93B45">
            <w:r>
              <w:lastRenderedPageBreak/>
              <w:t>To improve I could…</w:t>
            </w:r>
          </w:p>
          <w:p w:rsidR="002E3C33" w:rsidRDefault="002E3C33" w:rsidP="00E93B45">
            <w:r>
              <w:t>My work is similar to (artist) because…</w:t>
            </w:r>
          </w:p>
          <w:p w:rsidR="002E3C33" w:rsidRDefault="002E3C33" w:rsidP="00E93B45">
            <w:r>
              <w:t>My work is different to (artist) because…</w:t>
            </w:r>
          </w:p>
          <w:p w:rsidR="002E3C33" w:rsidRDefault="002E3C33" w:rsidP="00E93B45">
            <w:r>
              <w:t>I faced this problem but I overcame it by…</w:t>
            </w:r>
          </w:p>
        </w:tc>
        <w:tc>
          <w:tcPr>
            <w:tcW w:w="2033" w:type="dxa"/>
            <w:shd w:val="clear" w:color="auto" w:fill="CCC0D9" w:themeFill="accent4" w:themeFillTint="66"/>
          </w:tcPr>
          <w:p w:rsidR="002E3C33" w:rsidRDefault="002E3C33" w:rsidP="00E93B45">
            <w:r>
              <w:lastRenderedPageBreak/>
              <w:t xml:space="preserve">I used … because… </w:t>
            </w:r>
          </w:p>
          <w:p w:rsidR="002E3C33" w:rsidRDefault="002E3C33" w:rsidP="00E93B45">
            <w:r>
              <w:t xml:space="preserve">I like… because… </w:t>
            </w:r>
          </w:p>
          <w:p w:rsidR="002E3C33" w:rsidRDefault="002E3C33" w:rsidP="00E93B45">
            <w:r>
              <w:t>I don’t like… because</w:t>
            </w:r>
            <w:r w:rsidR="00D779DD">
              <w:t>…</w:t>
            </w:r>
          </w:p>
          <w:p w:rsidR="002E3C33" w:rsidRDefault="002E3C33" w:rsidP="00E93B45">
            <w:r>
              <w:lastRenderedPageBreak/>
              <w:t>To improve I could…</w:t>
            </w:r>
          </w:p>
          <w:p w:rsidR="002E3C33" w:rsidRDefault="002E3C33" w:rsidP="00E93B45">
            <w:r>
              <w:t>My work is similar to (artist) because…</w:t>
            </w:r>
          </w:p>
          <w:p w:rsidR="002E3C33" w:rsidRDefault="002E3C33" w:rsidP="00E93B45">
            <w:r>
              <w:t>My work is different to (artist) because…</w:t>
            </w:r>
          </w:p>
          <w:p w:rsidR="002E3C33" w:rsidRDefault="002E3C33" w:rsidP="00E93B45">
            <w:r>
              <w:t>I faced this problem but I overcame it by…</w:t>
            </w:r>
          </w:p>
          <w:p w:rsidR="002E3C33" w:rsidRDefault="002E3C33" w:rsidP="00E93B45">
            <w:r>
              <w:t xml:space="preserve">I modified my work in this way because… </w:t>
            </w:r>
          </w:p>
        </w:tc>
      </w:tr>
    </w:tbl>
    <w:p w:rsidR="002E3C33" w:rsidRDefault="002E3C33" w:rsidP="002E3C33">
      <w:pPr>
        <w:jc w:val="center"/>
      </w:pPr>
    </w:p>
    <w:sectPr w:rsidR="002E3C33" w:rsidSect="002E3C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3"/>
    <w:rsid w:val="00015595"/>
    <w:rsid w:val="00044CF0"/>
    <w:rsid w:val="000D7659"/>
    <w:rsid w:val="00172447"/>
    <w:rsid w:val="001D3A47"/>
    <w:rsid w:val="002B51F0"/>
    <w:rsid w:val="002E3C33"/>
    <w:rsid w:val="00353605"/>
    <w:rsid w:val="00375639"/>
    <w:rsid w:val="004A1694"/>
    <w:rsid w:val="005A78C3"/>
    <w:rsid w:val="0070100C"/>
    <w:rsid w:val="00740481"/>
    <w:rsid w:val="0077467A"/>
    <w:rsid w:val="007A0267"/>
    <w:rsid w:val="007D2913"/>
    <w:rsid w:val="00815B27"/>
    <w:rsid w:val="00837D61"/>
    <w:rsid w:val="009C5C11"/>
    <w:rsid w:val="009D4718"/>
    <w:rsid w:val="00B21C88"/>
    <w:rsid w:val="00C300ED"/>
    <w:rsid w:val="00CE4B97"/>
    <w:rsid w:val="00D779DD"/>
    <w:rsid w:val="00DD6A3F"/>
    <w:rsid w:val="00E30468"/>
    <w:rsid w:val="00E420DC"/>
    <w:rsid w:val="00E42655"/>
    <w:rsid w:val="00E743C7"/>
    <w:rsid w:val="00E93B45"/>
    <w:rsid w:val="00F357C1"/>
    <w:rsid w:val="00F916D0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B6CC9-4730-4888-A069-17380FC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1EF9DB2D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Dewing</dc:creator>
  <cp:lastModifiedBy>Ash Vaghela</cp:lastModifiedBy>
  <cp:revision>2</cp:revision>
  <dcterms:created xsi:type="dcterms:W3CDTF">2023-08-03T12:04:00Z</dcterms:created>
  <dcterms:modified xsi:type="dcterms:W3CDTF">2023-08-03T12:04:00Z</dcterms:modified>
</cp:coreProperties>
</file>