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3DD" w:rsidRDefault="009924F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3819525</wp:posOffset>
                </wp:positionV>
                <wp:extent cx="2647950" cy="1285875"/>
                <wp:effectExtent l="19050" t="19050" r="0" b="952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128587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A7F" w:rsidRDefault="006C6A7F" w:rsidP="006C6A7F">
                            <w:pPr>
                              <w:jc w:val="center"/>
                              <w:rPr>
                                <w:color w:val="5B9BD5" w:themeColor="accent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6C6A7F">
                              <w:rPr>
                                <w:color w:val="5B9BD5" w:themeColor="accent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British Values</w:t>
                            </w:r>
                          </w:p>
                          <w:p w:rsidR="00812241" w:rsidRPr="001B4017" w:rsidRDefault="00812241" w:rsidP="008122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color w:val="5B9BD5" w:themeColor="accen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B4017">
                              <w:rPr>
                                <w:color w:val="5B9BD5" w:themeColor="accent1"/>
                                <w:sz w:val="20"/>
                                <w:szCs w:val="20"/>
                                <w:lang w:val="en-US"/>
                              </w:rPr>
                              <w:t>Focus of KS1/KS2 assemblies</w:t>
                            </w:r>
                          </w:p>
                          <w:p w:rsidR="001B4017" w:rsidRPr="001B4017" w:rsidRDefault="001B4017" w:rsidP="001B401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5B9BD5" w:themeColor="accen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B4017">
                              <w:rPr>
                                <w:color w:val="5B9BD5" w:themeColor="accent1"/>
                                <w:sz w:val="20"/>
                                <w:szCs w:val="20"/>
                                <w:lang w:val="en-US"/>
                              </w:rPr>
                              <w:t>Opportunities through</w:t>
                            </w:r>
                            <w:r>
                              <w:rPr>
                                <w:color w:val="5B9BD5" w:themeColor="accent1"/>
                                <w:sz w:val="20"/>
                                <w:szCs w:val="20"/>
                                <w:lang w:val="en-US"/>
                              </w:rPr>
                              <w:t>out</w:t>
                            </w:r>
                            <w:r w:rsidRPr="001B4017">
                              <w:rPr>
                                <w:color w:val="5B9BD5" w:themeColor="accent1"/>
                                <w:sz w:val="20"/>
                                <w:szCs w:val="20"/>
                                <w:lang w:val="en-US"/>
                              </w:rPr>
                              <w:t xml:space="preserve"> the curriculum (see separate guidance)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19.5pt;margin-top:300.75pt;width:208.5pt;height:101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" filled="f" strokecolor="#1f4d78 [1604]" strokeweight="3pt">
                <v:stroke joinstyle="miter"/>
                <v:path arrowok="t"/>
                <v:textbox>
                  <w:txbxContent>
                    <w:p w:rsidR="006C6A7F" w:rsidRDefault="006C6A7F" w:rsidP="006C6A7F">
                      <w:pPr>
                        <w:jc w:val="center"/>
                        <w:rPr>
                          <w:color w:val="5B9BD5" w:themeColor="accent1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6C6A7F">
                        <w:rPr>
                          <w:color w:val="5B9BD5" w:themeColor="accent1"/>
                          <w:sz w:val="32"/>
                          <w:szCs w:val="32"/>
                          <w:u w:val="single"/>
                          <w:lang w:val="en-US"/>
                        </w:rPr>
                        <w:t>British Values</w:t>
                      </w:r>
                    </w:p>
                    <w:p w:rsidR="00812241" w:rsidRPr="001B4017" w:rsidRDefault="00812241" w:rsidP="008122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color w:val="5B9BD5" w:themeColor="accent1"/>
                          <w:sz w:val="20"/>
                          <w:szCs w:val="20"/>
                          <w:lang w:val="en-US"/>
                        </w:rPr>
                      </w:pPr>
                      <w:r w:rsidRPr="001B4017">
                        <w:rPr>
                          <w:color w:val="5B9BD5" w:themeColor="accent1"/>
                          <w:sz w:val="20"/>
                          <w:szCs w:val="20"/>
                          <w:lang w:val="en-US"/>
                        </w:rPr>
                        <w:t>Focus of KS1/KS2 assemblies</w:t>
                      </w:r>
                    </w:p>
                    <w:p w:rsidR="001B4017" w:rsidRPr="001B4017" w:rsidRDefault="001B4017" w:rsidP="001B401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5B9BD5" w:themeColor="accent1"/>
                          <w:sz w:val="20"/>
                          <w:szCs w:val="20"/>
                          <w:lang w:val="en-US"/>
                        </w:rPr>
                      </w:pPr>
                      <w:r w:rsidRPr="001B4017">
                        <w:rPr>
                          <w:color w:val="5B9BD5" w:themeColor="accent1"/>
                          <w:sz w:val="20"/>
                          <w:szCs w:val="20"/>
                          <w:lang w:val="en-US"/>
                        </w:rPr>
                        <w:t>Opportunities through</w:t>
                      </w:r>
                      <w:r>
                        <w:rPr>
                          <w:color w:val="5B9BD5" w:themeColor="accent1"/>
                          <w:sz w:val="20"/>
                          <w:szCs w:val="20"/>
                          <w:lang w:val="en-US"/>
                        </w:rPr>
                        <w:t>out</w:t>
                      </w:r>
                      <w:r w:rsidRPr="001B4017">
                        <w:rPr>
                          <w:color w:val="5B9BD5" w:themeColor="accent1"/>
                          <w:sz w:val="20"/>
                          <w:szCs w:val="20"/>
                          <w:lang w:val="en-US"/>
                        </w:rPr>
                        <w:t xml:space="preserve"> the curriculum (see separate guidance)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3067050</wp:posOffset>
                </wp:positionH>
                <wp:positionV relativeFrom="paragraph">
                  <wp:posOffset>3810000</wp:posOffset>
                </wp:positionV>
                <wp:extent cx="1864360" cy="2790825"/>
                <wp:effectExtent l="19050" t="19050" r="2540" b="952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4360" cy="279082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6D1A" w:rsidRDefault="006C6A7F" w:rsidP="006C6A7F">
                            <w:pPr>
                              <w:jc w:val="center"/>
                              <w:rPr>
                                <w:color w:val="5B9BD5" w:themeColor="accent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6C6A7F">
                              <w:rPr>
                                <w:color w:val="5B9BD5" w:themeColor="accent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Pastoral Support</w:t>
                            </w:r>
                          </w:p>
                          <w:p w:rsidR="006C6A7F" w:rsidRPr="001327D1" w:rsidRDefault="00576D1A" w:rsidP="00576D1A">
                            <w:pPr>
                              <w:jc w:val="center"/>
                              <w:rPr>
                                <w:color w:val="5B9BD5" w:themeColor="accent1"/>
                                <w:lang w:val="en-US"/>
                              </w:rPr>
                            </w:pPr>
                            <w:r w:rsidRPr="001327D1">
                              <w:rPr>
                                <w:color w:val="5B9BD5" w:themeColor="accent1"/>
                                <w:lang w:val="en-US"/>
                              </w:rPr>
                              <w:t>Dedicated team running a range of interventions from ‘kind hands’ &amp; ‘moppy</w:t>
                            </w:r>
                            <w:r w:rsidR="00835318" w:rsidRPr="001327D1">
                              <w:rPr>
                                <w:color w:val="5B9BD5" w:themeColor="accent1"/>
                                <w:lang w:val="en-US"/>
                              </w:rPr>
                              <w:t xml:space="preserve"> feelings’ to grief/bereavement</w:t>
                            </w:r>
                            <w:r w:rsidRPr="001327D1">
                              <w:rPr>
                                <w:color w:val="5B9BD5" w:themeColor="accent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margin-left:241.5pt;margin-top:300pt;width:146.8pt;height:219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" filled="f" strokecolor="#1f4d78 [1604]" strokeweight="3pt">
                <v:stroke joinstyle="miter"/>
                <v:path arrowok="t"/>
                <v:textbox>
                  <w:txbxContent>
                    <w:p w:rsidR="00576D1A" w:rsidRDefault="006C6A7F" w:rsidP="006C6A7F">
                      <w:pPr>
                        <w:jc w:val="center"/>
                        <w:rPr>
                          <w:color w:val="5B9BD5" w:themeColor="accent1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6C6A7F">
                        <w:rPr>
                          <w:color w:val="5B9BD5" w:themeColor="accent1"/>
                          <w:sz w:val="32"/>
                          <w:szCs w:val="32"/>
                          <w:u w:val="single"/>
                          <w:lang w:val="en-US"/>
                        </w:rPr>
                        <w:t>Pastoral Support</w:t>
                      </w:r>
                    </w:p>
                    <w:p w:rsidR="006C6A7F" w:rsidRPr="001327D1" w:rsidRDefault="00576D1A" w:rsidP="00576D1A">
                      <w:pPr>
                        <w:jc w:val="center"/>
                        <w:rPr>
                          <w:color w:val="5B9BD5" w:themeColor="accent1"/>
                          <w:lang w:val="en-US"/>
                        </w:rPr>
                      </w:pPr>
                      <w:r w:rsidRPr="001327D1">
                        <w:rPr>
                          <w:color w:val="5B9BD5" w:themeColor="accent1"/>
                          <w:lang w:val="en-US"/>
                        </w:rPr>
                        <w:t>Dedicated team running a range of interventions from ‘kind hands’ &amp; ‘moppy</w:t>
                      </w:r>
                      <w:r w:rsidR="00835318" w:rsidRPr="001327D1">
                        <w:rPr>
                          <w:color w:val="5B9BD5" w:themeColor="accent1"/>
                          <w:lang w:val="en-US"/>
                        </w:rPr>
                        <w:t xml:space="preserve"> feelings’ to grief/bereavement</w:t>
                      </w:r>
                      <w:r w:rsidRPr="001327D1">
                        <w:rPr>
                          <w:color w:val="5B9BD5" w:themeColor="accent1"/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-190500</wp:posOffset>
                </wp:positionV>
                <wp:extent cx="4097020" cy="1666875"/>
                <wp:effectExtent l="19050" t="19050" r="0" b="952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7020" cy="166687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A7F" w:rsidRDefault="006C6A7F" w:rsidP="006C6A7F">
                            <w:pPr>
                              <w:jc w:val="center"/>
                              <w:rPr>
                                <w:color w:val="5B9BD5" w:themeColor="accent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6C6A7F">
                              <w:rPr>
                                <w:color w:val="5B9BD5" w:themeColor="accent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Parental Engagement </w:t>
                            </w:r>
                          </w:p>
                          <w:p w:rsidR="00812241" w:rsidRDefault="00812241" w:rsidP="006C6A7F">
                            <w:pPr>
                              <w:jc w:val="center"/>
                              <w:rPr>
                                <w:color w:val="5B9BD5" w:themeColor="accen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12241">
                              <w:rPr>
                                <w:color w:val="5B9BD5" w:themeColor="accent1"/>
                                <w:sz w:val="20"/>
                                <w:szCs w:val="20"/>
                                <w:lang w:val="en-US"/>
                              </w:rPr>
                              <w:t xml:space="preserve">Newsletters and </w:t>
                            </w:r>
                            <w:r w:rsidR="004C6D03">
                              <w:rPr>
                                <w:color w:val="5B9BD5" w:themeColor="accent1"/>
                                <w:sz w:val="20"/>
                                <w:szCs w:val="20"/>
                                <w:lang w:val="en-US"/>
                              </w:rPr>
                              <w:t>the school website keep</w:t>
                            </w:r>
                            <w:r w:rsidRPr="00812241">
                              <w:rPr>
                                <w:color w:val="5B9BD5" w:themeColor="accent1"/>
                                <w:sz w:val="20"/>
                                <w:szCs w:val="20"/>
                                <w:lang w:val="en-US"/>
                              </w:rPr>
                              <w:t xml:space="preserve"> parents up to date with upcoming events</w:t>
                            </w:r>
                            <w:r w:rsidR="00835318">
                              <w:rPr>
                                <w:color w:val="5B9BD5" w:themeColor="accent1"/>
                                <w:sz w:val="20"/>
                                <w:szCs w:val="20"/>
                                <w:lang w:val="en-US"/>
                              </w:rPr>
                              <w:t xml:space="preserve"> as well as Facebook and flyers promoting themed days/weeks.</w:t>
                            </w:r>
                          </w:p>
                          <w:p w:rsidR="001327D1" w:rsidRPr="00812241" w:rsidRDefault="004C6D03" w:rsidP="006C6A7F">
                            <w:pPr>
                              <w:jc w:val="center"/>
                              <w:rPr>
                                <w:color w:val="5B9BD5" w:themeColor="accen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5B9BD5" w:themeColor="accent1"/>
                                <w:sz w:val="20"/>
                                <w:szCs w:val="20"/>
                                <w:lang w:val="en-US"/>
                              </w:rPr>
                              <w:t>Some p</w:t>
                            </w:r>
                            <w:r w:rsidR="001327D1">
                              <w:rPr>
                                <w:color w:val="5B9BD5" w:themeColor="accent1"/>
                                <w:sz w:val="20"/>
                                <w:szCs w:val="20"/>
                                <w:lang w:val="en-US"/>
                              </w:rPr>
                              <w:t>arents have been into school to discuss their careers with the children in Aspirations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margin-left:209.15pt;margin-top:-15pt;width:322.6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" filled="f" strokecolor="#1f4d78 [1604]" strokeweight="3pt">
                <v:stroke joinstyle="miter"/>
                <v:path arrowok="t"/>
                <v:textbox>
                  <w:txbxContent>
                    <w:p w:rsidR="006C6A7F" w:rsidRDefault="006C6A7F" w:rsidP="006C6A7F">
                      <w:pPr>
                        <w:jc w:val="center"/>
                        <w:rPr>
                          <w:color w:val="5B9BD5" w:themeColor="accent1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6C6A7F">
                        <w:rPr>
                          <w:color w:val="5B9BD5" w:themeColor="accent1"/>
                          <w:sz w:val="32"/>
                          <w:szCs w:val="32"/>
                          <w:u w:val="single"/>
                          <w:lang w:val="en-US"/>
                        </w:rPr>
                        <w:t xml:space="preserve">Parental Engagement </w:t>
                      </w:r>
                    </w:p>
                    <w:p w:rsidR="00812241" w:rsidRDefault="00812241" w:rsidP="006C6A7F">
                      <w:pPr>
                        <w:jc w:val="center"/>
                        <w:rPr>
                          <w:color w:val="5B9BD5" w:themeColor="accent1"/>
                          <w:sz w:val="20"/>
                          <w:szCs w:val="20"/>
                          <w:lang w:val="en-US"/>
                        </w:rPr>
                      </w:pPr>
                      <w:r w:rsidRPr="00812241">
                        <w:rPr>
                          <w:color w:val="5B9BD5" w:themeColor="accent1"/>
                          <w:sz w:val="20"/>
                          <w:szCs w:val="20"/>
                          <w:lang w:val="en-US"/>
                        </w:rPr>
                        <w:t xml:space="preserve">Newsletters and </w:t>
                      </w:r>
                      <w:r w:rsidR="004C6D03">
                        <w:rPr>
                          <w:color w:val="5B9BD5" w:themeColor="accent1"/>
                          <w:sz w:val="20"/>
                          <w:szCs w:val="20"/>
                          <w:lang w:val="en-US"/>
                        </w:rPr>
                        <w:t>the school website keep</w:t>
                      </w:r>
                      <w:r w:rsidRPr="00812241">
                        <w:rPr>
                          <w:color w:val="5B9BD5" w:themeColor="accent1"/>
                          <w:sz w:val="20"/>
                          <w:szCs w:val="20"/>
                          <w:lang w:val="en-US"/>
                        </w:rPr>
                        <w:t xml:space="preserve"> parents up to date with upcoming events</w:t>
                      </w:r>
                      <w:r w:rsidR="00835318">
                        <w:rPr>
                          <w:color w:val="5B9BD5" w:themeColor="accent1"/>
                          <w:sz w:val="20"/>
                          <w:szCs w:val="20"/>
                          <w:lang w:val="en-US"/>
                        </w:rPr>
                        <w:t xml:space="preserve"> as well as Facebook and flyers promoting themed days/weeks.</w:t>
                      </w:r>
                    </w:p>
                    <w:p w:rsidR="001327D1" w:rsidRPr="00812241" w:rsidRDefault="004C6D03" w:rsidP="006C6A7F">
                      <w:pPr>
                        <w:jc w:val="center"/>
                        <w:rPr>
                          <w:color w:val="5B9BD5" w:themeColor="accen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5B9BD5" w:themeColor="accent1"/>
                          <w:sz w:val="20"/>
                          <w:szCs w:val="20"/>
                          <w:lang w:val="en-US"/>
                        </w:rPr>
                        <w:t>Some p</w:t>
                      </w:r>
                      <w:r w:rsidR="001327D1">
                        <w:rPr>
                          <w:color w:val="5B9BD5" w:themeColor="accent1"/>
                          <w:sz w:val="20"/>
                          <w:szCs w:val="20"/>
                          <w:lang w:val="en-US"/>
                        </w:rPr>
                        <w:t>arents have been into school to discuss their careers with the children in Aspirations Week.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-207645</wp:posOffset>
                </wp:positionV>
                <wp:extent cx="2623820" cy="1805305"/>
                <wp:effectExtent l="19050" t="19050" r="5080" b="444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3820" cy="180530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A7F" w:rsidRPr="006C6A7F" w:rsidRDefault="006C6A7F" w:rsidP="006C6A7F">
                            <w:pPr>
                              <w:jc w:val="center"/>
                              <w:rPr>
                                <w:color w:val="5B9BD5" w:themeColor="accent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6C6A7F">
                              <w:rPr>
                                <w:color w:val="5B9BD5" w:themeColor="accent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Pupil Voice </w:t>
                            </w:r>
                          </w:p>
                          <w:p w:rsidR="006C6A7F" w:rsidRPr="001327D1" w:rsidRDefault="006C6A7F" w:rsidP="006C6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5B9BD5" w:themeColor="accent1"/>
                                <w:lang w:val="en-US"/>
                              </w:rPr>
                            </w:pPr>
                            <w:r w:rsidRPr="001327D1">
                              <w:rPr>
                                <w:color w:val="5B9BD5" w:themeColor="accent1"/>
                                <w:lang w:val="en-US"/>
                              </w:rPr>
                              <w:t>School Council</w:t>
                            </w:r>
                          </w:p>
                          <w:p w:rsidR="006C6A7F" w:rsidRPr="001327D1" w:rsidRDefault="006C6A7F" w:rsidP="006C6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5B9BD5" w:themeColor="accent1"/>
                                <w:lang w:val="en-US"/>
                              </w:rPr>
                            </w:pPr>
                            <w:r w:rsidRPr="001327D1">
                              <w:rPr>
                                <w:color w:val="5B9BD5" w:themeColor="accent1"/>
                                <w:lang w:val="en-US"/>
                              </w:rPr>
                              <w:t>JRSO’S</w:t>
                            </w:r>
                            <w:r w:rsidR="00576D1A" w:rsidRPr="001327D1">
                              <w:rPr>
                                <w:color w:val="5B9BD5" w:themeColor="accent1"/>
                                <w:lang w:val="en-US"/>
                              </w:rPr>
                              <w:t xml:space="preserve"> (Bronze &amp; Silver award)</w:t>
                            </w:r>
                          </w:p>
                          <w:p w:rsidR="00835318" w:rsidRPr="001327D1" w:rsidRDefault="00835318" w:rsidP="006C6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5B9BD5" w:themeColor="accent1"/>
                                <w:lang w:val="en-US"/>
                              </w:rPr>
                            </w:pPr>
                            <w:r w:rsidRPr="001327D1">
                              <w:rPr>
                                <w:color w:val="5B9BD5" w:themeColor="accent1"/>
                                <w:lang w:val="en-US"/>
                              </w:rPr>
                              <w:t>Cater link lead visit to discuss the dining hall experience</w:t>
                            </w:r>
                            <w:r w:rsidR="004C6D03">
                              <w:rPr>
                                <w:color w:val="5B9BD5" w:themeColor="accent1"/>
                                <w:lang w:val="en-US"/>
                              </w:rPr>
                              <w:t>/Governors to meetings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9" style="position:absolute;margin-left:-4.5pt;margin-top:-16.35pt;width:206.6pt;height:1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" filled="f" strokecolor="#1f4d78 [1604]" strokeweight="3pt">
                <v:stroke joinstyle="miter"/>
                <v:path arrowok="t"/>
                <v:textbox>
                  <w:txbxContent>
                    <w:p w:rsidR="006C6A7F" w:rsidRPr="006C6A7F" w:rsidRDefault="006C6A7F" w:rsidP="006C6A7F">
                      <w:pPr>
                        <w:jc w:val="center"/>
                        <w:rPr>
                          <w:color w:val="5B9BD5" w:themeColor="accent1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6C6A7F">
                        <w:rPr>
                          <w:color w:val="5B9BD5" w:themeColor="accent1"/>
                          <w:sz w:val="32"/>
                          <w:szCs w:val="32"/>
                          <w:u w:val="single"/>
                          <w:lang w:val="en-US"/>
                        </w:rPr>
                        <w:t xml:space="preserve">Pupil Voice </w:t>
                      </w:r>
                    </w:p>
                    <w:p w:rsidR="006C6A7F" w:rsidRPr="001327D1" w:rsidRDefault="006C6A7F" w:rsidP="006C6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5B9BD5" w:themeColor="accent1"/>
                          <w:lang w:val="en-US"/>
                        </w:rPr>
                      </w:pPr>
                      <w:r w:rsidRPr="001327D1">
                        <w:rPr>
                          <w:color w:val="5B9BD5" w:themeColor="accent1"/>
                          <w:lang w:val="en-US"/>
                        </w:rPr>
                        <w:t>School Council</w:t>
                      </w:r>
                    </w:p>
                    <w:p w:rsidR="006C6A7F" w:rsidRPr="001327D1" w:rsidRDefault="006C6A7F" w:rsidP="006C6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5B9BD5" w:themeColor="accent1"/>
                          <w:lang w:val="en-US"/>
                        </w:rPr>
                      </w:pPr>
                      <w:r w:rsidRPr="001327D1">
                        <w:rPr>
                          <w:color w:val="5B9BD5" w:themeColor="accent1"/>
                          <w:lang w:val="en-US"/>
                        </w:rPr>
                        <w:t>JRSO’S</w:t>
                      </w:r>
                      <w:r w:rsidR="00576D1A" w:rsidRPr="001327D1">
                        <w:rPr>
                          <w:color w:val="5B9BD5" w:themeColor="accent1"/>
                          <w:lang w:val="en-US"/>
                        </w:rPr>
                        <w:t xml:space="preserve"> (Bronze &amp; Silver award)</w:t>
                      </w:r>
                    </w:p>
                    <w:p w:rsidR="00835318" w:rsidRPr="001327D1" w:rsidRDefault="00835318" w:rsidP="006C6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5B9BD5" w:themeColor="accent1"/>
                          <w:lang w:val="en-US"/>
                        </w:rPr>
                      </w:pPr>
                      <w:r w:rsidRPr="001327D1">
                        <w:rPr>
                          <w:color w:val="5B9BD5" w:themeColor="accent1"/>
                          <w:lang w:val="en-US"/>
                        </w:rPr>
                        <w:t>Cater link lead visit to discuss the dining hall experience</w:t>
                      </w:r>
                      <w:r w:rsidR="004C6D03">
                        <w:rPr>
                          <w:color w:val="5B9BD5" w:themeColor="accent1"/>
                          <w:lang w:val="en-US"/>
                        </w:rPr>
                        <w:t>/Governors to meetings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6886575</wp:posOffset>
                </wp:positionH>
                <wp:positionV relativeFrom="paragraph">
                  <wp:posOffset>-208915</wp:posOffset>
                </wp:positionV>
                <wp:extent cx="3122930" cy="1790700"/>
                <wp:effectExtent l="19050" t="19050" r="1270" b="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2930" cy="17907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A7F" w:rsidRDefault="006C6A7F" w:rsidP="006C6A7F">
                            <w:pPr>
                              <w:jc w:val="center"/>
                              <w:rPr>
                                <w:color w:val="5B9BD5" w:themeColor="accent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6C6A7F">
                              <w:rPr>
                                <w:color w:val="5B9BD5" w:themeColor="accent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School Trips &amp; Visitors</w:t>
                            </w:r>
                          </w:p>
                          <w:p w:rsidR="00576D1A" w:rsidRPr="00835318" w:rsidRDefault="00576D1A" w:rsidP="006C6A7F">
                            <w:pPr>
                              <w:jc w:val="center"/>
                              <w:rPr>
                                <w:b/>
                                <w:i/>
                                <w:color w:val="5B9BD5" w:themeColor="accen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5318">
                              <w:rPr>
                                <w:b/>
                                <w:i/>
                                <w:color w:val="5B9BD5" w:themeColor="accent1"/>
                                <w:sz w:val="20"/>
                                <w:szCs w:val="20"/>
                                <w:lang w:val="en-US"/>
                              </w:rPr>
                              <w:t>See provision Planner for further details</w:t>
                            </w:r>
                          </w:p>
                          <w:p w:rsidR="00576D1A" w:rsidRPr="00576D1A" w:rsidRDefault="004C6D03" w:rsidP="006C6A7F">
                            <w:pPr>
                              <w:jc w:val="center"/>
                              <w:rPr>
                                <w:color w:val="5B9BD5" w:themeColor="accent1"/>
                                <w:lang w:val="en-US"/>
                              </w:rPr>
                            </w:pPr>
                            <w:r>
                              <w:rPr>
                                <w:color w:val="5B9BD5" w:themeColor="accent1"/>
                                <w:sz w:val="20"/>
                                <w:szCs w:val="20"/>
                                <w:lang w:val="en-US"/>
                              </w:rPr>
                              <w:t xml:space="preserve">Al children experience </w:t>
                            </w:r>
                            <w:r w:rsidR="00576D1A" w:rsidRPr="00812241">
                              <w:rPr>
                                <w:color w:val="5B9BD5" w:themeColor="accent1"/>
                                <w:sz w:val="20"/>
                                <w:szCs w:val="20"/>
                                <w:lang w:val="en-US"/>
                              </w:rPr>
                              <w:t xml:space="preserve">a </w:t>
                            </w:r>
                            <w:r w:rsidR="00835318">
                              <w:rPr>
                                <w:color w:val="5B9BD5" w:themeColor="accent1"/>
                                <w:sz w:val="20"/>
                                <w:szCs w:val="20"/>
                                <w:lang w:val="en-US"/>
                              </w:rPr>
                              <w:t xml:space="preserve">fantastic </w:t>
                            </w:r>
                            <w:r w:rsidR="00576D1A" w:rsidRPr="00812241">
                              <w:rPr>
                                <w:color w:val="5B9BD5" w:themeColor="accent1"/>
                                <w:sz w:val="20"/>
                                <w:szCs w:val="20"/>
                                <w:lang w:val="en-US"/>
                              </w:rPr>
                              <w:t>variety of trips and visitors throughout t</w:t>
                            </w:r>
                            <w:r w:rsidR="00812241">
                              <w:rPr>
                                <w:color w:val="5B9BD5" w:themeColor="accent1"/>
                                <w:sz w:val="20"/>
                                <w:szCs w:val="20"/>
                                <w:lang w:val="en-US"/>
                              </w:rPr>
                              <w:t>heir time at Portsdown, providing</w:t>
                            </w:r>
                            <w:r w:rsidR="00835318">
                              <w:rPr>
                                <w:color w:val="5B9BD5" w:themeColor="accent1"/>
                                <w:sz w:val="20"/>
                                <w:szCs w:val="20"/>
                                <w:lang w:val="en-US"/>
                              </w:rPr>
                              <w:t xml:space="preserve"> engaging hooks and outcomes as well as </w:t>
                            </w:r>
                            <w:r w:rsidR="00576D1A" w:rsidRPr="00812241">
                              <w:rPr>
                                <w:color w:val="5B9BD5" w:themeColor="accent1"/>
                                <w:sz w:val="20"/>
                                <w:szCs w:val="20"/>
                                <w:lang w:val="en-US"/>
                              </w:rPr>
                              <w:t>a real purpose for learning</w:t>
                            </w:r>
                            <w:r w:rsidR="00576D1A">
                              <w:rPr>
                                <w:color w:val="5B9BD5" w:themeColor="accent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0" style="position:absolute;margin-left:542.25pt;margin-top:-16.45pt;width:245.9pt;height:14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" filled="f" strokecolor="#1f4d78 [1604]" strokeweight="3pt">
                <v:stroke joinstyle="miter"/>
                <v:path arrowok="t"/>
                <v:textbox>
                  <w:txbxContent>
                    <w:p w:rsidR="006C6A7F" w:rsidRDefault="006C6A7F" w:rsidP="006C6A7F">
                      <w:pPr>
                        <w:jc w:val="center"/>
                        <w:rPr>
                          <w:color w:val="5B9BD5" w:themeColor="accent1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6C6A7F">
                        <w:rPr>
                          <w:color w:val="5B9BD5" w:themeColor="accent1"/>
                          <w:sz w:val="32"/>
                          <w:szCs w:val="32"/>
                          <w:u w:val="single"/>
                          <w:lang w:val="en-US"/>
                        </w:rPr>
                        <w:t>School Trips &amp; Visitors</w:t>
                      </w:r>
                    </w:p>
                    <w:p w:rsidR="00576D1A" w:rsidRPr="00835318" w:rsidRDefault="00576D1A" w:rsidP="006C6A7F">
                      <w:pPr>
                        <w:jc w:val="center"/>
                        <w:rPr>
                          <w:b/>
                          <w:i/>
                          <w:color w:val="5B9BD5" w:themeColor="accent1"/>
                          <w:sz w:val="20"/>
                          <w:szCs w:val="20"/>
                          <w:lang w:val="en-US"/>
                        </w:rPr>
                      </w:pPr>
                      <w:r w:rsidRPr="00835318">
                        <w:rPr>
                          <w:b/>
                          <w:i/>
                          <w:color w:val="5B9BD5" w:themeColor="accent1"/>
                          <w:sz w:val="20"/>
                          <w:szCs w:val="20"/>
                          <w:lang w:val="en-US"/>
                        </w:rPr>
                        <w:t>See provision Planner for further details</w:t>
                      </w:r>
                    </w:p>
                    <w:p w:rsidR="00576D1A" w:rsidRPr="00576D1A" w:rsidRDefault="004C6D03" w:rsidP="006C6A7F">
                      <w:pPr>
                        <w:jc w:val="center"/>
                        <w:rPr>
                          <w:color w:val="5B9BD5" w:themeColor="accent1"/>
                          <w:lang w:val="en-US"/>
                        </w:rPr>
                      </w:pPr>
                      <w:r>
                        <w:rPr>
                          <w:color w:val="5B9BD5" w:themeColor="accent1"/>
                          <w:sz w:val="20"/>
                          <w:szCs w:val="20"/>
                          <w:lang w:val="en-US"/>
                        </w:rPr>
                        <w:t xml:space="preserve">Al children experience </w:t>
                      </w:r>
                      <w:r w:rsidR="00576D1A" w:rsidRPr="00812241">
                        <w:rPr>
                          <w:color w:val="5B9BD5" w:themeColor="accent1"/>
                          <w:sz w:val="20"/>
                          <w:szCs w:val="20"/>
                          <w:lang w:val="en-US"/>
                        </w:rPr>
                        <w:t xml:space="preserve">a </w:t>
                      </w:r>
                      <w:r w:rsidR="00835318">
                        <w:rPr>
                          <w:color w:val="5B9BD5" w:themeColor="accent1"/>
                          <w:sz w:val="20"/>
                          <w:szCs w:val="20"/>
                          <w:lang w:val="en-US"/>
                        </w:rPr>
                        <w:t xml:space="preserve">fantastic </w:t>
                      </w:r>
                      <w:r w:rsidR="00576D1A" w:rsidRPr="00812241">
                        <w:rPr>
                          <w:color w:val="5B9BD5" w:themeColor="accent1"/>
                          <w:sz w:val="20"/>
                          <w:szCs w:val="20"/>
                          <w:lang w:val="en-US"/>
                        </w:rPr>
                        <w:t>variety of trips and visitors throughout t</w:t>
                      </w:r>
                      <w:r w:rsidR="00812241">
                        <w:rPr>
                          <w:color w:val="5B9BD5" w:themeColor="accent1"/>
                          <w:sz w:val="20"/>
                          <w:szCs w:val="20"/>
                          <w:lang w:val="en-US"/>
                        </w:rPr>
                        <w:t>heir time at Portsdown, providing</w:t>
                      </w:r>
                      <w:r w:rsidR="00835318">
                        <w:rPr>
                          <w:color w:val="5B9BD5" w:themeColor="accent1"/>
                          <w:sz w:val="20"/>
                          <w:szCs w:val="20"/>
                          <w:lang w:val="en-US"/>
                        </w:rPr>
                        <w:t xml:space="preserve"> engaging hooks and outcomes as well as </w:t>
                      </w:r>
                      <w:r w:rsidR="00576D1A" w:rsidRPr="00812241">
                        <w:rPr>
                          <w:color w:val="5B9BD5" w:themeColor="accent1"/>
                          <w:sz w:val="20"/>
                          <w:szCs w:val="20"/>
                          <w:lang w:val="en-US"/>
                        </w:rPr>
                        <w:t>a real purpose for learning</w:t>
                      </w:r>
                      <w:r w:rsidR="00576D1A">
                        <w:rPr>
                          <w:color w:val="5B9BD5" w:themeColor="accent1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2888615</wp:posOffset>
                </wp:positionH>
                <wp:positionV relativeFrom="paragraph">
                  <wp:posOffset>1561465</wp:posOffset>
                </wp:positionV>
                <wp:extent cx="3781425" cy="2128520"/>
                <wp:effectExtent l="19050" t="19050" r="9525" b="508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81425" cy="212852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A7F" w:rsidRPr="006C6A7F" w:rsidRDefault="006C6A7F" w:rsidP="006C6A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</w:pPr>
                            <w:r w:rsidRPr="006C6A7F">
                              <w:rPr>
                                <w:rFonts w:ascii="Comic Sans MS" w:hAnsi="Comic Sans MS"/>
                                <w:b/>
                                <w:color w:val="5B9BD5" w:themeColor="accent1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 xml:space="preserve">PSHE at Portsdown </w:t>
                            </w:r>
                          </w:p>
                          <w:p w:rsidR="006C6A7F" w:rsidRPr="00812241" w:rsidRDefault="006C6A7F" w:rsidP="006C6A7F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12241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  <w:lang w:val="en-US"/>
                              </w:rPr>
                              <w:t>Our high quality learning experiences</w:t>
                            </w:r>
                          </w:p>
                          <w:p w:rsidR="006C6A7F" w:rsidRPr="0042139E" w:rsidRDefault="006C6A7F" w:rsidP="006C6A7F">
                            <w:pPr>
                              <w:jc w:val="center"/>
                              <w:rPr>
                                <w:color w:val="5B9BD5" w:themeColor="accen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2139E">
                              <w:rPr>
                                <w:color w:val="5B9BD5" w:themeColor="accen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42139E">
                              <w:rPr>
                                <w:color w:val="5B9BD5" w:themeColor="accent1"/>
                                <w:sz w:val="20"/>
                                <w:szCs w:val="20"/>
                                <w:lang w:val="en-US"/>
                              </w:rPr>
                              <w:t>All aspects of the statutory National Curriculum are taught as well as many enrichment opportunities.</w:t>
                            </w:r>
                            <w:r w:rsidR="0042139E">
                              <w:rPr>
                                <w:color w:val="5B9BD5" w:themeColor="accent1"/>
                                <w:sz w:val="20"/>
                                <w:szCs w:val="20"/>
                                <w:lang w:val="en-US"/>
                              </w:rPr>
                              <w:t xml:space="preserve"> We</w:t>
                            </w:r>
                            <w:r w:rsidR="0042139E" w:rsidRPr="0042139E">
                              <w:rPr>
                                <w:color w:val="5B9BD5" w:themeColor="accen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C6D03">
                              <w:rPr>
                                <w:color w:val="5B9BD5" w:themeColor="accent1"/>
                                <w:sz w:val="20"/>
                                <w:szCs w:val="20"/>
                                <w:lang w:val="en-US"/>
                              </w:rPr>
                              <w:t xml:space="preserve">work </w:t>
                            </w:r>
                            <w:r w:rsidR="0042139E" w:rsidRPr="0042139E">
                              <w:rPr>
                                <w:color w:val="5B9BD5" w:themeColor="accent1"/>
                                <w:sz w:val="20"/>
                                <w:szCs w:val="20"/>
                                <w:lang w:val="en-US"/>
                              </w:rPr>
                              <w:t xml:space="preserve">hard to </w:t>
                            </w:r>
                            <w:r w:rsidR="0042139E">
                              <w:rPr>
                                <w:color w:val="5B9BD5" w:themeColor="accent1"/>
                                <w:sz w:val="20"/>
                                <w:szCs w:val="20"/>
                                <w:lang w:val="en-US"/>
                              </w:rPr>
                              <w:t>personalis</w:t>
                            </w:r>
                            <w:r w:rsidR="0042139E" w:rsidRPr="0042139E">
                              <w:rPr>
                                <w:color w:val="5B9BD5" w:themeColor="accent1"/>
                                <w:sz w:val="20"/>
                                <w:szCs w:val="20"/>
                                <w:lang w:val="en-US"/>
                              </w:rPr>
                              <w:t>e the curriculum to suit the needs of our children.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1" style="position:absolute;margin-left:227.45pt;margin-top:122.95pt;width:297.75pt;height:16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" filled="f" strokecolor="#1f4d78 [1604]" strokeweight="3pt">
                <v:stroke joinstyle="miter"/>
                <v:path arrowok="t"/>
                <v:textbox>
                  <w:txbxContent>
                    <w:p w:rsidR="006C6A7F" w:rsidRPr="006C6A7F" w:rsidRDefault="006C6A7F" w:rsidP="006C6A7F">
                      <w:pPr>
                        <w:jc w:val="center"/>
                        <w:rPr>
                          <w:rFonts w:ascii="Comic Sans MS" w:hAnsi="Comic Sans MS"/>
                          <w:b/>
                          <w:color w:val="5B9BD5" w:themeColor="accent1"/>
                          <w:sz w:val="40"/>
                          <w:szCs w:val="40"/>
                          <w:u w:val="single"/>
                          <w:lang w:val="en-US"/>
                        </w:rPr>
                      </w:pPr>
                      <w:r w:rsidRPr="006C6A7F">
                        <w:rPr>
                          <w:rFonts w:ascii="Comic Sans MS" w:hAnsi="Comic Sans MS"/>
                          <w:b/>
                          <w:color w:val="5B9BD5" w:themeColor="accent1"/>
                          <w:sz w:val="40"/>
                          <w:szCs w:val="40"/>
                          <w:u w:val="single"/>
                          <w:lang w:val="en-US"/>
                        </w:rPr>
                        <w:t xml:space="preserve">PSHE at Portsdown </w:t>
                      </w:r>
                    </w:p>
                    <w:p w:rsidR="006C6A7F" w:rsidRPr="00812241" w:rsidRDefault="006C6A7F" w:rsidP="006C6A7F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  <w:lang w:val="en-US"/>
                        </w:rPr>
                      </w:pPr>
                      <w:r w:rsidRPr="00812241">
                        <w:rPr>
                          <w:b/>
                          <w:color w:val="5B9BD5" w:themeColor="accent1"/>
                          <w:sz w:val="28"/>
                          <w:szCs w:val="28"/>
                          <w:lang w:val="en-US"/>
                        </w:rPr>
                        <w:t>Our high quality learning experiences</w:t>
                      </w:r>
                    </w:p>
                    <w:p w:rsidR="006C6A7F" w:rsidRPr="0042139E" w:rsidRDefault="006C6A7F" w:rsidP="006C6A7F">
                      <w:pPr>
                        <w:jc w:val="center"/>
                        <w:rPr>
                          <w:color w:val="5B9BD5" w:themeColor="accent1"/>
                          <w:sz w:val="20"/>
                          <w:szCs w:val="20"/>
                          <w:lang w:val="en-US"/>
                        </w:rPr>
                      </w:pPr>
                      <w:r w:rsidRPr="0042139E">
                        <w:rPr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42139E">
                        <w:rPr>
                          <w:color w:val="5B9BD5" w:themeColor="accent1"/>
                          <w:sz w:val="20"/>
                          <w:szCs w:val="20"/>
                          <w:lang w:val="en-US"/>
                        </w:rPr>
                        <w:t>All aspects of the statutory National Curriculum are taught as well as many enrichment opportunities.</w:t>
                      </w:r>
                      <w:r w:rsidR="0042139E">
                        <w:rPr>
                          <w:color w:val="5B9BD5" w:themeColor="accent1"/>
                          <w:sz w:val="20"/>
                          <w:szCs w:val="20"/>
                          <w:lang w:val="en-US"/>
                        </w:rPr>
                        <w:t xml:space="preserve"> We</w:t>
                      </w:r>
                      <w:r w:rsidR="0042139E" w:rsidRPr="0042139E">
                        <w:rPr>
                          <w:color w:val="5B9BD5" w:themeColor="accen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4C6D03">
                        <w:rPr>
                          <w:color w:val="5B9BD5" w:themeColor="accent1"/>
                          <w:sz w:val="20"/>
                          <w:szCs w:val="20"/>
                          <w:lang w:val="en-US"/>
                        </w:rPr>
                        <w:t xml:space="preserve">work </w:t>
                      </w:r>
                      <w:r w:rsidR="0042139E" w:rsidRPr="0042139E">
                        <w:rPr>
                          <w:color w:val="5B9BD5" w:themeColor="accent1"/>
                          <w:sz w:val="20"/>
                          <w:szCs w:val="20"/>
                          <w:lang w:val="en-US"/>
                        </w:rPr>
                        <w:t xml:space="preserve">hard to </w:t>
                      </w:r>
                      <w:r w:rsidR="0042139E">
                        <w:rPr>
                          <w:color w:val="5B9BD5" w:themeColor="accent1"/>
                          <w:sz w:val="20"/>
                          <w:szCs w:val="20"/>
                          <w:lang w:val="en-US"/>
                        </w:rPr>
                        <w:t>personalis</w:t>
                      </w:r>
                      <w:r w:rsidR="0042139E" w:rsidRPr="0042139E">
                        <w:rPr>
                          <w:color w:val="5B9BD5" w:themeColor="accent1"/>
                          <w:sz w:val="20"/>
                          <w:szCs w:val="20"/>
                          <w:lang w:val="en-US"/>
                        </w:rPr>
                        <w:t>e the curriculum to suit the needs of our children.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4600575</wp:posOffset>
                </wp:positionH>
                <wp:positionV relativeFrom="paragraph">
                  <wp:posOffset>3829050</wp:posOffset>
                </wp:positionV>
                <wp:extent cx="2343150" cy="2978785"/>
                <wp:effectExtent l="19050" t="19050" r="0" b="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3150" cy="297878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A7F" w:rsidRDefault="006C6A7F" w:rsidP="006C6A7F">
                            <w:pPr>
                              <w:jc w:val="center"/>
                              <w:rPr>
                                <w:color w:val="5B9BD5" w:themeColor="accent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6C6A7F">
                              <w:rPr>
                                <w:color w:val="5B9BD5" w:themeColor="accent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Behavior</w:t>
                            </w:r>
                            <w:r w:rsidR="00576D1A">
                              <w:rPr>
                                <w:color w:val="5B9BD5" w:themeColor="accent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 &amp; Rewards</w:t>
                            </w:r>
                          </w:p>
                          <w:p w:rsidR="006C6A7F" w:rsidRPr="001327D1" w:rsidRDefault="006C6A7F" w:rsidP="006C6A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color w:val="5B9BD5" w:themeColor="accent1"/>
                                <w:lang w:val="en-US"/>
                              </w:rPr>
                            </w:pPr>
                            <w:r w:rsidRPr="001327D1">
                              <w:rPr>
                                <w:color w:val="5B9BD5" w:themeColor="accent1"/>
                                <w:lang w:val="en-US"/>
                              </w:rPr>
                              <w:t>Restorative Practice</w:t>
                            </w:r>
                          </w:p>
                          <w:p w:rsidR="00835318" w:rsidRPr="001327D1" w:rsidRDefault="00835318" w:rsidP="006C6A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color w:val="5B9BD5" w:themeColor="accent1"/>
                                <w:lang w:val="en-US"/>
                              </w:rPr>
                            </w:pPr>
                            <w:r w:rsidRPr="001327D1">
                              <w:rPr>
                                <w:color w:val="5B9BD5" w:themeColor="accent1"/>
                                <w:lang w:val="en-US"/>
                              </w:rPr>
                              <w:t>Good Choice jars</w:t>
                            </w:r>
                          </w:p>
                          <w:p w:rsidR="00835318" w:rsidRPr="001327D1" w:rsidRDefault="00835318" w:rsidP="006C6A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color w:val="5B9BD5" w:themeColor="accent1"/>
                                <w:lang w:val="en-US"/>
                              </w:rPr>
                            </w:pPr>
                            <w:r w:rsidRPr="001327D1">
                              <w:rPr>
                                <w:color w:val="5B9BD5" w:themeColor="accent1"/>
                                <w:lang w:val="en-US"/>
                              </w:rPr>
                              <w:t>House points</w:t>
                            </w:r>
                          </w:p>
                          <w:p w:rsidR="00835318" w:rsidRPr="001327D1" w:rsidRDefault="00835318" w:rsidP="006C6A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color w:val="5B9BD5" w:themeColor="accent1"/>
                                <w:lang w:val="en-US"/>
                              </w:rPr>
                            </w:pPr>
                            <w:r w:rsidRPr="001327D1">
                              <w:rPr>
                                <w:color w:val="5B9BD5" w:themeColor="accent1"/>
                                <w:lang w:val="en-US"/>
                              </w:rPr>
                              <w:t xml:space="preserve">Celebration assembly once a week </w:t>
                            </w:r>
                          </w:p>
                          <w:p w:rsidR="00835318" w:rsidRPr="001327D1" w:rsidRDefault="00835318" w:rsidP="006C6A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color w:val="5B9BD5" w:themeColor="accent1"/>
                                <w:lang w:val="en-US"/>
                              </w:rPr>
                            </w:pPr>
                            <w:r w:rsidRPr="001327D1">
                              <w:rPr>
                                <w:color w:val="5B9BD5" w:themeColor="accent1"/>
                                <w:lang w:val="en-US"/>
                              </w:rPr>
                              <w:t>Tailored in class to meet the needs of each cohort</w:t>
                            </w:r>
                          </w:p>
                          <w:p w:rsidR="00835318" w:rsidRPr="001327D1" w:rsidRDefault="00835318" w:rsidP="006C6A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color w:val="5B9BD5" w:themeColor="accent1"/>
                                <w:lang w:val="en-US"/>
                              </w:rPr>
                            </w:pPr>
                            <w:r w:rsidRPr="001327D1">
                              <w:rPr>
                                <w:color w:val="5B9BD5" w:themeColor="accent1"/>
                                <w:lang w:val="en-US"/>
                              </w:rPr>
                              <w:t>Lunch time working party (games outside and table manners).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2" style="position:absolute;margin-left:362.25pt;margin-top:301.5pt;width:184.5pt;height:234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" filled="f" strokecolor="#1f4d78 [1604]" strokeweight="3pt">
                <v:stroke joinstyle="miter"/>
                <v:path arrowok="t"/>
                <v:textbox>
                  <w:txbxContent>
                    <w:p w:rsidR="006C6A7F" w:rsidRDefault="006C6A7F" w:rsidP="006C6A7F">
                      <w:pPr>
                        <w:jc w:val="center"/>
                        <w:rPr>
                          <w:color w:val="5B9BD5" w:themeColor="accent1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6C6A7F">
                        <w:rPr>
                          <w:color w:val="5B9BD5" w:themeColor="accent1"/>
                          <w:sz w:val="32"/>
                          <w:szCs w:val="32"/>
                          <w:u w:val="single"/>
                          <w:lang w:val="en-US"/>
                        </w:rPr>
                        <w:t>Behavior</w:t>
                      </w:r>
                      <w:r w:rsidR="00576D1A">
                        <w:rPr>
                          <w:color w:val="5B9BD5" w:themeColor="accent1"/>
                          <w:sz w:val="32"/>
                          <w:szCs w:val="32"/>
                          <w:u w:val="single"/>
                          <w:lang w:val="en-US"/>
                        </w:rPr>
                        <w:t xml:space="preserve"> &amp; Rewards</w:t>
                      </w:r>
                    </w:p>
                    <w:p w:rsidR="006C6A7F" w:rsidRPr="001327D1" w:rsidRDefault="006C6A7F" w:rsidP="006C6A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color w:val="5B9BD5" w:themeColor="accent1"/>
                          <w:lang w:val="en-US"/>
                        </w:rPr>
                      </w:pPr>
                      <w:r w:rsidRPr="001327D1">
                        <w:rPr>
                          <w:color w:val="5B9BD5" w:themeColor="accent1"/>
                          <w:lang w:val="en-US"/>
                        </w:rPr>
                        <w:t>Restorative Practice</w:t>
                      </w:r>
                    </w:p>
                    <w:p w:rsidR="00835318" w:rsidRPr="001327D1" w:rsidRDefault="00835318" w:rsidP="006C6A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color w:val="5B9BD5" w:themeColor="accent1"/>
                          <w:lang w:val="en-US"/>
                        </w:rPr>
                      </w:pPr>
                      <w:r w:rsidRPr="001327D1">
                        <w:rPr>
                          <w:color w:val="5B9BD5" w:themeColor="accent1"/>
                          <w:lang w:val="en-US"/>
                        </w:rPr>
                        <w:t>Good Choice jars</w:t>
                      </w:r>
                    </w:p>
                    <w:p w:rsidR="00835318" w:rsidRPr="001327D1" w:rsidRDefault="00835318" w:rsidP="006C6A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color w:val="5B9BD5" w:themeColor="accent1"/>
                          <w:lang w:val="en-US"/>
                        </w:rPr>
                      </w:pPr>
                      <w:r w:rsidRPr="001327D1">
                        <w:rPr>
                          <w:color w:val="5B9BD5" w:themeColor="accent1"/>
                          <w:lang w:val="en-US"/>
                        </w:rPr>
                        <w:t>House points</w:t>
                      </w:r>
                    </w:p>
                    <w:p w:rsidR="00835318" w:rsidRPr="001327D1" w:rsidRDefault="00835318" w:rsidP="006C6A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color w:val="5B9BD5" w:themeColor="accent1"/>
                          <w:lang w:val="en-US"/>
                        </w:rPr>
                      </w:pPr>
                      <w:r w:rsidRPr="001327D1">
                        <w:rPr>
                          <w:color w:val="5B9BD5" w:themeColor="accent1"/>
                          <w:lang w:val="en-US"/>
                        </w:rPr>
                        <w:t xml:space="preserve">Celebration assembly once a week </w:t>
                      </w:r>
                    </w:p>
                    <w:p w:rsidR="00835318" w:rsidRPr="001327D1" w:rsidRDefault="00835318" w:rsidP="006C6A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color w:val="5B9BD5" w:themeColor="accent1"/>
                          <w:lang w:val="en-US"/>
                        </w:rPr>
                      </w:pPr>
                      <w:r w:rsidRPr="001327D1">
                        <w:rPr>
                          <w:color w:val="5B9BD5" w:themeColor="accent1"/>
                          <w:lang w:val="en-US"/>
                        </w:rPr>
                        <w:t>Tailored in class to meet the needs of each cohort</w:t>
                      </w:r>
                    </w:p>
                    <w:p w:rsidR="00835318" w:rsidRPr="001327D1" w:rsidRDefault="00835318" w:rsidP="006C6A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color w:val="5B9BD5" w:themeColor="accent1"/>
                          <w:lang w:val="en-US"/>
                        </w:rPr>
                      </w:pPr>
                      <w:r w:rsidRPr="001327D1">
                        <w:rPr>
                          <w:color w:val="5B9BD5" w:themeColor="accent1"/>
                          <w:lang w:val="en-US"/>
                        </w:rPr>
                        <w:t>Lunch time working party (games outside and table manners).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-285750</wp:posOffset>
                </wp:positionH>
                <wp:positionV relativeFrom="paragraph">
                  <wp:posOffset>5210175</wp:posOffset>
                </wp:positionV>
                <wp:extent cx="2795270" cy="1400810"/>
                <wp:effectExtent l="19050" t="19050" r="5080" b="889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5270" cy="140081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341" w:rsidRDefault="00D74341" w:rsidP="00D74341">
                            <w:pPr>
                              <w:jc w:val="center"/>
                              <w:rPr>
                                <w:color w:val="5B9BD5" w:themeColor="accent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Circle Time</w:t>
                            </w:r>
                          </w:p>
                          <w:p w:rsidR="00D74341" w:rsidRPr="001327D1" w:rsidRDefault="00D74341" w:rsidP="00D74341">
                            <w:pPr>
                              <w:jc w:val="center"/>
                              <w:rPr>
                                <w:color w:val="5B9BD5" w:themeColor="accent1"/>
                                <w:lang w:val="en-US"/>
                              </w:rPr>
                            </w:pPr>
                            <w:r w:rsidRPr="001327D1">
                              <w:rPr>
                                <w:color w:val="5B9BD5" w:themeColor="accent1"/>
                                <w:lang w:val="en-US"/>
                              </w:rPr>
                              <w:t>Jenny Mosely Inset 2019</w:t>
                            </w:r>
                            <w:r w:rsidR="00835318" w:rsidRPr="001327D1">
                              <w:rPr>
                                <w:color w:val="5B9BD5" w:themeColor="accent1"/>
                                <w:lang w:val="en-US"/>
                              </w:rPr>
                              <w:t>, revisit 23d March 2020</w:t>
                            </w:r>
                          </w:p>
                          <w:p w:rsidR="00D74341" w:rsidRPr="001327D1" w:rsidRDefault="00835318" w:rsidP="00D74341">
                            <w:pPr>
                              <w:jc w:val="center"/>
                              <w:rPr>
                                <w:color w:val="5B9BD5" w:themeColor="accent1"/>
                                <w:lang w:val="en-US"/>
                              </w:rPr>
                            </w:pPr>
                            <w:r w:rsidRPr="001327D1">
                              <w:rPr>
                                <w:color w:val="5B9BD5" w:themeColor="accent1"/>
                                <w:lang w:val="en-US"/>
                              </w:rPr>
                              <w:t>Dedicated s</w:t>
                            </w:r>
                            <w:r w:rsidR="00812241" w:rsidRPr="001327D1">
                              <w:rPr>
                                <w:color w:val="5B9BD5" w:themeColor="accent1"/>
                                <w:lang w:val="en-US"/>
                              </w:rPr>
                              <w:t xml:space="preserve">taff </w:t>
                            </w:r>
                            <w:r w:rsidRPr="001327D1">
                              <w:rPr>
                                <w:color w:val="5B9BD5" w:themeColor="accent1"/>
                                <w:lang w:val="en-US"/>
                              </w:rPr>
                              <w:t>working p</w:t>
                            </w:r>
                            <w:r w:rsidR="00D74341" w:rsidRPr="001327D1">
                              <w:rPr>
                                <w:color w:val="5B9BD5" w:themeColor="accent1"/>
                                <w:lang w:val="en-US"/>
                              </w:rPr>
                              <w:t xml:space="preserve">arty </w:t>
                            </w:r>
                          </w:p>
                          <w:p w:rsidR="00812241" w:rsidRPr="00D74341" w:rsidRDefault="00812241" w:rsidP="00D74341">
                            <w:pPr>
                              <w:jc w:val="center"/>
                              <w:rPr>
                                <w:color w:val="5B9BD5" w:themeColor="accen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5B9BD5" w:themeColor="accent1"/>
                                <w:sz w:val="20"/>
                                <w:szCs w:val="20"/>
                                <w:lang w:val="en-US"/>
                              </w:rPr>
                              <w:t xml:space="preserve">At least weekly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3" style="position:absolute;margin-left:-22.5pt;margin-top:410.25pt;width:220.1pt;height:110.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" filled="f" strokecolor="#1f4d78 [1604]" strokeweight="3pt">
                <v:stroke joinstyle="miter"/>
                <v:path arrowok="t"/>
                <v:textbox>
                  <w:txbxContent>
                    <w:p w:rsidR="00D74341" w:rsidRDefault="00D74341" w:rsidP="00D74341">
                      <w:pPr>
                        <w:jc w:val="center"/>
                        <w:rPr>
                          <w:color w:val="5B9BD5" w:themeColor="accent1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color w:val="5B9BD5" w:themeColor="accent1"/>
                          <w:sz w:val="32"/>
                          <w:szCs w:val="32"/>
                          <w:u w:val="single"/>
                          <w:lang w:val="en-US"/>
                        </w:rPr>
                        <w:t>Circle Time</w:t>
                      </w:r>
                    </w:p>
                    <w:p w:rsidR="00D74341" w:rsidRPr="001327D1" w:rsidRDefault="00D74341" w:rsidP="00D74341">
                      <w:pPr>
                        <w:jc w:val="center"/>
                        <w:rPr>
                          <w:color w:val="5B9BD5" w:themeColor="accent1"/>
                          <w:lang w:val="en-US"/>
                        </w:rPr>
                      </w:pPr>
                      <w:r w:rsidRPr="001327D1">
                        <w:rPr>
                          <w:color w:val="5B9BD5" w:themeColor="accent1"/>
                          <w:lang w:val="en-US"/>
                        </w:rPr>
                        <w:t>Jenny Mosely Inset 2019</w:t>
                      </w:r>
                      <w:r w:rsidR="00835318" w:rsidRPr="001327D1">
                        <w:rPr>
                          <w:color w:val="5B9BD5" w:themeColor="accent1"/>
                          <w:lang w:val="en-US"/>
                        </w:rPr>
                        <w:t>, revisit 23d March 2020</w:t>
                      </w:r>
                    </w:p>
                    <w:p w:rsidR="00D74341" w:rsidRPr="001327D1" w:rsidRDefault="00835318" w:rsidP="00D74341">
                      <w:pPr>
                        <w:jc w:val="center"/>
                        <w:rPr>
                          <w:color w:val="5B9BD5" w:themeColor="accent1"/>
                          <w:lang w:val="en-US"/>
                        </w:rPr>
                      </w:pPr>
                      <w:r w:rsidRPr="001327D1">
                        <w:rPr>
                          <w:color w:val="5B9BD5" w:themeColor="accent1"/>
                          <w:lang w:val="en-US"/>
                        </w:rPr>
                        <w:t>Dedicated s</w:t>
                      </w:r>
                      <w:r w:rsidR="00812241" w:rsidRPr="001327D1">
                        <w:rPr>
                          <w:color w:val="5B9BD5" w:themeColor="accent1"/>
                          <w:lang w:val="en-US"/>
                        </w:rPr>
                        <w:t xml:space="preserve">taff </w:t>
                      </w:r>
                      <w:r w:rsidRPr="001327D1">
                        <w:rPr>
                          <w:color w:val="5B9BD5" w:themeColor="accent1"/>
                          <w:lang w:val="en-US"/>
                        </w:rPr>
                        <w:t>working p</w:t>
                      </w:r>
                      <w:r w:rsidR="00D74341" w:rsidRPr="001327D1">
                        <w:rPr>
                          <w:color w:val="5B9BD5" w:themeColor="accent1"/>
                          <w:lang w:val="en-US"/>
                        </w:rPr>
                        <w:t xml:space="preserve">arty </w:t>
                      </w:r>
                    </w:p>
                    <w:p w:rsidR="00812241" w:rsidRPr="00D74341" w:rsidRDefault="00812241" w:rsidP="00D74341">
                      <w:pPr>
                        <w:jc w:val="center"/>
                        <w:rPr>
                          <w:color w:val="5B9BD5" w:themeColor="accen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5B9BD5" w:themeColor="accent1"/>
                          <w:sz w:val="20"/>
                          <w:szCs w:val="20"/>
                          <w:lang w:val="en-US"/>
                        </w:rPr>
                        <w:t xml:space="preserve">At least weekly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7105650</wp:posOffset>
                </wp:positionH>
                <wp:positionV relativeFrom="paragraph">
                  <wp:posOffset>1933575</wp:posOffset>
                </wp:positionV>
                <wp:extent cx="2947035" cy="2672715"/>
                <wp:effectExtent l="19050" t="19050" r="5715" b="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7035" cy="267271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6D1A" w:rsidRDefault="00576D1A" w:rsidP="006C6A7F">
                            <w:pPr>
                              <w:jc w:val="center"/>
                              <w:rPr>
                                <w:color w:val="5B9BD5" w:themeColor="accent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576D1A">
                              <w:rPr>
                                <w:color w:val="5B9BD5" w:themeColor="accent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Focus Days and Themes</w:t>
                            </w:r>
                          </w:p>
                          <w:p w:rsidR="00576D1A" w:rsidRPr="001327D1" w:rsidRDefault="00576D1A" w:rsidP="00576D1A">
                            <w:pPr>
                              <w:jc w:val="center"/>
                              <w:rPr>
                                <w:b/>
                                <w:i/>
                                <w:color w:val="5B9BD5" w:themeColor="accent1"/>
                                <w:lang w:val="en-US"/>
                              </w:rPr>
                            </w:pPr>
                            <w:r w:rsidRPr="001327D1">
                              <w:rPr>
                                <w:b/>
                                <w:i/>
                                <w:color w:val="5B9BD5" w:themeColor="accent1"/>
                                <w:lang w:val="en-US"/>
                              </w:rPr>
                              <w:t>See provision Planner for further details</w:t>
                            </w:r>
                          </w:p>
                          <w:p w:rsidR="00576D1A" w:rsidRPr="001327D1" w:rsidRDefault="00576D1A" w:rsidP="00576D1A">
                            <w:pPr>
                              <w:jc w:val="center"/>
                              <w:rPr>
                                <w:color w:val="5B9BD5" w:themeColor="accent1"/>
                                <w:lang w:val="en-US"/>
                              </w:rPr>
                            </w:pPr>
                            <w:r w:rsidRPr="001327D1">
                              <w:rPr>
                                <w:color w:val="5B9BD5" w:themeColor="accent1"/>
                                <w:lang w:val="en-US"/>
                              </w:rPr>
                              <w:t>Some of our days/week themes include…</w:t>
                            </w:r>
                          </w:p>
                          <w:p w:rsidR="00576D1A" w:rsidRPr="001327D1" w:rsidRDefault="004C6D03" w:rsidP="00576D1A">
                            <w:pPr>
                              <w:jc w:val="center"/>
                              <w:rPr>
                                <w:color w:val="5B9BD5" w:themeColor="accent1"/>
                                <w:lang w:val="en-US"/>
                              </w:rPr>
                            </w:pPr>
                            <w:r>
                              <w:rPr>
                                <w:color w:val="5B9BD5" w:themeColor="accent1"/>
                                <w:lang w:val="en-US"/>
                              </w:rPr>
                              <w:t xml:space="preserve">Anti- bullying, </w:t>
                            </w:r>
                            <w:r w:rsidR="00F72C82">
                              <w:rPr>
                                <w:color w:val="5B9BD5" w:themeColor="accent1"/>
                                <w:lang w:val="en-US"/>
                              </w:rPr>
                              <w:t>Children</w:t>
                            </w:r>
                            <w:r w:rsidR="00F72C82" w:rsidRPr="001327D1">
                              <w:rPr>
                                <w:color w:val="5B9BD5" w:themeColor="accent1"/>
                                <w:lang w:val="en-US"/>
                              </w:rPr>
                              <w:t>’s</w:t>
                            </w:r>
                            <w:r w:rsidR="00576D1A" w:rsidRPr="001327D1">
                              <w:rPr>
                                <w:color w:val="5B9BD5" w:themeColor="accent1"/>
                                <w:lang w:val="en-US"/>
                              </w:rPr>
                              <w:t xml:space="preserve">’ mental health, </w:t>
                            </w:r>
                            <w:r w:rsidR="00812241" w:rsidRPr="001327D1">
                              <w:rPr>
                                <w:color w:val="5B9BD5" w:themeColor="accent1"/>
                                <w:lang w:val="en-US"/>
                              </w:rPr>
                              <w:t>Clean Air Day (</w:t>
                            </w:r>
                            <w:r w:rsidR="00576D1A" w:rsidRPr="001327D1">
                              <w:rPr>
                                <w:color w:val="5B9BD5" w:themeColor="accent1"/>
                                <w:lang w:val="en-US"/>
                              </w:rPr>
                              <w:t>Lord Mayor visit</w:t>
                            </w:r>
                            <w:r w:rsidR="00812241" w:rsidRPr="001327D1">
                              <w:rPr>
                                <w:color w:val="5B9BD5" w:themeColor="accent1"/>
                                <w:lang w:val="en-US"/>
                              </w:rPr>
                              <w:t>)</w:t>
                            </w:r>
                            <w:r w:rsidR="00576D1A" w:rsidRPr="001327D1">
                              <w:rPr>
                                <w:color w:val="5B9BD5" w:themeColor="accent1"/>
                                <w:lang w:val="en-US"/>
                              </w:rPr>
                              <w:t xml:space="preserve">, UK Parliament Week, Aspirations Week, Pompey Walk to School </w:t>
                            </w:r>
                            <w:r w:rsidR="00812241" w:rsidRPr="001327D1">
                              <w:rPr>
                                <w:color w:val="5B9BD5" w:themeColor="accent1"/>
                                <w:lang w:val="en-US"/>
                              </w:rPr>
                              <w:t>Challenge</w:t>
                            </w:r>
                            <w:r w:rsidR="00835318" w:rsidRPr="001327D1">
                              <w:rPr>
                                <w:color w:val="5B9BD5" w:themeColor="accent1"/>
                                <w:lang w:val="en-US"/>
                              </w:rPr>
                              <w:t>…</w:t>
                            </w:r>
                          </w:p>
                          <w:p w:rsidR="00576D1A" w:rsidRDefault="00576D1A" w:rsidP="00576D1A">
                            <w:pPr>
                              <w:rPr>
                                <w:color w:val="5B9BD5" w:themeColor="accent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</w:p>
                          <w:p w:rsidR="006C6A7F" w:rsidRPr="00576D1A" w:rsidRDefault="00576D1A" w:rsidP="006C6A7F">
                            <w:pPr>
                              <w:jc w:val="center"/>
                              <w:rPr>
                                <w:color w:val="5B9BD5" w:themeColor="accent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576D1A">
                              <w:rPr>
                                <w:color w:val="5B9BD5" w:themeColor="accent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4" style="position:absolute;margin-left:559.5pt;margin-top:152.25pt;width:232.05pt;height:210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" filled="f" strokecolor="#1f4d78 [1604]" strokeweight="3pt">
                <v:stroke joinstyle="miter"/>
                <v:path arrowok="t"/>
                <v:textbox>
                  <w:txbxContent>
                    <w:p w:rsidR="00576D1A" w:rsidRDefault="00576D1A" w:rsidP="006C6A7F">
                      <w:pPr>
                        <w:jc w:val="center"/>
                        <w:rPr>
                          <w:color w:val="5B9BD5" w:themeColor="accent1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576D1A">
                        <w:rPr>
                          <w:color w:val="5B9BD5" w:themeColor="accent1"/>
                          <w:sz w:val="32"/>
                          <w:szCs w:val="32"/>
                          <w:u w:val="single"/>
                          <w:lang w:val="en-US"/>
                        </w:rPr>
                        <w:t>Focus Days and Themes</w:t>
                      </w:r>
                    </w:p>
                    <w:p w:rsidR="00576D1A" w:rsidRPr="001327D1" w:rsidRDefault="00576D1A" w:rsidP="00576D1A">
                      <w:pPr>
                        <w:jc w:val="center"/>
                        <w:rPr>
                          <w:b/>
                          <w:i/>
                          <w:color w:val="5B9BD5" w:themeColor="accent1"/>
                          <w:lang w:val="en-US"/>
                        </w:rPr>
                      </w:pPr>
                      <w:r w:rsidRPr="001327D1">
                        <w:rPr>
                          <w:b/>
                          <w:i/>
                          <w:color w:val="5B9BD5" w:themeColor="accent1"/>
                          <w:lang w:val="en-US"/>
                        </w:rPr>
                        <w:t>See provision Planner for further details</w:t>
                      </w:r>
                    </w:p>
                    <w:p w:rsidR="00576D1A" w:rsidRPr="001327D1" w:rsidRDefault="00576D1A" w:rsidP="00576D1A">
                      <w:pPr>
                        <w:jc w:val="center"/>
                        <w:rPr>
                          <w:color w:val="5B9BD5" w:themeColor="accent1"/>
                          <w:lang w:val="en-US"/>
                        </w:rPr>
                      </w:pPr>
                      <w:r w:rsidRPr="001327D1">
                        <w:rPr>
                          <w:color w:val="5B9BD5" w:themeColor="accent1"/>
                          <w:lang w:val="en-US"/>
                        </w:rPr>
                        <w:t>Some of our days/week themes include…</w:t>
                      </w:r>
                    </w:p>
                    <w:p w:rsidR="00576D1A" w:rsidRPr="001327D1" w:rsidRDefault="004C6D03" w:rsidP="00576D1A">
                      <w:pPr>
                        <w:jc w:val="center"/>
                        <w:rPr>
                          <w:color w:val="5B9BD5" w:themeColor="accent1"/>
                          <w:lang w:val="en-US"/>
                        </w:rPr>
                      </w:pPr>
                      <w:r>
                        <w:rPr>
                          <w:color w:val="5B9BD5" w:themeColor="accent1"/>
                          <w:lang w:val="en-US"/>
                        </w:rPr>
                        <w:t xml:space="preserve">Anti- bullying, </w:t>
                      </w:r>
                      <w:r w:rsidR="00F72C82">
                        <w:rPr>
                          <w:color w:val="5B9BD5" w:themeColor="accent1"/>
                          <w:lang w:val="en-US"/>
                        </w:rPr>
                        <w:t>Children</w:t>
                      </w:r>
                      <w:r w:rsidR="00F72C82" w:rsidRPr="001327D1">
                        <w:rPr>
                          <w:color w:val="5B9BD5" w:themeColor="accent1"/>
                          <w:lang w:val="en-US"/>
                        </w:rPr>
                        <w:t>’s</w:t>
                      </w:r>
                      <w:r w:rsidR="00576D1A" w:rsidRPr="001327D1">
                        <w:rPr>
                          <w:color w:val="5B9BD5" w:themeColor="accent1"/>
                          <w:lang w:val="en-US"/>
                        </w:rPr>
                        <w:t xml:space="preserve">’ mental health, </w:t>
                      </w:r>
                      <w:r w:rsidR="00812241" w:rsidRPr="001327D1">
                        <w:rPr>
                          <w:color w:val="5B9BD5" w:themeColor="accent1"/>
                          <w:lang w:val="en-US"/>
                        </w:rPr>
                        <w:t>Clean Air Day (</w:t>
                      </w:r>
                      <w:r w:rsidR="00576D1A" w:rsidRPr="001327D1">
                        <w:rPr>
                          <w:color w:val="5B9BD5" w:themeColor="accent1"/>
                          <w:lang w:val="en-US"/>
                        </w:rPr>
                        <w:t>Lord Mayor visit</w:t>
                      </w:r>
                      <w:r w:rsidR="00812241" w:rsidRPr="001327D1">
                        <w:rPr>
                          <w:color w:val="5B9BD5" w:themeColor="accent1"/>
                          <w:lang w:val="en-US"/>
                        </w:rPr>
                        <w:t>)</w:t>
                      </w:r>
                      <w:r w:rsidR="00576D1A" w:rsidRPr="001327D1">
                        <w:rPr>
                          <w:color w:val="5B9BD5" w:themeColor="accent1"/>
                          <w:lang w:val="en-US"/>
                        </w:rPr>
                        <w:t xml:space="preserve">, UK Parliament Week, Aspirations Week, Pompey Walk to School </w:t>
                      </w:r>
                      <w:r w:rsidR="00812241" w:rsidRPr="001327D1">
                        <w:rPr>
                          <w:color w:val="5B9BD5" w:themeColor="accent1"/>
                          <w:lang w:val="en-US"/>
                        </w:rPr>
                        <w:t>Challenge</w:t>
                      </w:r>
                      <w:r w:rsidR="00835318" w:rsidRPr="001327D1">
                        <w:rPr>
                          <w:color w:val="5B9BD5" w:themeColor="accent1"/>
                          <w:lang w:val="en-US"/>
                        </w:rPr>
                        <w:t>…</w:t>
                      </w:r>
                    </w:p>
                    <w:p w:rsidR="00576D1A" w:rsidRDefault="00576D1A" w:rsidP="00576D1A">
                      <w:pPr>
                        <w:rPr>
                          <w:color w:val="5B9BD5" w:themeColor="accent1"/>
                          <w:sz w:val="32"/>
                          <w:szCs w:val="32"/>
                          <w:u w:val="single"/>
                          <w:lang w:val="en-US"/>
                        </w:rPr>
                      </w:pPr>
                    </w:p>
                    <w:p w:rsidR="006C6A7F" w:rsidRPr="00576D1A" w:rsidRDefault="00576D1A" w:rsidP="006C6A7F">
                      <w:pPr>
                        <w:jc w:val="center"/>
                        <w:rPr>
                          <w:color w:val="5B9BD5" w:themeColor="accent1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576D1A">
                        <w:rPr>
                          <w:color w:val="5B9BD5" w:themeColor="accent1"/>
                          <w:sz w:val="32"/>
                          <w:szCs w:val="32"/>
                          <w:u w:val="single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7229475</wp:posOffset>
                </wp:positionH>
                <wp:positionV relativeFrom="paragraph">
                  <wp:posOffset>4876800</wp:posOffset>
                </wp:positionV>
                <wp:extent cx="2800350" cy="1931035"/>
                <wp:effectExtent l="19050" t="19050" r="0" b="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0350" cy="193103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6D1A" w:rsidRDefault="00576D1A" w:rsidP="00576D1A">
                            <w:pPr>
                              <w:jc w:val="center"/>
                              <w:rPr>
                                <w:color w:val="5B9BD5" w:themeColor="accent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Staff Wellbeing</w:t>
                            </w:r>
                          </w:p>
                          <w:p w:rsidR="006C6A7F" w:rsidRPr="001327D1" w:rsidRDefault="00D74341" w:rsidP="00576D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color w:val="5B9BD5" w:themeColor="accent1"/>
                                <w:lang w:val="en-US"/>
                              </w:rPr>
                            </w:pPr>
                            <w:r w:rsidRPr="001327D1">
                              <w:rPr>
                                <w:color w:val="5B9BD5" w:themeColor="accent1"/>
                                <w:lang w:val="en-US"/>
                              </w:rPr>
                              <w:t>School working party</w:t>
                            </w:r>
                          </w:p>
                          <w:p w:rsidR="00576D1A" w:rsidRPr="001327D1" w:rsidRDefault="00576D1A" w:rsidP="00576D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color w:val="5B9BD5" w:themeColor="accent1"/>
                                <w:lang w:val="en-US"/>
                              </w:rPr>
                            </w:pPr>
                            <w:r w:rsidRPr="001327D1">
                              <w:rPr>
                                <w:color w:val="5B9BD5" w:themeColor="accent1"/>
                                <w:lang w:val="en-US"/>
                              </w:rPr>
                              <w:t>Staff wellbeing boards with relevant contacts</w:t>
                            </w:r>
                          </w:p>
                          <w:p w:rsidR="00812241" w:rsidRPr="001327D1" w:rsidRDefault="00812241" w:rsidP="00576D1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color w:val="5B9BD5" w:themeColor="accent1"/>
                                <w:lang w:val="en-US"/>
                              </w:rPr>
                            </w:pPr>
                            <w:r w:rsidRPr="001327D1">
                              <w:rPr>
                                <w:color w:val="5B9BD5" w:themeColor="accent1"/>
                                <w:lang w:val="en-US"/>
                              </w:rPr>
                              <w:t xml:space="preserve">Workplace Wellness support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5" style="position:absolute;margin-left:569.25pt;margin-top:384pt;width:220.5pt;height:152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" filled="f" strokecolor="#1f4d78 [1604]" strokeweight="3pt">
                <v:stroke joinstyle="miter"/>
                <v:path arrowok="t"/>
                <v:textbox>
                  <w:txbxContent>
                    <w:p w:rsidR="00576D1A" w:rsidRDefault="00576D1A" w:rsidP="00576D1A">
                      <w:pPr>
                        <w:jc w:val="center"/>
                        <w:rPr>
                          <w:color w:val="5B9BD5" w:themeColor="accent1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color w:val="5B9BD5" w:themeColor="accent1"/>
                          <w:sz w:val="32"/>
                          <w:szCs w:val="32"/>
                          <w:u w:val="single"/>
                          <w:lang w:val="en-US"/>
                        </w:rPr>
                        <w:t>Staff Wellbeing</w:t>
                      </w:r>
                    </w:p>
                    <w:p w:rsidR="006C6A7F" w:rsidRPr="001327D1" w:rsidRDefault="00D74341" w:rsidP="00576D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color w:val="5B9BD5" w:themeColor="accent1"/>
                          <w:lang w:val="en-US"/>
                        </w:rPr>
                      </w:pPr>
                      <w:r w:rsidRPr="001327D1">
                        <w:rPr>
                          <w:color w:val="5B9BD5" w:themeColor="accent1"/>
                          <w:lang w:val="en-US"/>
                        </w:rPr>
                        <w:t>School working party</w:t>
                      </w:r>
                    </w:p>
                    <w:p w:rsidR="00576D1A" w:rsidRPr="001327D1" w:rsidRDefault="00576D1A" w:rsidP="00576D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color w:val="5B9BD5" w:themeColor="accent1"/>
                          <w:lang w:val="en-US"/>
                        </w:rPr>
                      </w:pPr>
                      <w:r w:rsidRPr="001327D1">
                        <w:rPr>
                          <w:color w:val="5B9BD5" w:themeColor="accent1"/>
                          <w:lang w:val="en-US"/>
                        </w:rPr>
                        <w:t>Staff wellbeing boards with relevant contacts</w:t>
                      </w:r>
                    </w:p>
                    <w:p w:rsidR="00812241" w:rsidRPr="001327D1" w:rsidRDefault="00812241" w:rsidP="00576D1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color w:val="5B9BD5" w:themeColor="accent1"/>
                          <w:lang w:val="en-US"/>
                        </w:rPr>
                      </w:pPr>
                      <w:r w:rsidRPr="001327D1">
                        <w:rPr>
                          <w:color w:val="5B9BD5" w:themeColor="accent1"/>
                          <w:lang w:val="en-US"/>
                        </w:rPr>
                        <w:t xml:space="preserve">Workplace Wellness support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225425</wp:posOffset>
                </wp:positionH>
                <wp:positionV relativeFrom="paragraph">
                  <wp:posOffset>1763395</wp:posOffset>
                </wp:positionV>
                <wp:extent cx="2884805" cy="1876425"/>
                <wp:effectExtent l="19050" t="19050" r="0" b="952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4805" cy="187642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A7F" w:rsidRDefault="00576D1A" w:rsidP="006C6A7F">
                            <w:pPr>
                              <w:jc w:val="center"/>
                              <w:rPr>
                                <w:color w:val="5B9BD5" w:themeColor="accent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color w:val="5B9BD5" w:themeColor="accent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NC Provision </w:t>
                            </w:r>
                          </w:p>
                          <w:p w:rsidR="00576D1A" w:rsidRPr="001327D1" w:rsidRDefault="004C6D03" w:rsidP="00576D1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color w:val="5B9BD5" w:themeColor="accent1"/>
                                <w:lang w:val="en-US"/>
                              </w:rPr>
                            </w:pPr>
                            <w:r>
                              <w:rPr>
                                <w:color w:val="5B9BD5" w:themeColor="accent1"/>
                                <w:lang w:val="en-US"/>
                              </w:rPr>
                              <w:t>Revised Relationships/Health Education</w:t>
                            </w:r>
                            <w:r w:rsidR="00576D1A" w:rsidRPr="001327D1">
                              <w:rPr>
                                <w:color w:val="5B9BD5" w:themeColor="accent1"/>
                                <w:lang w:val="en-US"/>
                              </w:rPr>
                              <w:t xml:space="preserve"> Policy for 2020</w:t>
                            </w:r>
                          </w:p>
                          <w:p w:rsidR="00576D1A" w:rsidRPr="001327D1" w:rsidRDefault="00576D1A" w:rsidP="00576D1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color w:val="5B9BD5" w:themeColor="accent1"/>
                                <w:lang w:val="en-US"/>
                              </w:rPr>
                            </w:pPr>
                            <w:r w:rsidRPr="001327D1">
                              <w:rPr>
                                <w:color w:val="5B9BD5" w:themeColor="accent1"/>
                                <w:lang w:val="en-US"/>
                              </w:rPr>
                              <w:t xml:space="preserve">PSHE Lead Meetings to support planning &amp; Assessment </w:t>
                            </w:r>
                          </w:p>
                          <w:p w:rsidR="00835318" w:rsidRPr="001327D1" w:rsidRDefault="00835318" w:rsidP="00576D1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color w:val="5B9BD5" w:themeColor="accent1"/>
                                <w:lang w:val="en-US"/>
                              </w:rPr>
                            </w:pPr>
                            <w:r w:rsidRPr="001327D1">
                              <w:rPr>
                                <w:color w:val="5B9BD5" w:themeColor="accent1"/>
                                <w:lang w:val="en-US"/>
                              </w:rPr>
                              <w:t>PSHE Association guidance</w:t>
                            </w:r>
                          </w:p>
                          <w:p w:rsidR="00576D1A" w:rsidRPr="006C6A7F" w:rsidRDefault="00576D1A" w:rsidP="006C6A7F">
                            <w:pPr>
                              <w:jc w:val="center"/>
                              <w:rPr>
                                <w:color w:val="5B9BD5" w:themeColor="accent1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6" style="position:absolute;margin-left:17.75pt;margin-top:138.85pt;width:227.15pt;height:147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" filled="f" strokecolor="#1f4d78 [1604]" strokeweight="3pt">
                <v:stroke joinstyle="miter"/>
                <v:path arrowok="t"/>
                <v:textbox>
                  <w:txbxContent>
                    <w:p w:rsidR="006C6A7F" w:rsidRDefault="00576D1A" w:rsidP="006C6A7F">
                      <w:pPr>
                        <w:jc w:val="center"/>
                        <w:rPr>
                          <w:color w:val="5B9BD5" w:themeColor="accent1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color w:val="5B9BD5" w:themeColor="accent1"/>
                          <w:sz w:val="32"/>
                          <w:szCs w:val="32"/>
                          <w:u w:val="single"/>
                          <w:lang w:val="en-US"/>
                        </w:rPr>
                        <w:t xml:space="preserve">NC Provision </w:t>
                      </w:r>
                    </w:p>
                    <w:p w:rsidR="00576D1A" w:rsidRPr="001327D1" w:rsidRDefault="004C6D03" w:rsidP="00576D1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color w:val="5B9BD5" w:themeColor="accent1"/>
                          <w:lang w:val="en-US"/>
                        </w:rPr>
                      </w:pPr>
                      <w:r>
                        <w:rPr>
                          <w:color w:val="5B9BD5" w:themeColor="accent1"/>
                          <w:lang w:val="en-US"/>
                        </w:rPr>
                        <w:t>Revised Relationships/Health Education</w:t>
                      </w:r>
                      <w:r w:rsidR="00576D1A" w:rsidRPr="001327D1">
                        <w:rPr>
                          <w:color w:val="5B9BD5" w:themeColor="accent1"/>
                          <w:lang w:val="en-US"/>
                        </w:rPr>
                        <w:t xml:space="preserve"> Policy for 2020</w:t>
                      </w:r>
                    </w:p>
                    <w:p w:rsidR="00576D1A" w:rsidRPr="001327D1" w:rsidRDefault="00576D1A" w:rsidP="00576D1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color w:val="5B9BD5" w:themeColor="accent1"/>
                          <w:lang w:val="en-US"/>
                        </w:rPr>
                      </w:pPr>
                      <w:r w:rsidRPr="001327D1">
                        <w:rPr>
                          <w:color w:val="5B9BD5" w:themeColor="accent1"/>
                          <w:lang w:val="en-US"/>
                        </w:rPr>
                        <w:t xml:space="preserve">PSHE Lead Meetings to support planning &amp; Assessment </w:t>
                      </w:r>
                    </w:p>
                    <w:p w:rsidR="00835318" w:rsidRPr="001327D1" w:rsidRDefault="00835318" w:rsidP="00576D1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color w:val="5B9BD5" w:themeColor="accent1"/>
                          <w:lang w:val="en-US"/>
                        </w:rPr>
                      </w:pPr>
                      <w:r w:rsidRPr="001327D1">
                        <w:rPr>
                          <w:color w:val="5B9BD5" w:themeColor="accent1"/>
                          <w:lang w:val="en-US"/>
                        </w:rPr>
                        <w:t>PSHE Association guidance</w:t>
                      </w:r>
                    </w:p>
                    <w:p w:rsidR="00576D1A" w:rsidRPr="006C6A7F" w:rsidRDefault="00576D1A" w:rsidP="006C6A7F">
                      <w:pPr>
                        <w:jc w:val="center"/>
                        <w:rPr>
                          <w:color w:val="5B9BD5" w:themeColor="accent1"/>
                          <w:sz w:val="32"/>
                          <w:szCs w:val="32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1B33DD" w:rsidSect="006C6A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3057"/>
    <w:multiLevelType w:val="hybridMultilevel"/>
    <w:tmpl w:val="8B1AD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91CB2"/>
    <w:multiLevelType w:val="hybridMultilevel"/>
    <w:tmpl w:val="30E2C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94114"/>
    <w:multiLevelType w:val="hybridMultilevel"/>
    <w:tmpl w:val="C0947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44838"/>
    <w:multiLevelType w:val="hybridMultilevel"/>
    <w:tmpl w:val="B9A47A16"/>
    <w:lvl w:ilvl="0" w:tplc="08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" w15:restartNumberingAfterBreak="0">
    <w:nsid w:val="46F146B5"/>
    <w:multiLevelType w:val="hybridMultilevel"/>
    <w:tmpl w:val="9E70A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C3261"/>
    <w:multiLevelType w:val="hybridMultilevel"/>
    <w:tmpl w:val="0C489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37E55"/>
    <w:multiLevelType w:val="hybridMultilevel"/>
    <w:tmpl w:val="CFE66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44208"/>
    <w:multiLevelType w:val="hybridMultilevel"/>
    <w:tmpl w:val="038085EA"/>
    <w:lvl w:ilvl="0" w:tplc="08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7F"/>
    <w:rsid w:val="000245C3"/>
    <w:rsid w:val="001327D1"/>
    <w:rsid w:val="001A375C"/>
    <w:rsid w:val="001B4017"/>
    <w:rsid w:val="0042139E"/>
    <w:rsid w:val="004577C9"/>
    <w:rsid w:val="004C6D03"/>
    <w:rsid w:val="00576D1A"/>
    <w:rsid w:val="006C6A7F"/>
    <w:rsid w:val="0075760E"/>
    <w:rsid w:val="00762CFF"/>
    <w:rsid w:val="00812241"/>
    <w:rsid w:val="00835318"/>
    <w:rsid w:val="009924F8"/>
    <w:rsid w:val="009C1AA2"/>
    <w:rsid w:val="00D74341"/>
    <w:rsid w:val="00EA7F94"/>
    <w:rsid w:val="00F7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72D06264-062E-448D-AF2A-AE260D14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84FC3-D7B8-4607-9F78-74F39129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98652095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Wise</dc:creator>
  <cp:keywords/>
  <dc:description/>
  <cp:lastModifiedBy>Ash Vaghela</cp:lastModifiedBy>
  <cp:revision>2</cp:revision>
  <dcterms:created xsi:type="dcterms:W3CDTF">2023-08-03T12:30:00Z</dcterms:created>
  <dcterms:modified xsi:type="dcterms:W3CDTF">2023-08-03T12:30:00Z</dcterms:modified>
</cp:coreProperties>
</file>