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61" w:rsidRPr="00183A47" w:rsidRDefault="00A32861" w:rsidP="00A32861">
      <w:pPr>
        <w:jc w:val="center"/>
        <w:rPr>
          <w:b/>
        </w:rPr>
      </w:pPr>
      <w:bookmarkStart w:id="0" w:name="_GoBack"/>
      <w:bookmarkEnd w:id="0"/>
      <w:r w:rsidRPr="00183A47">
        <w:rPr>
          <w:b/>
        </w:rPr>
        <w:t>Progression of Skills - Printmaking</w:t>
      </w:r>
    </w:p>
    <w:p w:rsidR="00183A47" w:rsidRPr="00183A47" w:rsidRDefault="00183A47">
      <w:pPr>
        <w:rPr>
          <w:b/>
        </w:rPr>
      </w:pPr>
    </w:p>
    <w:tbl>
      <w:tblPr>
        <w:tblW w:w="1561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126"/>
        <w:gridCol w:w="2410"/>
        <w:gridCol w:w="2364"/>
        <w:gridCol w:w="2324"/>
        <w:gridCol w:w="2309"/>
        <w:gridCol w:w="2199"/>
      </w:tblGrid>
      <w:tr w:rsidR="00A32861" w:rsidTr="00A32861">
        <w:trPr>
          <w:trHeight w:hRule="exact" w:val="325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32861" w:rsidRDefault="00A32861" w:rsidP="00A32861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Foundation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32861" w:rsidRDefault="00A32861" w:rsidP="00A32861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Year 1 and 2</w:t>
            </w:r>
          </w:p>
        </w:tc>
        <w:tc>
          <w:tcPr>
            <w:tcW w:w="4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32861" w:rsidRDefault="00A32861" w:rsidP="00A32861">
            <w:pPr>
              <w:pStyle w:val="TableParagraph"/>
              <w:spacing w:before="2"/>
              <w:ind w:left="69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Year 3 and 4</w:t>
            </w:r>
          </w:p>
        </w:tc>
        <w:tc>
          <w:tcPr>
            <w:tcW w:w="4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32861" w:rsidRDefault="00A32861" w:rsidP="00A32861">
            <w:pPr>
              <w:pStyle w:val="TableParagraph"/>
              <w:spacing w:before="2"/>
              <w:ind w:left="70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Year 5 and 6</w:t>
            </w:r>
          </w:p>
        </w:tc>
      </w:tr>
      <w:tr w:rsidR="00183A47" w:rsidTr="00A32861">
        <w:trPr>
          <w:trHeight w:hRule="exact" w:val="9232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A47" w:rsidRPr="00183A47" w:rsidRDefault="00183A47" w:rsidP="007E4472">
            <w:pPr>
              <w:pStyle w:val="TableParagraph"/>
              <w:spacing w:before="3" w:line="196" w:lineRule="exact"/>
              <w:ind w:left="102" w:right="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Enj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tak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bb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ngs: </w:t>
            </w:r>
            <w:proofErr w:type="spellStart"/>
            <w:r w:rsidR="00A32861">
              <w:rPr>
                <w:rFonts w:ascii="Century Gothic" w:eastAsia="Century Gothic" w:hAnsi="Century Gothic" w:cs="Century Gothic"/>
                <w:sz w:val="16"/>
                <w:szCs w:val="16"/>
              </w:rPr>
              <w:t>eg</w:t>
            </w:r>
            <w:proofErr w:type="spellEnd"/>
            <w:r w:rsidR="00A3286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af,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k,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A32861"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</w:p>
          <w:p w:rsidR="00183A47" w:rsidRPr="00183A47" w:rsidRDefault="00183A47" w:rsidP="007E447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102" w:righ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Create 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by 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183A47" w:rsidRPr="00183A47" w:rsidRDefault="00183A47" w:rsidP="007E447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183A47" w:rsidRPr="00183A47" w:rsidRDefault="00183A47" w:rsidP="007E4472">
            <w:pPr>
              <w:pStyle w:val="TableParagraph"/>
              <w:spacing w:line="194" w:lineRule="exact"/>
              <w:ind w:left="102" w:right="9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rns by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bj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183A47" w:rsidRPr="00183A47" w:rsidRDefault="00183A47" w:rsidP="007E447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Enj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rea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ure.</w:t>
            </w:r>
          </w:p>
          <w:p w:rsidR="00183A47" w:rsidRPr="00183A47" w:rsidRDefault="00183A47" w:rsidP="007E4472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102" w:right="3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Look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out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 pro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d,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and m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A47" w:rsidRPr="00183A47" w:rsidRDefault="00183A47" w:rsidP="007E4472">
            <w:pPr>
              <w:pStyle w:val="TableParagraph"/>
              <w:spacing w:before="3" w:line="196" w:lineRule="exact"/>
              <w:ind w:left="102" w:right="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of hard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oft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A32861" w:rsidRDefault="00183A47" w:rsidP="00A32861">
            <w:pPr>
              <w:pStyle w:val="TableParagraph"/>
              <w:spacing w:line="19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A32861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vegetables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 w:rsidR="00A3286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cork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spon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4483D" w:rsidRDefault="00A4483D" w:rsidP="00A32861">
            <w:pPr>
              <w:pStyle w:val="TableParagraph"/>
              <w:spacing w:line="19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4483D" w:rsidRPr="00183A47" w:rsidRDefault="00A4483D" w:rsidP="00A4483D">
            <w:pPr>
              <w:pStyle w:val="TableParagraph"/>
              <w:spacing w:line="194" w:lineRule="exact"/>
              <w:ind w:left="102" w:right="9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Show an increasing confidence in creating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rns by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bj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32861" w:rsidRDefault="00A32861" w:rsidP="00A32861">
            <w:pPr>
              <w:pStyle w:val="TableParagraph"/>
              <w:spacing w:line="19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32861" w:rsidRDefault="00A32861" w:rsidP="00A32861">
            <w:pPr>
              <w:pStyle w:val="TableParagraph"/>
              <w:spacing w:line="19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Continue using stencils to create a picture. </w:t>
            </w:r>
          </w:p>
          <w:p w:rsidR="00A32861" w:rsidRPr="00A32861" w:rsidRDefault="00A32861" w:rsidP="00A32861">
            <w:pPr>
              <w:pStyle w:val="TableParagraph"/>
              <w:spacing w:line="19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32861" w:rsidRDefault="00A32861" w:rsidP="00A32861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32861" w:rsidRPr="00183A47" w:rsidRDefault="00A32861" w:rsidP="007E4472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A32861" w:rsidRDefault="00A32861" w:rsidP="00A32861">
            <w:pPr>
              <w:pStyle w:val="TableParagraph"/>
              <w:ind w:left="102" w:righ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 Look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bout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rs. Give opinions on own work.  </w:t>
            </w:r>
          </w:p>
          <w:p w:rsidR="00183A47" w:rsidRPr="00183A47" w:rsidRDefault="00183A47" w:rsidP="007E4472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61" w:rsidRPr="00183A47" w:rsidRDefault="00183A47" w:rsidP="00A32861">
            <w:pPr>
              <w:pStyle w:val="TableParagraph"/>
              <w:spacing w:before="3" w:line="196" w:lineRule="exact"/>
              <w:ind w:left="102" w:right="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="00A32861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A32861"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="00A32861"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A32861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="00A32861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="00A32861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="00A32861"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="00A32861"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A32861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="00A32861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A32861"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="00A32861"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A32861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="00A32861"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A32861"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="00A32861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 w:rsidR="00A32861"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of hard</w:t>
            </w:r>
            <w:r w:rsidR="00A32861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A32861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="00A32861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oft</w:t>
            </w:r>
            <w:r w:rsidR="00A32861"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A32861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A32861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A32861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A32861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A32861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A32861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A32861" w:rsidRPr="00183A47" w:rsidRDefault="00A32861" w:rsidP="00A32861">
            <w:pPr>
              <w:pStyle w:val="TableParagraph"/>
              <w:spacing w:line="19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vegetables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cork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spon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183A47" w:rsidRPr="00183A47" w:rsidRDefault="00183A47" w:rsidP="007E447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102" w:right="1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 m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be 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pro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 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="00A32861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183A47" w:rsidRPr="00183A47" w:rsidRDefault="00183A47" w:rsidP="007E4472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A32861">
            <w:pPr>
              <w:pStyle w:val="TableParagraph"/>
              <w:ind w:left="102" w:right="36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ke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on r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g p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A3286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</w:p>
          <w:p w:rsidR="00183A47" w:rsidRPr="00183A47" w:rsidRDefault="00183A47" w:rsidP="007E4472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183A47" w:rsidRPr="00183A47" w:rsidRDefault="00183A47" w:rsidP="007E4472">
            <w:pPr>
              <w:pStyle w:val="TableParagraph"/>
              <w:ind w:left="102" w:righ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ok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 and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ures,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rns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k.</w:t>
            </w:r>
          </w:p>
          <w:p w:rsidR="00183A47" w:rsidRPr="00183A47" w:rsidRDefault="00183A47" w:rsidP="007E4472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102" w:right="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Exp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 ov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ur.</w:t>
            </w:r>
          </w:p>
          <w:p w:rsidR="00183A47" w:rsidRPr="00183A47" w:rsidRDefault="00183A47" w:rsidP="007E447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2861" w:rsidRDefault="00A32861" w:rsidP="00A32861">
            <w:pPr>
              <w:pStyle w:val="TableParagraph"/>
              <w:ind w:left="102" w:right="3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hough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gs.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183A47" w:rsidRPr="00183A47" w:rsidRDefault="00183A47" w:rsidP="007E4472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A47" w:rsidRPr="00183A47" w:rsidRDefault="00183A47" w:rsidP="007E4472">
            <w:pPr>
              <w:pStyle w:val="TableParagraph"/>
              <w:spacing w:before="3" w:line="196" w:lineRule="exact"/>
              <w:ind w:left="102" w:right="1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183A47" w:rsidRPr="00183A47" w:rsidRDefault="00183A47" w:rsidP="007E447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83A47" w:rsidRPr="00183A47" w:rsidRDefault="00A32861" w:rsidP="007E4472">
            <w:pPr>
              <w:pStyle w:val="TableParagraph"/>
              <w:ind w:left="102" w:right="12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Begin to explore</w:t>
            </w:r>
            <w:r w:rsidR="00183A47"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bo</w:t>
            </w:r>
            <w:r w:rsidR="00183A47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 mono</w:t>
            </w:r>
            <w:r w:rsidR="00183A47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-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="00183A47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183A47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183A47"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="00183A47"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="00183A47"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183A47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="00183A47"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="00183A47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183A47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="00183A47"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 p</w:t>
            </w:r>
            <w:r w:rsidR="00183A47"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183A47"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183A47"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="00183A47"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183A47"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183A47" w:rsidRPr="00183A47" w:rsidRDefault="00183A47" w:rsidP="007E447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102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ok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 re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ord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ons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l as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ry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out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as,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urs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t sour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ure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183A47" w:rsidRPr="00183A47" w:rsidRDefault="00183A47" w:rsidP="007E4472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183A47" w:rsidRDefault="00183A47" w:rsidP="007E4472">
            <w:pPr>
              <w:pStyle w:val="TableParagraph"/>
              <w:ind w:left="102" w:right="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mons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3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A32861" w:rsidRPr="00183A47" w:rsidRDefault="00A32861" w:rsidP="007E4472">
            <w:pPr>
              <w:pStyle w:val="TableParagraph"/>
              <w:ind w:left="102" w:right="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32861" w:rsidRPr="00183A47" w:rsidRDefault="00A32861" w:rsidP="00A32861">
            <w:pPr>
              <w:pStyle w:val="TableParagraph"/>
              <w:ind w:left="102" w:right="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mons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mb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 f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 pro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183A47" w:rsidRDefault="00183A47" w:rsidP="007E4472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32861" w:rsidRDefault="00A32861" w:rsidP="00A32861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32861" w:rsidRDefault="00A32861" w:rsidP="007E4472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32861" w:rsidRDefault="00A32861" w:rsidP="00A32861">
            <w:pPr>
              <w:pStyle w:val="TableParagraph"/>
              <w:spacing w:before="3" w:line="196" w:lineRule="exact"/>
              <w:ind w:left="102" w:right="28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ugh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kn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32861" w:rsidRDefault="00A32861" w:rsidP="00A32861">
            <w:pPr>
              <w:pStyle w:val="TableParagraph"/>
              <w:ind w:left="102" w:right="3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Id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A32861" w:rsidRPr="00183A47" w:rsidRDefault="00A32861" w:rsidP="007E4472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A47" w:rsidRPr="00183A47" w:rsidRDefault="00183A47" w:rsidP="007E4472">
            <w:pPr>
              <w:pStyle w:val="TableParagraph"/>
              <w:spacing w:before="3" w:line="196" w:lineRule="exact"/>
              <w:ind w:left="102" w:righ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of mono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183A47" w:rsidRPr="00183A47" w:rsidRDefault="00183A47" w:rsidP="007E447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102" w:right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mons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</w:p>
          <w:p w:rsidR="00183A47" w:rsidRPr="00183A47" w:rsidRDefault="00183A47" w:rsidP="007E447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t and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as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as,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ours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t sour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ure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183A47" w:rsidRPr="00183A47" w:rsidRDefault="00183A47" w:rsidP="007E4472">
            <w:pPr>
              <w:pStyle w:val="TableParagraph"/>
              <w:spacing w:before="4" w:line="220" w:lineRule="exact"/>
            </w:pPr>
          </w:p>
          <w:p w:rsidR="00183A47" w:rsidRPr="00183A47" w:rsidRDefault="00183A47" w:rsidP="007E4472">
            <w:pPr>
              <w:pStyle w:val="TableParagraph"/>
              <w:ind w:left="102" w:right="38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Exp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3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183A47" w:rsidRPr="00183A47" w:rsidRDefault="00183A47" w:rsidP="007E4472">
            <w:pPr>
              <w:pStyle w:val="TableParagraph"/>
              <w:spacing w:before="3" w:line="220" w:lineRule="exact"/>
            </w:pPr>
          </w:p>
          <w:p w:rsidR="00183A47" w:rsidRPr="00183A47" w:rsidRDefault="00183A47" w:rsidP="007E4472">
            <w:pPr>
              <w:pStyle w:val="TableParagraph"/>
              <w:spacing w:line="239" w:lineRule="auto"/>
              <w:ind w:left="102" w:right="1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 f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 pro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32861" w:rsidRDefault="00183A47" w:rsidP="00A32861">
            <w:pPr>
              <w:pStyle w:val="TableParagraph"/>
              <w:spacing w:before="42" w:line="392" w:lineRule="exact"/>
              <w:ind w:left="102" w:right="1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rea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rns. </w:t>
            </w:r>
          </w:p>
          <w:p w:rsidR="00A32861" w:rsidRPr="00A32861" w:rsidRDefault="00A32861" w:rsidP="00A32861">
            <w:pPr>
              <w:pStyle w:val="TableParagraph"/>
              <w:ind w:left="102" w:right="1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:rsidR="00A32861" w:rsidRDefault="00A32861" w:rsidP="00A32861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fe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 mo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ns/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A32861" w:rsidRDefault="00A32861" w:rsidP="00A32861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32861" w:rsidRDefault="00A32861" w:rsidP="00A32861">
            <w:pPr>
              <w:pStyle w:val="TableParagraph"/>
              <w:spacing w:line="239" w:lineRule="auto"/>
              <w:ind w:left="102" w:right="264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ory.</w:t>
            </w:r>
          </w:p>
          <w:p w:rsidR="00A32861" w:rsidRPr="00183A47" w:rsidRDefault="00A32861" w:rsidP="00A32861">
            <w:pPr>
              <w:pStyle w:val="TableParagraph"/>
              <w:spacing w:before="42" w:line="392" w:lineRule="exact"/>
              <w:ind w:left="102" w:right="1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183A47" w:rsidRPr="00183A47" w:rsidRDefault="00183A47" w:rsidP="007E4472">
            <w:pPr>
              <w:pStyle w:val="TableParagraph"/>
              <w:ind w:left="102" w:right="1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A47" w:rsidRPr="00183A47" w:rsidRDefault="00183A47" w:rsidP="007E4472">
            <w:pPr>
              <w:pStyle w:val="TableParagraph"/>
              <w:spacing w:line="195" w:lineRule="exact"/>
              <w:ind w:left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183A47" w:rsidRPr="00183A47" w:rsidRDefault="00183A47" w:rsidP="007E447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spacing w:line="239" w:lineRule="auto"/>
              <w:ind w:left="99" w:right="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urs.</w:t>
            </w:r>
          </w:p>
          <w:p w:rsidR="00183A47" w:rsidRPr="00183A47" w:rsidRDefault="00183A47" w:rsidP="007E447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183A47" w:rsidRPr="00183A47" w:rsidRDefault="00183A47" w:rsidP="007E4472">
            <w:pPr>
              <w:pStyle w:val="TableParagraph"/>
              <w:spacing w:line="194" w:lineRule="exact"/>
              <w:ind w:left="99" w:right="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ov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ay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 o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183A47" w:rsidRPr="00183A47" w:rsidRDefault="00183A47" w:rsidP="007E447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99" w:right="1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Use 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br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ry.</w:t>
            </w:r>
          </w:p>
          <w:p w:rsidR="00183A47" w:rsidRPr="00183A47" w:rsidRDefault="00183A47" w:rsidP="007E4472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99" w:right="1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183A47" w:rsidRPr="00183A47" w:rsidRDefault="00183A47" w:rsidP="007E447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99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t and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as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as,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ours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t sour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ure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183A47" w:rsidRPr="00183A47" w:rsidRDefault="00183A47" w:rsidP="007E44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2861" w:rsidRDefault="00A32861" w:rsidP="00A32861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32861" w:rsidRDefault="00A32861" w:rsidP="00A3286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2861" w:rsidRDefault="00A32861" w:rsidP="00A32861">
            <w:pPr>
              <w:pStyle w:val="TableParagraph"/>
              <w:spacing w:before="3" w:line="196" w:lineRule="exact"/>
              <w:ind w:left="99" w:right="3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</w:p>
          <w:p w:rsidR="00A32861" w:rsidRDefault="00A32861" w:rsidP="00A32861">
            <w:pPr>
              <w:pStyle w:val="TableParagraph"/>
              <w:spacing w:line="191" w:lineRule="exact"/>
              <w:ind w:left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</w:p>
          <w:p w:rsidR="00A32861" w:rsidRDefault="00A32861" w:rsidP="00A32861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ns/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A32861" w:rsidRDefault="00A32861" w:rsidP="00A32861">
            <w:pPr>
              <w:pStyle w:val="TableParagraph"/>
              <w:ind w:righ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32861" w:rsidRDefault="00A32861" w:rsidP="00A32861">
            <w:pPr>
              <w:pStyle w:val="TableParagraph"/>
              <w:ind w:left="99" w:right="2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183A47" w:rsidRPr="00183A47" w:rsidRDefault="00183A47" w:rsidP="007E4472">
            <w:pPr>
              <w:pStyle w:val="TableParagraph"/>
              <w:spacing w:line="194" w:lineRule="exact"/>
              <w:ind w:left="99" w:right="7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A47" w:rsidRPr="00183A47" w:rsidRDefault="00183A47" w:rsidP="007E4472">
            <w:pPr>
              <w:pStyle w:val="TableParagraph"/>
              <w:spacing w:before="3" w:line="196" w:lineRule="exact"/>
              <w:ind w:left="102" w:right="4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183A47" w:rsidRPr="00183A47" w:rsidRDefault="00183A47" w:rsidP="007E4472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spacing w:line="239" w:lineRule="auto"/>
              <w:ind w:left="102" w:right="12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mons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ran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ak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183A47" w:rsidRPr="00183A47" w:rsidRDefault="00183A47" w:rsidP="007E4472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183A47" w:rsidRPr="00183A47" w:rsidRDefault="00183A47" w:rsidP="007E4472">
            <w:pPr>
              <w:pStyle w:val="TableParagraph"/>
              <w:spacing w:line="196" w:lineRule="exact"/>
              <w:ind w:left="102" w:right="1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 pro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ses.</w:t>
            </w:r>
          </w:p>
          <w:p w:rsidR="00183A47" w:rsidRPr="00183A47" w:rsidRDefault="00183A47" w:rsidP="007E447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183A47" w:rsidRPr="00183A47" w:rsidRDefault="00183A47" w:rsidP="007E4472">
            <w:pPr>
              <w:pStyle w:val="TableParagraph"/>
              <w:ind w:left="102" w:right="1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as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 sour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dapt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 h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nno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rk 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183A47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183A47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183A47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183A47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183A47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183A47" w:rsidRPr="00183A47" w:rsidRDefault="00183A47" w:rsidP="007E447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A4483D" w:rsidRDefault="00A4483D" w:rsidP="00A4483D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4483D" w:rsidRDefault="00A4483D" w:rsidP="00A4483D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4483D" w:rsidRDefault="00A4483D" w:rsidP="00A4483D">
            <w:pPr>
              <w:pStyle w:val="TableParagraph"/>
              <w:spacing w:before="3" w:line="196" w:lineRule="exact"/>
              <w:ind w:left="102" w:right="1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  <w:p w:rsidR="00A4483D" w:rsidRDefault="00A4483D" w:rsidP="00A4483D">
            <w:pPr>
              <w:pStyle w:val="TableParagraph"/>
              <w:spacing w:line="191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y/</w:t>
            </w:r>
          </w:p>
          <w:p w:rsidR="00A4483D" w:rsidRDefault="00A4483D" w:rsidP="00A4483D">
            <w:pPr>
              <w:pStyle w:val="TableParagraph"/>
              <w:spacing w:line="239" w:lineRule="auto"/>
              <w:ind w:left="102" w:right="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s/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A4483D" w:rsidRDefault="00A4483D" w:rsidP="00A4483D">
            <w:pPr>
              <w:pStyle w:val="TableParagraph"/>
              <w:spacing w:line="239" w:lineRule="auto"/>
              <w:ind w:left="102" w:right="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4483D" w:rsidRDefault="00A4483D" w:rsidP="00A4483D">
            <w:pPr>
              <w:pStyle w:val="TableParagraph"/>
              <w:ind w:left="102" w:right="1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183A47" w:rsidRDefault="00183A47" w:rsidP="007E4472">
            <w:pPr>
              <w:pStyle w:val="TableParagraph"/>
              <w:ind w:left="102" w:right="1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:rsidR="00183A47" w:rsidRDefault="00183A47"/>
    <w:sectPr w:rsidR="00183A47" w:rsidSect="00183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47"/>
    <w:rsid w:val="00183A47"/>
    <w:rsid w:val="00353605"/>
    <w:rsid w:val="00740481"/>
    <w:rsid w:val="00815B27"/>
    <w:rsid w:val="00A32861"/>
    <w:rsid w:val="00A4483D"/>
    <w:rsid w:val="00C772E7"/>
    <w:rsid w:val="00CC48F8"/>
    <w:rsid w:val="00C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944A7-DED7-47F8-871D-1DE848E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3A4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3A47"/>
    <w:pPr>
      <w:spacing w:before="67"/>
      <w:ind w:left="220"/>
    </w:pPr>
    <w:rPr>
      <w:rFonts w:ascii="Century Gothic" w:eastAsia="Century Gothic" w:hAnsi="Century Goth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3A47"/>
    <w:rPr>
      <w:rFonts w:ascii="Century Gothic" w:eastAsia="Century Gothic" w:hAnsi="Century Gothic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183A47"/>
  </w:style>
  <w:style w:type="paragraph" w:customStyle="1" w:styleId="TableParagraph">
    <w:name w:val="Table Paragraph"/>
    <w:basedOn w:val="Normal"/>
    <w:uiPriority w:val="1"/>
    <w:qFormat/>
    <w:rsid w:val="00183A47"/>
  </w:style>
  <w:style w:type="table" w:styleId="TableGrid">
    <w:name w:val="Table Grid"/>
    <w:basedOn w:val="TableNormal"/>
    <w:uiPriority w:val="59"/>
    <w:rsid w:val="0018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1EF9DB2D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.</dc:creator>
  <cp:lastModifiedBy>Ash Vaghela</cp:lastModifiedBy>
  <cp:revision>2</cp:revision>
  <dcterms:created xsi:type="dcterms:W3CDTF">2023-08-03T12:04:00Z</dcterms:created>
  <dcterms:modified xsi:type="dcterms:W3CDTF">2023-08-03T12:04:00Z</dcterms:modified>
</cp:coreProperties>
</file>