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26"/>
        <w:tblW w:w="156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9"/>
        <w:gridCol w:w="1985"/>
        <w:gridCol w:w="2268"/>
        <w:gridCol w:w="2126"/>
        <w:gridCol w:w="2410"/>
        <w:gridCol w:w="2551"/>
        <w:gridCol w:w="2428"/>
      </w:tblGrid>
      <w:tr w:rsidR="00411AE8" w:rsidRPr="002E4716" w:rsidTr="00411AE8">
        <w:trPr>
          <w:trHeight w:hRule="exact" w:val="284"/>
        </w:trPr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0D5C8C" w:rsidRPr="002E4716" w:rsidRDefault="000D5C8C" w:rsidP="000D5C8C">
            <w:pPr>
              <w:pStyle w:val="TableParagraph"/>
              <w:spacing w:before="2"/>
              <w:ind w:left="548"/>
              <w:rPr>
                <w:rFonts w:ascii="Century Gothic" w:eastAsia="Century Gothic" w:hAnsi="Century Gothic" w:cs="Century Gothic"/>
                <w:sz w:val="16"/>
                <w:szCs w:val="20"/>
              </w:rPr>
            </w:pPr>
            <w:r w:rsidRPr="002E4716">
              <w:rPr>
                <w:rFonts w:ascii="Century Gothic" w:eastAsia="Century Gothic" w:hAnsi="Century Gothic" w:cs="Century Gothic"/>
                <w:b/>
                <w:bCs/>
                <w:sz w:val="16"/>
                <w:szCs w:val="20"/>
              </w:rPr>
              <w:t>Foundation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0D5C8C" w:rsidRPr="002E4716" w:rsidRDefault="000D5C8C" w:rsidP="000D5C8C">
            <w:pPr>
              <w:pStyle w:val="TableParagraph"/>
              <w:spacing w:before="2"/>
              <w:ind w:right="1"/>
              <w:jc w:val="center"/>
              <w:rPr>
                <w:rFonts w:ascii="Century Gothic" w:eastAsia="Century Gothic" w:hAnsi="Century Gothic" w:cs="Century Gothic"/>
                <w:sz w:val="16"/>
                <w:szCs w:val="20"/>
              </w:rPr>
            </w:pPr>
            <w:r w:rsidRPr="002E4716">
              <w:rPr>
                <w:rFonts w:ascii="Century Gothic" w:eastAsia="Century Gothic" w:hAnsi="Century Gothic" w:cs="Century Gothic"/>
                <w:b/>
                <w:bCs/>
                <w:spacing w:val="-2"/>
                <w:sz w:val="16"/>
                <w:szCs w:val="20"/>
              </w:rPr>
              <w:t>Y</w:t>
            </w:r>
            <w:r w:rsidRPr="002E4716">
              <w:rPr>
                <w:rFonts w:ascii="Century Gothic" w:eastAsia="Century Gothic" w:hAnsi="Century Gothic" w:cs="Century Gothic"/>
                <w:b/>
                <w:bCs/>
                <w:sz w:val="16"/>
                <w:szCs w:val="20"/>
              </w:rPr>
              <w:t>ear</w:t>
            </w:r>
            <w:r w:rsidRPr="002E4716">
              <w:rPr>
                <w:rFonts w:ascii="Century Gothic" w:eastAsia="Century Gothic" w:hAnsi="Century Gothic" w:cs="Century Gothic"/>
                <w:b/>
                <w:bCs/>
                <w:spacing w:val="-4"/>
                <w:sz w:val="16"/>
                <w:szCs w:val="20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0D5C8C" w:rsidRPr="002E4716" w:rsidRDefault="002E4716" w:rsidP="000D5C8C">
            <w:pPr>
              <w:pStyle w:val="TableParagraph"/>
              <w:spacing w:before="2"/>
              <w:ind w:right="1"/>
              <w:jc w:val="center"/>
              <w:rPr>
                <w:rFonts w:ascii="Century Gothic" w:eastAsia="Century Gothic" w:hAnsi="Century Gothic" w:cs="Century Gothic"/>
                <w:sz w:val="16"/>
                <w:szCs w:val="20"/>
              </w:rPr>
            </w:pPr>
            <w:r w:rsidRPr="002E4716">
              <w:rPr>
                <w:rFonts w:ascii="Century Gothic" w:eastAsia="Century Gothic" w:hAnsi="Century Gothic" w:cs="Century Gothic"/>
                <w:b/>
                <w:bCs/>
                <w:noProof/>
                <w:spacing w:val="-2"/>
                <w:sz w:val="16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F78099" wp14:editId="690D2BB2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-447675</wp:posOffset>
                      </wp:positionV>
                      <wp:extent cx="2994660" cy="274320"/>
                      <wp:effectExtent l="0" t="0" r="15240" b="1143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46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E4716" w:rsidRPr="00324C15" w:rsidRDefault="002E4716" w:rsidP="002E471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24C15">
                                    <w:rPr>
                                      <w:b/>
                                    </w:rPr>
                                    <w:t>Progression of Skills - Painting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F780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57.9pt;margin-top:-35.25pt;width:235.8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" fillcolor="white [3201]" strokeweight=".5pt">
                      <v:textbox>
                        <w:txbxContent>
                          <w:p w:rsidR="002E4716" w:rsidRPr="00324C15" w:rsidRDefault="002E4716" w:rsidP="002E47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24C15">
                              <w:rPr>
                                <w:b/>
                              </w:rPr>
                              <w:t>Progression of Skills - Painting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5C8C" w:rsidRPr="002E4716">
              <w:rPr>
                <w:rFonts w:ascii="Century Gothic" w:eastAsia="Century Gothic" w:hAnsi="Century Gothic" w:cs="Century Gothic"/>
                <w:b/>
                <w:bCs/>
                <w:spacing w:val="-2"/>
                <w:sz w:val="16"/>
                <w:szCs w:val="20"/>
              </w:rPr>
              <w:t>Y</w:t>
            </w:r>
            <w:r w:rsidR="000D5C8C" w:rsidRPr="002E4716">
              <w:rPr>
                <w:rFonts w:ascii="Century Gothic" w:eastAsia="Century Gothic" w:hAnsi="Century Gothic" w:cs="Century Gothic"/>
                <w:b/>
                <w:bCs/>
                <w:sz w:val="16"/>
                <w:szCs w:val="20"/>
              </w:rPr>
              <w:t>ear</w:t>
            </w:r>
            <w:r w:rsidR="000D5C8C" w:rsidRPr="002E4716">
              <w:rPr>
                <w:rFonts w:ascii="Century Gothic" w:eastAsia="Century Gothic" w:hAnsi="Century Gothic" w:cs="Century Gothic"/>
                <w:b/>
                <w:bCs/>
                <w:spacing w:val="-4"/>
                <w:sz w:val="16"/>
                <w:szCs w:val="20"/>
              </w:rPr>
              <w:t xml:space="preserve"> </w:t>
            </w:r>
            <w:r w:rsidR="000D5C8C" w:rsidRPr="002E4716">
              <w:rPr>
                <w:rFonts w:ascii="Century Gothic" w:eastAsia="Century Gothic" w:hAnsi="Century Gothic" w:cs="Century Gothic"/>
                <w:b/>
                <w:bCs/>
                <w:sz w:val="16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0D5C8C" w:rsidRPr="002E4716" w:rsidRDefault="000D5C8C" w:rsidP="000D5C8C">
            <w:pPr>
              <w:pStyle w:val="TableParagraph"/>
              <w:spacing w:before="2"/>
              <w:ind w:right="1"/>
              <w:jc w:val="center"/>
              <w:rPr>
                <w:rFonts w:ascii="Century Gothic" w:eastAsia="Century Gothic" w:hAnsi="Century Gothic" w:cs="Century Gothic"/>
                <w:sz w:val="16"/>
                <w:szCs w:val="20"/>
              </w:rPr>
            </w:pPr>
            <w:r w:rsidRPr="002E4716">
              <w:rPr>
                <w:rFonts w:ascii="Century Gothic" w:eastAsia="Century Gothic" w:hAnsi="Century Gothic" w:cs="Century Gothic"/>
                <w:b/>
                <w:bCs/>
                <w:spacing w:val="-2"/>
                <w:sz w:val="16"/>
                <w:szCs w:val="20"/>
              </w:rPr>
              <w:t>Y</w:t>
            </w:r>
            <w:r w:rsidRPr="002E4716">
              <w:rPr>
                <w:rFonts w:ascii="Century Gothic" w:eastAsia="Century Gothic" w:hAnsi="Century Gothic" w:cs="Century Gothic"/>
                <w:b/>
                <w:bCs/>
                <w:sz w:val="16"/>
                <w:szCs w:val="20"/>
              </w:rPr>
              <w:t>ear</w:t>
            </w:r>
            <w:r w:rsidRPr="002E4716">
              <w:rPr>
                <w:rFonts w:ascii="Century Gothic" w:eastAsia="Century Gothic" w:hAnsi="Century Gothic" w:cs="Century Gothic"/>
                <w:b/>
                <w:bCs/>
                <w:spacing w:val="-3"/>
                <w:sz w:val="16"/>
                <w:szCs w:val="20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b/>
                <w:bCs/>
                <w:sz w:val="16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0D5C8C" w:rsidRPr="002E4716" w:rsidRDefault="000D5C8C" w:rsidP="000D5C8C">
            <w:pPr>
              <w:pStyle w:val="TableParagraph"/>
              <w:spacing w:before="2"/>
              <w:ind w:right="4"/>
              <w:jc w:val="center"/>
              <w:rPr>
                <w:rFonts w:ascii="Century Gothic" w:eastAsia="Century Gothic" w:hAnsi="Century Gothic" w:cs="Century Gothic"/>
                <w:sz w:val="16"/>
                <w:szCs w:val="20"/>
              </w:rPr>
            </w:pPr>
            <w:r w:rsidRPr="002E4716">
              <w:rPr>
                <w:rFonts w:ascii="Century Gothic" w:eastAsia="Century Gothic" w:hAnsi="Century Gothic" w:cs="Century Gothic"/>
                <w:b/>
                <w:bCs/>
                <w:spacing w:val="-2"/>
                <w:sz w:val="16"/>
                <w:szCs w:val="20"/>
              </w:rPr>
              <w:t>Y</w:t>
            </w:r>
            <w:r w:rsidRPr="002E4716">
              <w:rPr>
                <w:rFonts w:ascii="Century Gothic" w:eastAsia="Century Gothic" w:hAnsi="Century Gothic" w:cs="Century Gothic"/>
                <w:b/>
                <w:bCs/>
                <w:sz w:val="16"/>
                <w:szCs w:val="20"/>
              </w:rPr>
              <w:t>ear</w:t>
            </w:r>
            <w:r w:rsidRPr="002E4716">
              <w:rPr>
                <w:rFonts w:ascii="Century Gothic" w:eastAsia="Century Gothic" w:hAnsi="Century Gothic" w:cs="Century Gothic"/>
                <w:b/>
                <w:bCs/>
                <w:spacing w:val="-4"/>
                <w:sz w:val="16"/>
                <w:szCs w:val="20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b/>
                <w:bCs/>
                <w:sz w:val="16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0D5C8C" w:rsidRPr="002E4716" w:rsidRDefault="000D5C8C" w:rsidP="000D5C8C">
            <w:pPr>
              <w:pStyle w:val="TableParagraph"/>
              <w:spacing w:before="2"/>
              <w:ind w:right="8"/>
              <w:jc w:val="center"/>
              <w:rPr>
                <w:rFonts w:ascii="Century Gothic" w:eastAsia="Century Gothic" w:hAnsi="Century Gothic" w:cs="Century Gothic"/>
                <w:sz w:val="16"/>
                <w:szCs w:val="20"/>
              </w:rPr>
            </w:pPr>
            <w:r w:rsidRPr="002E4716">
              <w:rPr>
                <w:rFonts w:ascii="Century Gothic" w:eastAsia="Century Gothic" w:hAnsi="Century Gothic" w:cs="Century Gothic"/>
                <w:b/>
                <w:bCs/>
                <w:spacing w:val="-2"/>
                <w:sz w:val="16"/>
                <w:szCs w:val="20"/>
              </w:rPr>
              <w:t>Y</w:t>
            </w:r>
            <w:r w:rsidRPr="002E4716">
              <w:rPr>
                <w:rFonts w:ascii="Century Gothic" w:eastAsia="Century Gothic" w:hAnsi="Century Gothic" w:cs="Century Gothic"/>
                <w:b/>
                <w:bCs/>
                <w:sz w:val="16"/>
                <w:szCs w:val="20"/>
              </w:rPr>
              <w:t>ear</w:t>
            </w:r>
            <w:r w:rsidRPr="002E4716">
              <w:rPr>
                <w:rFonts w:ascii="Century Gothic" w:eastAsia="Century Gothic" w:hAnsi="Century Gothic" w:cs="Century Gothic"/>
                <w:b/>
                <w:bCs/>
                <w:spacing w:val="-4"/>
                <w:sz w:val="16"/>
                <w:szCs w:val="20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b/>
                <w:bCs/>
                <w:sz w:val="16"/>
                <w:szCs w:val="20"/>
              </w:rPr>
              <w:t>5</w:t>
            </w:r>
          </w:p>
        </w:tc>
        <w:tc>
          <w:tcPr>
            <w:tcW w:w="2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0D5C8C" w:rsidRPr="002E4716" w:rsidRDefault="000D5C8C" w:rsidP="000D5C8C">
            <w:pPr>
              <w:pStyle w:val="TableParagraph"/>
              <w:spacing w:before="2"/>
              <w:ind w:right="3"/>
              <w:jc w:val="center"/>
              <w:rPr>
                <w:rFonts w:ascii="Century Gothic" w:eastAsia="Century Gothic" w:hAnsi="Century Gothic" w:cs="Century Gothic"/>
                <w:sz w:val="16"/>
                <w:szCs w:val="20"/>
              </w:rPr>
            </w:pPr>
            <w:r w:rsidRPr="002E4716">
              <w:rPr>
                <w:rFonts w:ascii="Century Gothic" w:eastAsia="Century Gothic" w:hAnsi="Century Gothic" w:cs="Century Gothic"/>
                <w:b/>
                <w:bCs/>
                <w:spacing w:val="-2"/>
                <w:sz w:val="16"/>
                <w:szCs w:val="20"/>
              </w:rPr>
              <w:t>Y</w:t>
            </w:r>
            <w:r w:rsidRPr="002E4716">
              <w:rPr>
                <w:rFonts w:ascii="Century Gothic" w:eastAsia="Century Gothic" w:hAnsi="Century Gothic" w:cs="Century Gothic"/>
                <w:b/>
                <w:bCs/>
                <w:sz w:val="16"/>
                <w:szCs w:val="20"/>
              </w:rPr>
              <w:t>ear</w:t>
            </w:r>
            <w:r w:rsidRPr="002E4716">
              <w:rPr>
                <w:rFonts w:ascii="Century Gothic" w:eastAsia="Century Gothic" w:hAnsi="Century Gothic" w:cs="Century Gothic"/>
                <w:b/>
                <w:bCs/>
                <w:spacing w:val="-4"/>
                <w:sz w:val="16"/>
                <w:szCs w:val="20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b/>
                <w:bCs/>
                <w:sz w:val="16"/>
                <w:szCs w:val="20"/>
              </w:rPr>
              <w:t>6</w:t>
            </w:r>
          </w:p>
        </w:tc>
      </w:tr>
      <w:tr w:rsidR="00411AE8" w:rsidRPr="002E4716" w:rsidTr="002E4716">
        <w:trPr>
          <w:trHeight w:hRule="exact" w:val="9510"/>
        </w:trPr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5C8C" w:rsidRPr="002E4716" w:rsidRDefault="000D5C8C" w:rsidP="000D5C8C">
            <w:pPr>
              <w:pStyle w:val="TableParagraph"/>
              <w:spacing w:before="3" w:line="196" w:lineRule="exact"/>
              <w:ind w:left="102" w:right="1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Enj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va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ie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of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fe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nt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z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/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z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bru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nd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.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nge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brus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s,</w:t>
            </w:r>
          </w:p>
          <w:p w:rsidR="000D5C8C" w:rsidRPr="002E4716" w:rsidRDefault="000D5C8C" w:rsidP="000D5C8C">
            <w:pPr>
              <w:pStyle w:val="TableParagraph"/>
              <w:spacing w:line="190" w:lineRule="exact"/>
              <w:ind w:left="10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rs,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gs.</w:t>
            </w:r>
          </w:p>
          <w:p w:rsidR="000D5C8C" w:rsidRPr="002E4716" w:rsidRDefault="000D5C8C" w:rsidP="000D5C8C">
            <w:pPr>
              <w:pStyle w:val="TableParagraph"/>
              <w:spacing w:before="7" w:line="190" w:lineRule="exact"/>
              <w:rPr>
                <w:sz w:val="16"/>
                <w:szCs w:val="19"/>
              </w:rPr>
            </w:pPr>
          </w:p>
          <w:p w:rsidR="000D5C8C" w:rsidRPr="002E4716" w:rsidRDefault="000D5C8C" w:rsidP="000D5C8C">
            <w:pPr>
              <w:pStyle w:val="TableParagraph"/>
              <w:ind w:left="102" w:right="10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me 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ou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Explore mixing paint to create different colours. </w:t>
            </w:r>
          </w:p>
          <w:p w:rsidR="000D5C8C" w:rsidRPr="002E4716" w:rsidRDefault="000D5C8C" w:rsidP="000D5C8C">
            <w:pPr>
              <w:pStyle w:val="TableParagraph"/>
              <w:spacing w:before="6" w:line="190" w:lineRule="exact"/>
              <w:rPr>
                <w:sz w:val="16"/>
                <w:szCs w:val="19"/>
              </w:rPr>
            </w:pPr>
          </w:p>
          <w:p w:rsidR="000D5C8C" w:rsidRPr="002E4716" w:rsidRDefault="000D5C8C" w:rsidP="000D5C8C">
            <w:pPr>
              <w:pStyle w:val="TableParagraph"/>
              <w:ind w:left="102" w:right="13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Ex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ore</w:t>
            </w:r>
            <w:r w:rsidRPr="002E4716">
              <w:rPr>
                <w:rFonts w:ascii="Century Gothic" w:eastAsia="Century Gothic" w:hAnsi="Century Gothic" w:cs="Century Gothic"/>
                <w:spacing w:val="40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 p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nt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nt sur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f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fe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nt 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ys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.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ur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proofErr w:type="spellEnd"/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,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z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 and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r.</w:t>
            </w:r>
          </w:p>
          <w:p w:rsidR="000D5C8C" w:rsidRPr="002E4716" w:rsidRDefault="000D5C8C" w:rsidP="000D5C8C">
            <w:pPr>
              <w:pStyle w:val="TableParagraph"/>
              <w:spacing w:before="7" w:line="190" w:lineRule="exact"/>
              <w:rPr>
                <w:sz w:val="16"/>
                <w:szCs w:val="19"/>
              </w:rPr>
            </w:pPr>
          </w:p>
          <w:p w:rsidR="00411AE8" w:rsidRPr="002E4716" w:rsidRDefault="00411AE8" w:rsidP="00411AE8">
            <w:pPr>
              <w:pStyle w:val="TableParagraph"/>
              <w:ind w:left="99" w:right="8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Use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ua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ppr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l a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hn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411AE8" w:rsidRPr="002E4716" w:rsidRDefault="00411AE8" w:rsidP="000D5C8C">
            <w:pPr>
              <w:pStyle w:val="TableParagraph"/>
              <w:spacing w:before="7" w:line="190" w:lineRule="exact"/>
              <w:rPr>
                <w:sz w:val="16"/>
                <w:szCs w:val="19"/>
              </w:rPr>
            </w:pPr>
          </w:p>
          <w:p w:rsidR="000D5C8C" w:rsidRPr="002E4716" w:rsidRDefault="000D5C8C" w:rsidP="000D5C8C">
            <w:pPr>
              <w:pStyle w:val="TableParagraph"/>
              <w:ind w:left="102" w:right="32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Look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ta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k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out 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at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ha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e pro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d,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ng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qu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and m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us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5C8C" w:rsidRPr="002E4716" w:rsidRDefault="000D5C8C" w:rsidP="00DA4E16">
            <w:pPr>
              <w:pStyle w:val="TableParagraph"/>
              <w:spacing w:line="195" w:lineRule="exact"/>
              <w:ind w:left="10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Exp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nt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ie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 w:rsidR="00DA4E16"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a;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7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7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7"/>
              </w:rPr>
              <w:t>ff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7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7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7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7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7"/>
              </w:rPr>
              <w:t xml:space="preserve">t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7"/>
              </w:rPr>
              <w:t>b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7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7"/>
              </w:rPr>
              <w:t xml:space="preserve">ush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7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4"/>
                <w:sz w:val="16"/>
                <w:szCs w:val="17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7"/>
              </w:rPr>
              <w:t>z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7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7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7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7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7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7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7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7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7"/>
              </w:rPr>
              <w:t>oo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7"/>
              </w:rPr>
              <w:t>ls.</w:t>
            </w:r>
          </w:p>
          <w:p w:rsidR="000D5C8C" w:rsidRPr="002E4716" w:rsidRDefault="000D5C8C" w:rsidP="000D5C8C">
            <w:pPr>
              <w:pStyle w:val="TableParagraph"/>
              <w:spacing w:before="8" w:line="190" w:lineRule="exact"/>
              <w:rPr>
                <w:sz w:val="16"/>
                <w:szCs w:val="19"/>
              </w:rPr>
            </w:pPr>
          </w:p>
          <w:p w:rsidR="000D5C8C" w:rsidRPr="002E4716" w:rsidRDefault="000D5C8C" w:rsidP="000D5C8C">
            <w:pPr>
              <w:pStyle w:val="TableParagraph"/>
              <w:spacing w:line="239" w:lineRule="auto"/>
              <w:ind w:left="102" w:right="1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Ex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ore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nd dar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pa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nt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he</w:t>
            </w:r>
            <w:r w:rsidRPr="002E4716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b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k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0D5C8C" w:rsidRPr="002E4716" w:rsidRDefault="000D5C8C" w:rsidP="000D5C8C">
            <w:pPr>
              <w:pStyle w:val="TableParagraph"/>
              <w:spacing w:before="8" w:line="190" w:lineRule="exact"/>
              <w:rPr>
                <w:sz w:val="16"/>
                <w:szCs w:val="19"/>
              </w:rPr>
            </w:pPr>
          </w:p>
          <w:p w:rsidR="000D5C8C" w:rsidRPr="002E4716" w:rsidRDefault="000D5C8C" w:rsidP="000D5C8C">
            <w:pPr>
              <w:pStyle w:val="TableParagraph"/>
              <w:spacing w:line="239" w:lineRule="auto"/>
              <w:ind w:left="102" w:right="16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he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yp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ma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ks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de w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he</w:t>
            </w:r>
            <w:r w:rsidRPr="002E4716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a. P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nt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nt sur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f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nge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of m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a.</w:t>
            </w:r>
          </w:p>
          <w:p w:rsidR="000D5C8C" w:rsidRPr="002E4716" w:rsidRDefault="000D5C8C" w:rsidP="000D5C8C">
            <w:pPr>
              <w:pStyle w:val="TableParagraph"/>
              <w:spacing w:line="239" w:lineRule="auto"/>
              <w:ind w:left="102" w:right="16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0D5C8C" w:rsidRPr="002E4716" w:rsidRDefault="000D5C8C" w:rsidP="000D5C8C">
            <w:pPr>
              <w:pStyle w:val="TableParagraph"/>
              <w:spacing w:line="239" w:lineRule="auto"/>
              <w:ind w:left="102" w:right="16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Identify primary colours 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art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of primary colours to create se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dary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urs, mo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ds pre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g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ng 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urs.</w:t>
            </w:r>
          </w:p>
          <w:p w:rsidR="000D5C8C" w:rsidRPr="002E4716" w:rsidRDefault="000D5C8C" w:rsidP="000D5C8C">
            <w:pPr>
              <w:pStyle w:val="TableParagraph"/>
              <w:spacing w:before="7" w:line="190" w:lineRule="exact"/>
              <w:rPr>
                <w:sz w:val="16"/>
                <w:szCs w:val="19"/>
              </w:rPr>
            </w:pPr>
          </w:p>
          <w:p w:rsidR="00411AE8" w:rsidRPr="002E4716" w:rsidRDefault="00411AE8" w:rsidP="00411AE8">
            <w:pPr>
              <w:pStyle w:val="TableParagraph"/>
              <w:ind w:left="99" w:right="8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Use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ua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ppr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l a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hn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411AE8" w:rsidRPr="002E4716" w:rsidRDefault="00411AE8" w:rsidP="000D5C8C">
            <w:pPr>
              <w:pStyle w:val="TableParagraph"/>
              <w:spacing w:before="7" w:line="190" w:lineRule="exact"/>
              <w:rPr>
                <w:sz w:val="16"/>
                <w:szCs w:val="19"/>
              </w:rPr>
            </w:pPr>
          </w:p>
          <w:p w:rsidR="000D5C8C" w:rsidRPr="002E4716" w:rsidRDefault="000D5C8C" w:rsidP="000D5C8C">
            <w:pPr>
              <w:pStyle w:val="TableParagraph"/>
              <w:ind w:left="102" w:righ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Ex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ore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he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rk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 ran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 w:rsidRPr="002E4716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s. Look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at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ta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k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bout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rk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at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of o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rs. Give opinions on own work.  </w:t>
            </w:r>
          </w:p>
          <w:p w:rsidR="000D5C8C" w:rsidRPr="002E4716" w:rsidRDefault="000D5C8C" w:rsidP="000D5C8C">
            <w:pPr>
              <w:pStyle w:val="TableParagraph"/>
              <w:ind w:left="102" w:right="21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5C8C" w:rsidRPr="002E4716" w:rsidRDefault="000D5C8C" w:rsidP="000D5C8C">
            <w:pPr>
              <w:pStyle w:val="TableParagraph"/>
              <w:spacing w:before="3" w:line="196" w:lineRule="exact"/>
              <w:ind w:left="102" w:right="1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he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yp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ma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ks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de w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ran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pa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ng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.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g.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y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ng, a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 ad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ure.</w:t>
            </w:r>
          </w:p>
          <w:p w:rsidR="000D5C8C" w:rsidRPr="002E4716" w:rsidRDefault="000D5C8C" w:rsidP="000D5C8C">
            <w:pPr>
              <w:pStyle w:val="TableParagraph"/>
              <w:spacing w:before="7" w:line="190" w:lineRule="exact"/>
              <w:rPr>
                <w:sz w:val="16"/>
                <w:szCs w:val="19"/>
              </w:rPr>
            </w:pPr>
          </w:p>
          <w:p w:rsidR="000D5C8C" w:rsidRPr="002E4716" w:rsidRDefault="000D5C8C" w:rsidP="000D5C8C">
            <w:pPr>
              <w:pStyle w:val="TableParagraph"/>
              <w:ind w:left="102" w:right="12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 w:rsidRPr="002E4716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p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nt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gh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ning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ning colours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and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xing 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ur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ha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a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  <w:p w:rsidR="000D5C8C" w:rsidRPr="002E4716" w:rsidRDefault="000D5C8C" w:rsidP="000D5C8C">
            <w:pPr>
              <w:pStyle w:val="TableParagraph"/>
              <w:spacing w:before="6" w:line="190" w:lineRule="exact"/>
              <w:rPr>
                <w:sz w:val="16"/>
                <w:szCs w:val="19"/>
              </w:rPr>
            </w:pPr>
          </w:p>
          <w:p w:rsidR="000D5C8C" w:rsidRPr="002E4716" w:rsidRDefault="000D5C8C" w:rsidP="000D5C8C">
            <w:pPr>
              <w:pStyle w:val="TableParagraph"/>
              <w:ind w:left="102" w:righ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Use a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hb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ok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an and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v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a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 w:rsidRPr="002E4716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begin</w:t>
            </w:r>
            <w:r w:rsidRPr="002E4716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 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ore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nfo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ma</w:t>
            </w:r>
            <w:r w:rsidRPr="002E4716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on 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ur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x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ng and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our 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l.</w:t>
            </w:r>
          </w:p>
          <w:p w:rsidR="000D5C8C" w:rsidRPr="002E4716" w:rsidRDefault="000D5C8C" w:rsidP="000D5C8C">
            <w:pPr>
              <w:pStyle w:val="TableParagraph"/>
              <w:spacing w:before="5" w:line="190" w:lineRule="exact"/>
              <w:rPr>
                <w:sz w:val="16"/>
                <w:szCs w:val="19"/>
              </w:rPr>
            </w:pPr>
          </w:p>
          <w:p w:rsidR="000D5C8C" w:rsidRPr="002E4716" w:rsidRDefault="000D5C8C" w:rsidP="000D5C8C">
            <w:pPr>
              <w:pStyle w:val="TableParagraph"/>
              <w:spacing w:line="239" w:lineRule="auto"/>
              <w:ind w:left="102" w:right="15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 w:rsidRPr="002E4716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yp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ma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ks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de w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he</w:t>
            </w:r>
            <w:r w:rsidRPr="002E4716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a. Use a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b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ush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e mar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prop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 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rk.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.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g.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l bru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or sm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arks.</w:t>
            </w:r>
          </w:p>
          <w:p w:rsidR="000D5C8C" w:rsidRPr="002E4716" w:rsidRDefault="000D5C8C" w:rsidP="000D5C8C">
            <w:pPr>
              <w:pStyle w:val="TableParagraph"/>
              <w:spacing w:before="19" w:line="260" w:lineRule="exact"/>
              <w:rPr>
                <w:sz w:val="16"/>
                <w:szCs w:val="26"/>
              </w:rPr>
            </w:pPr>
          </w:p>
          <w:p w:rsidR="00411AE8" w:rsidRPr="002E4716" w:rsidRDefault="00411AE8" w:rsidP="00411AE8">
            <w:pPr>
              <w:pStyle w:val="TableParagraph"/>
              <w:ind w:left="99" w:right="8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Use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ua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ppr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l a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hn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411AE8" w:rsidRPr="002E4716" w:rsidRDefault="00411AE8" w:rsidP="000D5C8C">
            <w:pPr>
              <w:pStyle w:val="TableParagraph"/>
              <w:spacing w:before="19" w:line="260" w:lineRule="exact"/>
              <w:rPr>
                <w:sz w:val="16"/>
                <w:szCs w:val="26"/>
              </w:rPr>
            </w:pPr>
          </w:p>
          <w:p w:rsidR="000D5C8C" w:rsidRPr="002E4716" w:rsidRDefault="000D5C8C" w:rsidP="000D5C8C">
            <w:pPr>
              <w:pStyle w:val="TableParagraph"/>
              <w:ind w:left="102" w:righ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Ex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p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ore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he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rk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 ran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 w:rsidRPr="002E4716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s,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raft ma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a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rs.</w:t>
            </w:r>
          </w:p>
          <w:p w:rsidR="000D5C8C" w:rsidRPr="002E4716" w:rsidRDefault="000D5C8C" w:rsidP="000D5C8C">
            <w:pPr>
              <w:pStyle w:val="TableParagraph"/>
              <w:spacing w:before="20" w:line="260" w:lineRule="exact"/>
              <w:rPr>
                <w:sz w:val="16"/>
                <w:szCs w:val="26"/>
              </w:rPr>
            </w:pPr>
          </w:p>
          <w:p w:rsidR="000D5C8C" w:rsidRPr="002E4716" w:rsidRDefault="000D5C8C" w:rsidP="000D5C8C">
            <w:pPr>
              <w:pStyle w:val="TableParagraph"/>
              <w:ind w:left="102" w:right="30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k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and o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k,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xp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ng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hough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gs.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y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ht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ak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 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rk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c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be 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fur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th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r.</w:t>
            </w:r>
          </w:p>
          <w:p w:rsidR="000D5C8C" w:rsidRPr="002E4716" w:rsidRDefault="000D5C8C" w:rsidP="000D5C8C">
            <w:pPr>
              <w:pStyle w:val="TableParagraph"/>
              <w:ind w:left="102" w:right="50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5C8C" w:rsidRPr="002E4716" w:rsidRDefault="000D5C8C" w:rsidP="000D5C8C">
            <w:pPr>
              <w:pStyle w:val="TableParagraph"/>
              <w:spacing w:before="3" w:line="196" w:lineRule="exact"/>
              <w:ind w:left="102" w:right="14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mons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ra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ng 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y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of mar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ma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e a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p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nt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fe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nt</w:t>
            </w:r>
          </w:p>
          <w:p w:rsidR="000D5C8C" w:rsidRPr="002E4716" w:rsidRDefault="000D5C8C" w:rsidP="000D5C8C">
            <w:pPr>
              <w:pStyle w:val="TableParagraph"/>
              <w:spacing w:line="190" w:lineRule="exact"/>
              <w:ind w:left="10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ffe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proofErr w:type="spellEnd"/>
          </w:p>
          <w:p w:rsidR="000D5C8C" w:rsidRPr="002E4716" w:rsidRDefault="000D5C8C" w:rsidP="000D5C8C">
            <w:pPr>
              <w:pStyle w:val="TableParagraph"/>
              <w:ind w:left="102" w:right="18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ur, 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s,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pa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nt 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rea</w:t>
            </w:r>
            <w:r w:rsidRPr="002E4716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ur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  <w:p w:rsidR="000D5C8C" w:rsidRPr="002E4716" w:rsidRDefault="000D5C8C" w:rsidP="000D5C8C">
            <w:pPr>
              <w:pStyle w:val="TableParagraph"/>
              <w:spacing w:before="4" w:line="190" w:lineRule="exact"/>
              <w:rPr>
                <w:sz w:val="16"/>
                <w:szCs w:val="19"/>
              </w:rPr>
            </w:pPr>
          </w:p>
          <w:p w:rsidR="000D5C8C" w:rsidRPr="002E4716" w:rsidRDefault="000D5C8C" w:rsidP="000D5C8C">
            <w:pPr>
              <w:pStyle w:val="TableParagraph"/>
              <w:ind w:left="102" w:right="19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our, sha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h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0D5C8C" w:rsidRPr="002E4716" w:rsidRDefault="000D5C8C" w:rsidP="000D5C8C">
            <w:pPr>
              <w:pStyle w:val="TableParagraph"/>
              <w:spacing w:before="5" w:line="190" w:lineRule="exact"/>
              <w:rPr>
                <w:sz w:val="16"/>
                <w:szCs w:val="19"/>
              </w:rPr>
            </w:pPr>
          </w:p>
          <w:p w:rsidR="000D5C8C" w:rsidRPr="002E4716" w:rsidRDefault="000D5C8C" w:rsidP="000D5C8C">
            <w:pPr>
              <w:pStyle w:val="TableParagraph"/>
              <w:ind w:left="102" w:right="13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Use a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hb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ok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 re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ord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p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ons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a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nd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p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ns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l as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ry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out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as,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an 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urs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and 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ll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t sour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ure 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  <w:p w:rsidR="000D5C8C" w:rsidRPr="002E4716" w:rsidRDefault="000D5C8C" w:rsidP="000D5C8C">
            <w:pPr>
              <w:pStyle w:val="TableParagraph"/>
              <w:spacing w:before="7" w:line="190" w:lineRule="exact"/>
              <w:rPr>
                <w:sz w:val="16"/>
                <w:szCs w:val="19"/>
              </w:rPr>
            </w:pPr>
          </w:p>
          <w:p w:rsidR="000D5C8C" w:rsidRPr="002E4716" w:rsidRDefault="000D5C8C" w:rsidP="000D5C8C">
            <w:pPr>
              <w:pStyle w:val="TableParagraph"/>
              <w:ind w:left="102" w:right="23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nt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and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ures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pa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nt a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at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y n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for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k.</w:t>
            </w:r>
          </w:p>
          <w:p w:rsidR="000D5C8C" w:rsidRPr="002E4716" w:rsidRDefault="000D5C8C" w:rsidP="000D5C8C">
            <w:pPr>
              <w:pStyle w:val="TableParagraph"/>
              <w:spacing w:before="5" w:line="190" w:lineRule="exact"/>
              <w:rPr>
                <w:sz w:val="16"/>
                <w:szCs w:val="19"/>
              </w:rPr>
            </w:pPr>
          </w:p>
          <w:p w:rsidR="00411AE8" w:rsidRPr="002E4716" w:rsidRDefault="00411AE8" w:rsidP="00411AE8">
            <w:pPr>
              <w:pStyle w:val="TableParagraph"/>
              <w:ind w:left="99" w:right="8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Use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ua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ppr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l a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hn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411AE8" w:rsidRPr="002E4716" w:rsidRDefault="00411AE8" w:rsidP="000D5C8C">
            <w:pPr>
              <w:pStyle w:val="TableParagraph"/>
              <w:spacing w:before="5" w:line="190" w:lineRule="exact"/>
              <w:rPr>
                <w:sz w:val="16"/>
                <w:szCs w:val="19"/>
              </w:rPr>
            </w:pPr>
          </w:p>
          <w:p w:rsidR="002A3748" w:rsidRPr="002E4716" w:rsidRDefault="002A3748" w:rsidP="002A3748">
            <w:pPr>
              <w:pStyle w:val="TableParagraph"/>
              <w:ind w:left="102" w:righ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Ex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p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ore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he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rk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 ran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 w:rsidRPr="002E4716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s,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raft ma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a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rs.</w:t>
            </w:r>
          </w:p>
          <w:p w:rsidR="002A3748" w:rsidRPr="002E4716" w:rsidRDefault="002A3748" w:rsidP="000D5C8C">
            <w:pPr>
              <w:pStyle w:val="TableParagraph"/>
              <w:spacing w:before="5" w:line="190" w:lineRule="exact"/>
              <w:rPr>
                <w:sz w:val="16"/>
                <w:szCs w:val="19"/>
              </w:rPr>
            </w:pPr>
          </w:p>
          <w:p w:rsidR="002A3748" w:rsidRPr="002E4716" w:rsidRDefault="002A3748" w:rsidP="002A3748">
            <w:pPr>
              <w:pStyle w:val="TableParagraph"/>
              <w:spacing w:before="3" w:line="196" w:lineRule="exact"/>
              <w:ind w:left="102" w:right="28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rs 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rk,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x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pre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ss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ugh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 and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ee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gs,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ng kn</w:t>
            </w:r>
            <w:r w:rsidRPr="002E4716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ge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nd un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 w:rsidRPr="002E4716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 and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qu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  <w:p w:rsidR="002A3748" w:rsidRPr="002E4716" w:rsidRDefault="002A3748" w:rsidP="002A3748">
            <w:pPr>
              <w:pStyle w:val="TableParagraph"/>
              <w:ind w:left="102" w:right="30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Id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y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ht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ak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 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rk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c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be 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fur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th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r.</w:t>
            </w:r>
          </w:p>
          <w:p w:rsidR="002A3748" w:rsidRPr="002E4716" w:rsidRDefault="002A3748" w:rsidP="000D5C8C">
            <w:pPr>
              <w:pStyle w:val="TableParagraph"/>
              <w:spacing w:line="239" w:lineRule="auto"/>
              <w:ind w:left="102" w:right="39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5C8C" w:rsidRPr="002E4716" w:rsidRDefault="000D5C8C" w:rsidP="000D5C8C">
            <w:pPr>
              <w:pStyle w:val="TableParagraph"/>
              <w:spacing w:before="3" w:line="196" w:lineRule="exact"/>
              <w:ind w:left="102" w:right="2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he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yp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ma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ks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de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</w:p>
          <w:p w:rsidR="000D5C8C" w:rsidRPr="002E4716" w:rsidRDefault="000D5C8C" w:rsidP="000D5C8C">
            <w:pPr>
              <w:pStyle w:val="TableParagraph"/>
              <w:spacing w:before="1" w:line="208" w:lineRule="exact"/>
              <w:ind w:left="102" w:right="153"/>
              <w:rPr>
                <w:rFonts w:ascii="Century Gothic" w:eastAsia="Century Gothic" w:hAnsi="Century Gothic" w:cs="Century Gothic"/>
                <w:sz w:val="16"/>
                <w:szCs w:val="17"/>
              </w:rPr>
            </w:pP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7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7"/>
              </w:rPr>
              <w:t>x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7"/>
              </w:rPr>
              <w:t>p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7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7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7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7"/>
              </w:rPr>
              <w:t>me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7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7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7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7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7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7"/>
              </w:rPr>
              <w:t xml:space="preserve">th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7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7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7"/>
              </w:rPr>
              <w:t>ff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7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7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7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7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7"/>
              </w:rPr>
              <w:t>t 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7"/>
              </w:rPr>
              <w:t>ff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7"/>
              </w:rPr>
              <w:t>ects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7"/>
              </w:rPr>
              <w:t xml:space="preserve"> a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7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7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7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7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7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7"/>
              </w:rPr>
              <w:t>xt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7"/>
              </w:rPr>
              <w:t>ur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7"/>
              </w:rPr>
              <w:t>es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7"/>
              </w:rPr>
              <w:t xml:space="preserve"> </w:t>
            </w:r>
            <w:proofErr w:type="spellStart"/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7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7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7"/>
              </w:rPr>
              <w:t>c.</w:t>
            </w:r>
            <w:proofErr w:type="spellEnd"/>
            <w:r w:rsidRPr="002E4716">
              <w:rPr>
                <w:rFonts w:ascii="Century Gothic" w:eastAsia="Century Gothic" w:hAnsi="Century Gothic" w:cs="Century Gothic"/>
                <w:sz w:val="16"/>
                <w:szCs w:val="17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7"/>
              </w:rPr>
              <w:t>b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7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7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7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7"/>
              </w:rPr>
              <w:t>k</w:t>
            </w:r>
            <w:r w:rsidRPr="002E4716">
              <w:rPr>
                <w:rFonts w:ascii="Century Gothic" w:eastAsia="Century Gothic" w:hAnsi="Century Gothic" w:cs="Century Gothic"/>
                <w:spacing w:val="4"/>
                <w:sz w:val="16"/>
                <w:szCs w:val="17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7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7"/>
              </w:rPr>
              <w:t>g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7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7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7"/>
              </w:rPr>
              <w:t>n c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7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7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7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7"/>
              </w:rPr>
              <w:t>ur, w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7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7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7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7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7"/>
              </w:rPr>
              <w:t>s,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7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7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7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4"/>
                <w:sz w:val="16"/>
                <w:szCs w:val="17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7"/>
              </w:rPr>
              <w:t>cke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7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7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7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7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7"/>
              </w:rPr>
              <w:t>pa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7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7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7"/>
              </w:rPr>
              <w:t>t</w:t>
            </w:r>
          </w:p>
          <w:p w:rsidR="000D5C8C" w:rsidRPr="002E4716" w:rsidRDefault="000D5C8C" w:rsidP="000D5C8C">
            <w:pPr>
              <w:pStyle w:val="TableParagraph"/>
              <w:spacing w:line="202" w:lineRule="exact"/>
              <w:ind w:left="102"/>
              <w:rPr>
                <w:rFonts w:ascii="Century Gothic" w:eastAsia="Century Gothic" w:hAnsi="Century Gothic" w:cs="Century Gothic"/>
                <w:sz w:val="16"/>
                <w:szCs w:val="17"/>
              </w:rPr>
            </w:pPr>
            <w:r w:rsidRPr="002E4716">
              <w:rPr>
                <w:rFonts w:ascii="Century Gothic" w:eastAsia="Century Gothic" w:hAnsi="Century Gothic" w:cs="Century Gothic"/>
                <w:sz w:val="16"/>
                <w:szCs w:val="17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7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7"/>
              </w:rPr>
              <w:t>ea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7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4"/>
                <w:sz w:val="16"/>
                <w:szCs w:val="17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7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7"/>
              </w:rPr>
              <w:t>g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7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7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7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7"/>
              </w:rPr>
              <w:t>xt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7"/>
              </w:rPr>
              <w:t>ur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7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7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pacing w:val="2"/>
                <w:sz w:val="16"/>
                <w:szCs w:val="17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7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7"/>
              </w:rPr>
              <w:t>ff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7"/>
              </w:rPr>
              <w:t>ect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7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7"/>
              </w:rPr>
              <w:t>.</w:t>
            </w:r>
          </w:p>
          <w:p w:rsidR="000D5C8C" w:rsidRPr="002E4716" w:rsidRDefault="000D5C8C" w:rsidP="000D5C8C">
            <w:pPr>
              <w:pStyle w:val="TableParagraph"/>
              <w:spacing w:before="8" w:line="190" w:lineRule="exact"/>
              <w:rPr>
                <w:sz w:val="16"/>
                <w:szCs w:val="19"/>
              </w:rPr>
            </w:pPr>
          </w:p>
          <w:p w:rsidR="002A3748" w:rsidRPr="002E4716" w:rsidRDefault="000D5C8C" w:rsidP="002A3748">
            <w:pPr>
              <w:pStyle w:val="TableParagraph"/>
              <w:ind w:left="10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art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op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pa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ng f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om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dr</w:t>
            </w:r>
            <w:r w:rsidRPr="002E4716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g.</w:t>
            </w:r>
          </w:p>
          <w:p w:rsidR="002A3748" w:rsidRPr="002E4716" w:rsidRDefault="002A3748" w:rsidP="002A3748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0D5C8C" w:rsidRPr="002E4716" w:rsidRDefault="000D5C8C" w:rsidP="002A3748">
            <w:pPr>
              <w:pStyle w:val="TableParagraph"/>
              <w:ind w:left="10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hoo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e app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op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k w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h. </w:t>
            </w:r>
            <w:r w:rsidR="002A3748"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Use</w:t>
            </w:r>
            <w:r w:rsidR="002A3748"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="002A3748"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 w:rsidR="002A3748"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ght</w:t>
            </w:r>
            <w:r w:rsidR="002A3748"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="002A3748"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 w:rsidR="002A3748"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="002A3748"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="002A3748"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="002A3748"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="002A3748"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ark</w:t>
            </w:r>
            <w:r w:rsidR="002A3748"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="002A3748"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 w:rsidR="002A3748"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="002A3748"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="002A3748"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="002A3748"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="002A3748"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 p</w:t>
            </w:r>
            <w:r w:rsidR="002A3748"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="002A3748"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="002A3748"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="002A3748"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 w:rsidR="002A3748"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="002A3748"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="002A3748"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 w:rsidR="002A3748"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="002A3748"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 w:rsidR="002A3748"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="002A3748"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 w:rsidR="002A3748"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="002A3748"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="002A3748"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="002A3748"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="002A3748"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="002A3748"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="002A3748"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 </w:t>
            </w:r>
            <w:r w:rsidR="002A3748"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="002A3748"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 w:rsidR="002A3748"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p</w:t>
            </w:r>
            <w:r w:rsidR="002A3748"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="002A3748"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="002A3748"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="002A3748"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="002A3748" w:rsidRPr="002E4716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="002A3748"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 w:rsidR="002A3748"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="002A3748"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mp</w:t>
            </w:r>
            <w:r w:rsidR="002A3748"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 w:rsidR="002A3748"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="002A3748"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="002A3748"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="002A3748"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="002A3748"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ary </w:t>
            </w:r>
            <w:r w:rsidR="002A3748"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="002A3748"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="002A3748"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l</w:t>
            </w:r>
            <w:r w:rsidR="002A3748"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="002A3748"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urs.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ur,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and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ng 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0D5C8C" w:rsidRPr="002E4716" w:rsidRDefault="000D5C8C" w:rsidP="000D5C8C">
            <w:pPr>
              <w:pStyle w:val="TableParagraph"/>
              <w:spacing w:before="13" w:line="280" w:lineRule="exact"/>
              <w:rPr>
                <w:sz w:val="16"/>
                <w:szCs w:val="28"/>
              </w:rPr>
            </w:pPr>
          </w:p>
          <w:p w:rsidR="000D5C8C" w:rsidRPr="002E4716" w:rsidRDefault="000D5C8C" w:rsidP="000D5C8C">
            <w:pPr>
              <w:pStyle w:val="TableParagraph"/>
              <w:ind w:left="102" w:right="14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Use 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hb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lle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t and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 </w:t>
            </w:r>
            <w:bookmarkStart w:id="0" w:name="_GoBack"/>
            <w:bookmarkEnd w:id="0"/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nfo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ma</w:t>
            </w:r>
            <w:r w:rsidRPr="002E4716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om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nt sour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ce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 as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ng,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y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ut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as,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c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ours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a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ll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t sour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ure 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  <w:p w:rsidR="000D5C8C" w:rsidRPr="002E4716" w:rsidRDefault="000D5C8C" w:rsidP="000D5C8C">
            <w:pPr>
              <w:pStyle w:val="TableParagraph"/>
              <w:spacing w:before="8" w:line="190" w:lineRule="exact"/>
              <w:rPr>
                <w:sz w:val="16"/>
                <w:szCs w:val="19"/>
              </w:rPr>
            </w:pPr>
          </w:p>
          <w:p w:rsidR="000D5C8C" w:rsidRPr="002E4716" w:rsidRDefault="000D5C8C" w:rsidP="000D5C8C">
            <w:pPr>
              <w:pStyle w:val="TableParagraph"/>
              <w:spacing w:line="239" w:lineRule="auto"/>
              <w:ind w:left="102" w:right="26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art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k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at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he</w:t>
            </w:r>
            <w:r w:rsidRPr="002E4716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y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 ar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st.</w:t>
            </w:r>
          </w:p>
          <w:p w:rsidR="00411AE8" w:rsidRPr="002E4716" w:rsidRDefault="00411AE8" w:rsidP="00411AE8">
            <w:pPr>
              <w:pStyle w:val="TableParagraph"/>
              <w:ind w:left="99" w:right="8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411AE8" w:rsidRPr="002E4716" w:rsidRDefault="00411AE8" w:rsidP="00411AE8">
            <w:pPr>
              <w:pStyle w:val="TableParagraph"/>
              <w:ind w:left="99" w:right="8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Use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ua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ppr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l a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hn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0D5C8C" w:rsidRPr="002E4716" w:rsidRDefault="000D5C8C" w:rsidP="000D5C8C">
            <w:pPr>
              <w:pStyle w:val="TableParagraph"/>
              <w:spacing w:before="5" w:line="190" w:lineRule="exact"/>
              <w:rPr>
                <w:sz w:val="16"/>
                <w:szCs w:val="19"/>
              </w:rPr>
            </w:pPr>
          </w:p>
          <w:p w:rsidR="00411AE8" w:rsidRPr="002E4716" w:rsidRDefault="00411AE8" w:rsidP="00411AE8">
            <w:pPr>
              <w:pStyle w:val="TableParagraph"/>
              <w:spacing w:line="239" w:lineRule="auto"/>
              <w:ind w:left="102" w:right="20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 and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 w:rsidRPr="002E4716"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ork,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xp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hou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nd fe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ngs,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fy mo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ns/ 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 and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e 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fur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th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r.</w:t>
            </w:r>
          </w:p>
          <w:p w:rsidR="00411AE8" w:rsidRPr="002E4716" w:rsidRDefault="00411AE8" w:rsidP="00411AE8">
            <w:pPr>
              <w:pStyle w:val="TableParagraph"/>
              <w:spacing w:line="239" w:lineRule="auto"/>
              <w:ind w:left="102" w:right="20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411AE8" w:rsidRPr="002E4716" w:rsidRDefault="00411AE8" w:rsidP="00411AE8">
            <w:pPr>
              <w:pStyle w:val="TableParagraph"/>
              <w:spacing w:line="239" w:lineRule="auto"/>
              <w:ind w:left="102" w:right="264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x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ore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ra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ge of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at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 w:rsidRPr="002E4716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s,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 and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ory.</w:t>
            </w:r>
          </w:p>
          <w:p w:rsidR="000D5C8C" w:rsidRPr="002E4716" w:rsidRDefault="000D5C8C" w:rsidP="000D5C8C">
            <w:pPr>
              <w:pStyle w:val="TableParagraph"/>
              <w:ind w:left="10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5C8C" w:rsidRPr="002E4716" w:rsidRDefault="000D5C8C" w:rsidP="000D5C8C">
            <w:pPr>
              <w:pStyle w:val="TableParagraph"/>
              <w:spacing w:before="3" w:line="196" w:lineRule="exact"/>
              <w:ind w:left="99" w:right="20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he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yp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ma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ks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de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nd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p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nt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fe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nt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ffe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proofErr w:type="spellEnd"/>
          </w:p>
          <w:p w:rsidR="000D5C8C" w:rsidRPr="002E4716" w:rsidRDefault="000D5C8C" w:rsidP="000D5C8C">
            <w:pPr>
              <w:pStyle w:val="TableParagraph"/>
              <w:spacing w:line="190" w:lineRule="exact"/>
              <w:ind w:left="9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ur,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s,</w:t>
            </w:r>
          </w:p>
          <w:p w:rsidR="000D5C8C" w:rsidRPr="002E4716" w:rsidRDefault="000D5C8C" w:rsidP="007340BE">
            <w:pPr>
              <w:pStyle w:val="TableParagraph"/>
              <w:ind w:left="99" w:right="2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k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nt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c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ng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ur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  <w:p w:rsidR="007340BE" w:rsidRPr="002E4716" w:rsidRDefault="007340BE" w:rsidP="007340BE">
            <w:pPr>
              <w:pStyle w:val="TableParagraph"/>
              <w:ind w:left="99" w:right="2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7340BE" w:rsidRPr="002E4716" w:rsidRDefault="007340BE" w:rsidP="007340BE">
            <w:pPr>
              <w:pStyle w:val="TableParagraph"/>
              <w:ind w:left="99" w:right="2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Develop a painting from a drawing.  </w:t>
            </w:r>
          </w:p>
          <w:p w:rsidR="007340BE" w:rsidRPr="002E4716" w:rsidRDefault="007340BE" w:rsidP="007340BE">
            <w:pPr>
              <w:pStyle w:val="TableParagraph"/>
              <w:ind w:left="99" w:right="2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0D5C8C" w:rsidRPr="002E4716" w:rsidRDefault="000D5C8C" w:rsidP="00411AE8">
            <w:pPr>
              <w:pStyle w:val="TableParagraph"/>
              <w:ind w:left="99" w:right="175" w:firstLine="4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ma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urs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 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rea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mo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nd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ht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fe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our, sha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h 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bu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il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 pre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us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k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r w:rsidR="00411AE8"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2A3748"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U</w:t>
            </w:r>
            <w:r w:rsidR="002A3748"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se</w:t>
            </w:r>
            <w:r w:rsidR="002A3748"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="002A3748"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 w:rsidR="002A3748"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="002A3748"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ht</w:t>
            </w:r>
            <w:r w:rsidR="002A3748"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="002A3748"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="002A3748"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="002A3748"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="002A3748"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="002A3748"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="002A3748"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ark w</w:t>
            </w:r>
            <w:r w:rsidR="002A3748"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="002A3748"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="002A3748"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="002A3748"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="002A3748"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="002A3748"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="002A3748"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pa</w:t>
            </w:r>
            <w:r w:rsidR="002A3748"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="002A3748"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="002A3748"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 w:rsidR="002A3748"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="002A3748"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="002A3748"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="002A3748"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="002A3748"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="002A3748"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="002A3748" w:rsidRPr="002E4716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="002A3748"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="002A3748"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="002A3748" w:rsidRPr="002E4716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o</w:t>
            </w:r>
            <w:r w:rsidR="002A3748"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w un</w:t>
            </w:r>
            <w:r w:rsidR="002A3748"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 w:rsidR="002A3748"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="002A3748"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 w:rsidR="002A3748"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</w:t>
            </w:r>
            <w:r w:rsidR="002A3748"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 w:rsidR="002A3748"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 w:rsidR="002A3748"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="002A3748"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="002A3748"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g of </w:t>
            </w:r>
            <w:r w:rsidR="002A3748"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="002A3748"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om</w:t>
            </w:r>
            <w:r w:rsidR="002A3748"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="002A3748"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 w:rsidR="002A3748"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="002A3748"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="002A3748"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="002A3748"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="002A3748"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ary</w:t>
            </w:r>
            <w:r w:rsidR="002A3748"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="002A3748"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="002A3748"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="002A3748"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="002A3748"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ours.</w:t>
            </w:r>
          </w:p>
          <w:p w:rsidR="00411AE8" w:rsidRPr="002E4716" w:rsidRDefault="00411AE8" w:rsidP="00411AE8">
            <w:pPr>
              <w:pStyle w:val="TableParagraph"/>
              <w:ind w:left="99" w:right="175" w:firstLine="4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0D5C8C" w:rsidRPr="002E4716" w:rsidRDefault="000D5C8C" w:rsidP="000D5C8C">
            <w:pPr>
              <w:pStyle w:val="TableParagraph"/>
              <w:ind w:left="99" w:right="13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Use 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hb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lle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t and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nfo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ma</w:t>
            </w:r>
            <w:r w:rsidRPr="002E4716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om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nt sour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ce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 as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ng,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y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ut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as,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c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ours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a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ll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t sour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ure 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art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op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y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na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 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rast</w:t>
            </w:r>
            <w:r w:rsidR="00411AE8"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.</w:t>
            </w:r>
          </w:p>
          <w:p w:rsidR="000D5C8C" w:rsidRPr="002E4716" w:rsidRDefault="000D5C8C" w:rsidP="000D5C8C">
            <w:pPr>
              <w:pStyle w:val="TableParagraph"/>
              <w:spacing w:before="5" w:line="190" w:lineRule="exact"/>
              <w:rPr>
                <w:sz w:val="16"/>
                <w:szCs w:val="19"/>
              </w:rPr>
            </w:pPr>
          </w:p>
          <w:p w:rsidR="000D5C8C" w:rsidRPr="002E4716" w:rsidRDefault="000D5C8C" w:rsidP="000D5C8C">
            <w:pPr>
              <w:pStyle w:val="TableParagraph"/>
              <w:ind w:left="99" w:right="14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he art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k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y ar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ov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or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v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  <w:p w:rsidR="000D5C8C" w:rsidRPr="002E4716" w:rsidRDefault="000D5C8C" w:rsidP="000D5C8C">
            <w:pPr>
              <w:pStyle w:val="TableParagraph"/>
              <w:spacing w:before="4" w:line="190" w:lineRule="exact"/>
              <w:rPr>
                <w:sz w:val="16"/>
                <w:szCs w:val="19"/>
              </w:rPr>
            </w:pPr>
          </w:p>
          <w:p w:rsidR="00411AE8" w:rsidRPr="002E4716" w:rsidRDefault="00411AE8" w:rsidP="00411AE8">
            <w:pPr>
              <w:pStyle w:val="TableParagraph"/>
              <w:ind w:left="99" w:right="8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Use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ua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ppr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l a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hn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411AE8" w:rsidRPr="002E4716" w:rsidRDefault="00411AE8" w:rsidP="00411AE8">
            <w:pPr>
              <w:pStyle w:val="TableParagraph"/>
              <w:spacing w:before="4" w:line="190" w:lineRule="exact"/>
              <w:rPr>
                <w:sz w:val="16"/>
                <w:szCs w:val="19"/>
              </w:rPr>
            </w:pPr>
          </w:p>
          <w:p w:rsidR="00411AE8" w:rsidRPr="002E4716" w:rsidRDefault="00411AE8" w:rsidP="00411AE8">
            <w:pPr>
              <w:pStyle w:val="TableParagraph"/>
              <w:spacing w:before="3" w:line="196" w:lineRule="exact"/>
              <w:ind w:left="99" w:right="31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 and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 w:rsidRPr="002E4716"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ork,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xp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hou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</w:p>
          <w:p w:rsidR="00411AE8" w:rsidRPr="002E4716" w:rsidRDefault="00411AE8" w:rsidP="00411AE8">
            <w:pPr>
              <w:pStyle w:val="TableParagraph"/>
              <w:spacing w:line="191" w:lineRule="exact"/>
              <w:ind w:left="9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fe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ngs,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fy</w:t>
            </w:r>
          </w:p>
          <w:p w:rsidR="00411AE8" w:rsidRPr="002E4716" w:rsidRDefault="00411AE8" w:rsidP="00411AE8">
            <w:pPr>
              <w:pStyle w:val="TableParagraph"/>
              <w:ind w:left="99" w:right="8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mo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ns/ 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 and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e 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u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th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r.</w:t>
            </w:r>
          </w:p>
          <w:p w:rsidR="00411AE8" w:rsidRPr="002E4716" w:rsidRDefault="00411AE8" w:rsidP="00411AE8">
            <w:pPr>
              <w:pStyle w:val="TableParagraph"/>
              <w:ind w:right="55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411AE8" w:rsidRPr="002E4716" w:rsidRDefault="00411AE8" w:rsidP="00411AE8">
            <w:pPr>
              <w:pStyle w:val="TableParagraph"/>
              <w:ind w:left="99" w:right="20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Ex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ore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nge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at ar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s,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ch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 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ory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fy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ho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 w:rsidRPr="002E4716"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ay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m.</w:t>
            </w:r>
          </w:p>
          <w:p w:rsidR="000D5C8C" w:rsidRPr="002E4716" w:rsidRDefault="000D5C8C" w:rsidP="000D5C8C">
            <w:pPr>
              <w:pStyle w:val="TableParagraph"/>
              <w:spacing w:line="239" w:lineRule="auto"/>
              <w:ind w:left="99" w:right="30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5C8C" w:rsidRPr="002E4716" w:rsidRDefault="000D5C8C" w:rsidP="000D5C8C">
            <w:pPr>
              <w:pStyle w:val="TableParagraph"/>
              <w:spacing w:before="3" w:line="196" w:lineRule="exact"/>
              <w:ind w:left="102" w:right="12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ork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ta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nd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nt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 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op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y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e of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pa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ng.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y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</w:p>
          <w:p w:rsidR="000D5C8C" w:rsidRPr="002E4716" w:rsidRDefault="000D5C8C" w:rsidP="000D5C8C">
            <w:pPr>
              <w:pStyle w:val="TableParagraph"/>
              <w:spacing w:line="190" w:lineRule="exact"/>
              <w:ind w:left="10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be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hrou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</w:p>
          <w:p w:rsidR="000D5C8C" w:rsidRPr="002E4716" w:rsidRDefault="000D5C8C" w:rsidP="000D5C8C">
            <w:pPr>
              <w:pStyle w:val="TableParagraph"/>
              <w:ind w:left="102" w:right="6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nt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of: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ur,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one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0D5C8C" w:rsidRPr="002E4716" w:rsidRDefault="000D5C8C" w:rsidP="000D5C8C">
            <w:pPr>
              <w:pStyle w:val="TableParagraph"/>
              <w:spacing w:before="4" w:line="190" w:lineRule="exact"/>
              <w:rPr>
                <w:sz w:val="16"/>
                <w:szCs w:val="19"/>
              </w:rPr>
            </w:pPr>
          </w:p>
          <w:p w:rsidR="000D5C8C" w:rsidRPr="002E4716" w:rsidRDefault="000D5C8C" w:rsidP="000D5C8C">
            <w:pPr>
              <w:pStyle w:val="TableParagraph"/>
              <w:ind w:left="102" w:right="1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Pur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p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 w:rsidRPr="002E4716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he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yp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ma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ks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de and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x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nt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h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nt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and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ures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proofErr w:type="spellEnd"/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 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ur,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s,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k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nt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c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ng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ur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  <w:p w:rsidR="000D5C8C" w:rsidRPr="002E4716" w:rsidRDefault="000D5C8C" w:rsidP="000D5C8C">
            <w:pPr>
              <w:pStyle w:val="TableParagraph"/>
              <w:spacing w:before="5" w:line="190" w:lineRule="exact"/>
              <w:rPr>
                <w:sz w:val="16"/>
                <w:szCs w:val="19"/>
              </w:rPr>
            </w:pPr>
          </w:p>
          <w:p w:rsidR="000D5C8C" w:rsidRPr="002E4716" w:rsidRDefault="000D5C8C" w:rsidP="000D5C8C">
            <w:pPr>
              <w:pStyle w:val="TableParagraph"/>
              <w:spacing w:line="239" w:lineRule="auto"/>
              <w:ind w:left="102" w:right="6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ur,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and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c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e b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il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ous kn</w:t>
            </w:r>
            <w:r w:rsidRPr="002E4716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="00411AE8"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ge – understanding 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h 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k and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y.</w:t>
            </w:r>
          </w:p>
          <w:p w:rsidR="000D5C8C" w:rsidRPr="002E4716" w:rsidRDefault="000D5C8C" w:rsidP="000D5C8C">
            <w:pPr>
              <w:pStyle w:val="TableParagraph"/>
              <w:spacing w:before="7" w:line="190" w:lineRule="exact"/>
              <w:rPr>
                <w:sz w:val="16"/>
                <w:szCs w:val="19"/>
              </w:rPr>
            </w:pPr>
          </w:p>
          <w:p w:rsidR="000D5C8C" w:rsidRPr="002E4716" w:rsidRDefault="000D5C8C" w:rsidP="000D5C8C">
            <w:pPr>
              <w:pStyle w:val="TableParagraph"/>
              <w:ind w:left="102" w:right="11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Use 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hb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 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lle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nfo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ma</w:t>
            </w:r>
            <w:r w:rsidRPr="002E4716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om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nt sour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ce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 as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c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lle</w:t>
            </w:r>
            <w:r w:rsidRPr="002E4716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ng sour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dapt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k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e h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ht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v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p 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fur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th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r.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nno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rk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hb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0D5C8C" w:rsidRPr="002E4716" w:rsidRDefault="000D5C8C" w:rsidP="000D5C8C">
            <w:pPr>
              <w:pStyle w:val="TableParagraph"/>
              <w:spacing w:before="7" w:line="190" w:lineRule="exact"/>
              <w:rPr>
                <w:sz w:val="16"/>
                <w:szCs w:val="19"/>
              </w:rPr>
            </w:pPr>
          </w:p>
          <w:p w:rsidR="00411AE8" w:rsidRPr="002E4716" w:rsidRDefault="00411AE8" w:rsidP="00411AE8">
            <w:pPr>
              <w:pStyle w:val="TableParagraph"/>
              <w:ind w:left="99" w:right="8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Use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ua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ppr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l a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hn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411AE8" w:rsidRPr="002E4716" w:rsidRDefault="00411AE8" w:rsidP="00411AE8">
            <w:pPr>
              <w:pStyle w:val="TableParagraph"/>
              <w:ind w:left="99" w:right="8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411AE8" w:rsidRPr="002E4716" w:rsidRDefault="00411AE8" w:rsidP="00411AE8">
            <w:pPr>
              <w:pStyle w:val="TableParagraph"/>
              <w:spacing w:before="3" w:line="196" w:lineRule="exact"/>
              <w:ind w:left="102" w:right="19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 and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 w:rsidRPr="002E4716"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ork,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xp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hou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nd 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f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ngs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proofErr w:type="gramStart"/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proofErr w:type="gramEnd"/>
          </w:p>
          <w:p w:rsidR="00411AE8" w:rsidRPr="002E4716" w:rsidRDefault="00411AE8" w:rsidP="00411AE8">
            <w:pPr>
              <w:pStyle w:val="TableParagraph"/>
              <w:spacing w:line="191" w:lineRule="exact"/>
              <w:ind w:left="10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y/</w:t>
            </w:r>
          </w:p>
          <w:p w:rsidR="00411AE8" w:rsidRPr="002E4716" w:rsidRDefault="00411AE8" w:rsidP="00411AE8">
            <w:pPr>
              <w:pStyle w:val="TableParagraph"/>
              <w:spacing w:line="239" w:lineRule="auto"/>
              <w:ind w:left="102" w:right="4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p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s/ 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han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w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 fur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r.</w:t>
            </w:r>
          </w:p>
          <w:p w:rsidR="00411AE8" w:rsidRPr="002E4716" w:rsidRDefault="00411AE8" w:rsidP="00411AE8">
            <w:pPr>
              <w:pStyle w:val="TableParagraph"/>
              <w:ind w:left="102" w:right="19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Ex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ore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nge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at ar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s,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 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ory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fy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ho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2E4716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2E4716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2E4716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il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 w:rsidRPr="002E4716"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ay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E4716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2E4716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2E4716">
              <w:rPr>
                <w:rFonts w:ascii="Century Gothic" w:eastAsia="Century Gothic" w:hAnsi="Century Gothic" w:cs="Century Gothic"/>
                <w:sz w:val="16"/>
                <w:szCs w:val="16"/>
              </w:rPr>
              <w:t>m.</w:t>
            </w:r>
          </w:p>
          <w:p w:rsidR="000D5C8C" w:rsidRPr="002E4716" w:rsidRDefault="000D5C8C" w:rsidP="000D5C8C">
            <w:pPr>
              <w:pStyle w:val="TableParagraph"/>
              <w:spacing w:line="196" w:lineRule="exact"/>
              <w:ind w:left="10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</w:tbl>
    <w:p w:rsidR="000D5C8C" w:rsidRPr="002E4716" w:rsidRDefault="000D5C8C" w:rsidP="002E4716">
      <w:pPr>
        <w:rPr>
          <w:b/>
          <w:sz w:val="20"/>
        </w:rPr>
      </w:pPr>
    </w:p>
    <w:sectPr w:rsidR="000D5C8C" w:rsidRPr="002E4716" w:rsidSect="008E5F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04"/>
    <w:rsid w:val="000D5C8C"/>
    <w:rsid w:val="00165B31"/>
    <w:rsid w:val="002A3748"/>
    <w:rsid w:val="002E4716"/>
    <w:rsid w:val="00324C15"/>
    <w:rsid w:val="00353605"/>
    <w:rsid w:val="00411AE8"/>
    <w:rsid w:val="007340BE"/>
    <w:rsid w:val="00740481"/>
    <w:rsid w:val="00815B27"/>
    <w:rsid w:val="008E5F04"/>
    <w:rsid w:val="00AD1149"/>
    <w:rsid w:val="00CE4B97"/>
    <w:rsid w:val="00DA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96414"/>
  <w15:docId w15:val="{333A7E89-6DBE-4E7A-BF29-8035D937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E5F04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E5F04"/>
    <w:pPr>
      <w:spacing w:before="67"/>
      <w:ind w:left="220"/>
    </w:pPr>
    <w:rPr>
      <w:rFonts w:ascii="Century Gothic" w:eastAsia="Century Gothic" w:hAnsi="Century Gothic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E5F04"/>
    <w:rPr>
      <w:rFonts w:ascii="Century Gothic" w:eastAsia="Century Gothic" w:hAnsi="Century Gothic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8E5F04"/>
  </w:style>
  <w:style w:type="paragraph" w:customStyle="1" w:styleId="TableParagraph">
    <w:name w:val="Table Paragraph"/>
    <w:basedOn w:val="Normal"/>
    <w:uiPriority w:val="1"/>
    <w:qFormat/>
    <w:rsid w:val="008E5F04"/>
  </w:style>
  <w:style w:type="paragraph" w:styleId="Header">
    <w:name w:val="header"/>
    <w:basedOn w:val="Normal"/>
    <w:link w:val="HeaderChar"/>
    <w:uiPriority w:val="99"/>
    <w:unhideWhenUsed/>
    <w:rsid w:val="008E5F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F0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5F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F04"/>
    <w:rPr>
      <w:lang w:val="en-US"/>
    </w:rPr>
  </w:style>
  <w:style w:type="table" w:styleId="TableGrid">
    <w:name w:val="Table Grid"/>
    <w:basedOn w:val="TableNormal"/>
    <w:uiPriority w:val="59"/>
    <w:rsid w:val="008E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1EF9DB2D</Template>
  <TotalTime>0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.</dc:creator>
  <cp:lastModifiedBy>Ash Vaghela</cp:lastModifiedBy>
  <cp:revision>2</cp:revision>
  <dcterms:created xsi:type="dcterms:W3CDTF">2023-08-03T12:03:00Z</dcterms:created>
  <dcterms:modified xsi:type="dcterms:W3CDTF">2023-08-03T12:03:00Z</dcterms:modified>
</cp:coreProperties>
</file>