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2" w:rsidRPr="0055414E" w:rsidRDefault="00756582" w:rsidP="00756582">
      <w:pPr>
        <w:spacing w:line="200" w:lineRule="exact"/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Progression of</w:t>
      </w:r>
      <w:r w:rsidRPr="00421B90">
        <w:rPr>
          <w:b/>
          <w:szCs w:val="20"/>
        </w:rPr>
        <w:t xml:space="preserve"> Art Skills </w:t>
      </w:r>
      <w:r>
        <w:rPr>
          <w:b/>
          <w:szCs w:val="20"/>
        </w:rPr>
        <w:t>–</w:t>
      </w:r>
      <w:r w:rsidRPr="00421B90">
        <w:rPr>
          <w:b/>
          <w:szCs w:val="20"/>
        </w:rPr>
        <w:t xml:space="preserve"> Drawing</w:t>
      </w:r>
    </w:p>
    <w:p w:rsidR="00421B90" w:rsidRDefault="00421B90">
      <w:pPr>
        <w:spacing w:line="200" w:lineRule="exact"/>
        <w:rPr>
          <w:sz w:val="20"/>
          <w:szCs w:val="20"/>
        </w:rPr>
      </w:pPr>
    </w:p>
    <w:tbl>
      <w:tblPr>
        <w:tblW w:w="1577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701"/>
        <w:gridCol w:w="2268"/>
        <w:gridCol w:w="2126"/>
        <w:gridCol w:w="2552"/>
        <w:gridCol w:w="2693"/>
        <w:gridCol w:w="2693"/>
      </w:tblGrid>
      <w:tr w:rsidR="006C2193" w:rsidRPr="0055414E" w:rsidTr="006C2193">
        <w:trPr>
          <w:trHeight w:hRule="exact" w:val="283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B3E77" w:rsidRPr="0055414E" w:rsidRDefault="00421B90">
            <w:pPr>
              <w:pStyle w:val="TableParagraph"/>
              <w:spacing w:before="2"/>
              <w:ind w:left="548" w:right="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Foundation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B3E77" w:rsidRPr="0055414E" w:rsidRDefault="00421B90">
            <w:pPr>
              <w:pStyle w:val="TableParagraph"/>
              <w:spacing w:before="2"/>
              <w:ind w:right="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541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B3E77" w:rsidRPr="0055414E" w:rsidRDefault="00421B90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541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B3E77" w:rsidRPr="0055414E" w:rsidRDefault="00421B90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541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B3E77" w:rsidRPr="0055414E" w:rsidRDefault="00421B90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541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B3E77" w:rsidRPr="0055414E" w:rsidRDefault="00421B90">
            <w:pPr>
              <w:pStyle w:val="TableParagraph"/>
              <w:spacing w:before="2"/>
              <w:ind w:righ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541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B3E77" w:rsidRPr="0055414E" w:rsidRDefault="00421B90">
            <w:pPr>
              <w:pStyle w:val="TableParagraph"/>
              <w:spacing w:before="2"/>
              <w:ind w:right="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541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6</w:t>
            </w:r>
          </w:p>
        </w:tc>
      </w:tr>
      <w:tr w:rsidR="006C2193" w:rsidTr="006C2193">
        <w:trPr>
          <w:trHeight w:hRule="exact" w:val="10106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3E77" w:rsidRPr="0055414E" w:rsidRDefault="00421B90">
            <w:pPr>
              <w:pStyle w:val="TableParagraph"/>
              <w:spacing w:before="1" w:line="239" w:lineRule="auto"/>
              <w:ind w:left="102" w:right="2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Enj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k,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spacing w:line="239" w:lineRule="auto"/>
              <w:ind w:left="102" w:right="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 on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proofErr w:type="spellStart"/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proofErr w:type="spellEnd"/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7B3E77" w:rsidRPr="0055414E" w:rsidRDefault="007B3E7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5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Pro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ffe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 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7B3E77" w:rsidRDefault="00421B90">
            <w:pPr>
              <w:pStyle w:val="TableParagraph"/>
              <w:ind w:left="102" w:right="1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produ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ffe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 pa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 f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ons,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ons.</w:t>
            </w:r>
          </w:p>
          <w:p w:rsidR="006C2193" w:rsidRDefault="006C2193">
            <w:pPr>
              <w:pStyle w:val="TableParagraph"/>
              <w:ind w:left="102" w:right="1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Look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out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pro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and 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3E77" w:rsidRPr="0055414E" w:rsidRDefault="00421B90">
            <w:pPr>
              <w:pStyle w:val="TableParagraph"/>
              <w:spacing w:before="1"/>
              <w:ind w:left="102" w:right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Exp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 of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a;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s, rub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ayo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s, 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ps,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n,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6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de 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a. Dr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 sur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 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34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by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ng, rub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Default="00421B90">
            <w:pPr>
              <w:pStyle w:val="TableParagraph"/>
              <w:spacing w:line="239" w:lineRule="auto"/>
              <w:ind w:left="102" w:righ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Pro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 ran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ures.</w:t>
            </w: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756582" w:rsidRDefault="00756582" w:rsidP="00756582">
            <w:pPr>
              <w:pStyle w:val="TableParagraph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 Look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bout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rs. Give opinions on own work.  </w:t>
            </w:r>
          </w:p>
          <w:p w:rsidR="007B3E77" w:rsidRPr="0055414E" w:rsidRDefault="007B3E77">
            <w:pPr>
              <w:pStyle w:val="TableParagraph"/>
              <w:ind w:left="102" w:right="3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3E77" w:rsidRPr="0055414E" w:rsidRDefault="00421B90">
            <w:pPr>
              <w:pStyle w:val="TableParagraph"/>
              <w:spacing w:before="1"/>
              <w:ind w:left="102" w:right="1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="0075658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to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 of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arks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75658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ran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rayons,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ps, 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n,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2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 mar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he ran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  <w:r w:rsidRPr="0055414E"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sur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spacing w:line="239" w:lineRule="auto"/>
              <w:ind w:left="102" w:right="1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as.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by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/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dark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/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 pa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rns,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/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dark sha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 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/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om ob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ons.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spacing w:line="239" w:lineRule="auto"/>
              <w:ind w:left="102" w:right="1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ures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odu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 pa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rns.</w:t>
            </w: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Default="00421B90">
            <w:pPr>
              <w:pStyle w:val="TableParagraph"/>
              <w:ind w:left="102" w:right="1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756582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56582" w:rsidRPr="0055414E" w:rsidRDefault="00756582">
            <w:pPr>
              <w:pStyle w:val="TableParagraph"/>
              <w:ind w:left="102" w:right="1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56582" w:rsidRDefault="00756582" w:rsidP="00756582">
            <w:pPr>
              <w:pStyle w:val="TableParagraph"/>
              <w:ind w:left="102" w:right="3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hough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gs. Begin to 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7B3E77" w:rsidRPr="0055414E" w:rsidRDefault="007B3E77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7B3E77" w:rsidRPr="0055414E" w:rsidRDefault="007B3E77">
            <w:pPr>
              <w:pStyle w:val="TableParagraph"/>
              <w:ind w:left="102" w:right="1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3E77" w:rsidRPr="0055414E" w:rsidRDefault="00421B90">
            <w:pPr>
              <w:pStyle w:val="TableParagraph"/>
              <w:spacing w:before="1" w:line="239" w:lineRule="auto"/>
              <w:ind w:left="102" w:right="36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pa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rns/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 va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spacing w:line="239" w:lineRule="auto"/>
              <w:ind w:left="102" w:right="1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mons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E4730F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different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and sha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spacing w:line="239" w:lineRule="auto"/>
              <w:ind w:left="102" w:right="1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 re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 as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our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ma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rks.</w:t>
            </w:r>
          </w:p>
          <w:p w:rsidR="007B3E77" w:rsidRPr="0055414E" w:rsidRDefault="007B3E7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 ha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rd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="00D34822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rea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ures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nd pa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rns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ra</w:t>
            </w:r>
            <w:r w:rsidR="00756582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756582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7B3E77" w:rsidRPr="0055414E" w:rsidRDefault="007B3E7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56582" w:rsidRDefault="00756582" w:rsidP="00756582">
            <w:pPr>
              <w:pStyle w:val="TableParagraph"/>
              <w:spacing w:before="3" w:line="196" w:lineRule="exact"/>
              <w:ind w:left="102" w:right="28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kn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756582" w:rsidRDefault="00756582" w:rsidP="00756582">
            <w:pPr>
              <w:pStyle w:val="TableParagraph"/>
              <w:ind w:left="102" w:right="3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Id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7B3E77" w:rsidRPr="0055414E" w:rsidRDefault="007B3E77">
            <w:pPr>
              <w:pStyle w:val="TableParagraph"/>
              <w:spacing w:line="194" w:lineRule="exact"/>
              <w:ind w:left="102" w:right="1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3E77" w:rsidRPr="0055414E" w:rsidRDefault="00421B90">
            <w:pPr>
              <w:pStyle w:val="TableParagraph"/>
              <w:spacing w:before="1"/>
              <w:ind w:left="102" w:right="1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rns 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 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l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arks.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 w:rsidP="00756582">
            <w:pPr>
              <w:pStyle w:val="TableParagraph"/>
              <w:ind w:left="102" w:right="12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 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 app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 Exp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 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ve va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ne</w:t>
            </w:r>
            <w:r w:rsidR="0075658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ma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 a ran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="0075658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="00756582"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756582"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756582"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756582"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="00756582"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="00756582"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 s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="00756582"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="00756582"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="00756582"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rast and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="00756582"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="00756582"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="00756582"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="00756582"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="00756582"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756582"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7B3E77" w:rsidRPr="0055414E" w:rsidRDefault="007B3E77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t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 as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ma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rks.</w:t>
            </w:r>
          </w:p>
          <w:p w:rsidR="007B3E77" w:rsidRPr="0055414E" w:rsidRDefault="007B3E77">
            <w:pPr>
              <w:pStyle w:val="TableParagraph"/>
              <w:spacing w:before="1" w:line="220" w:lineRule="exact"/>
            </w:pPr>
          </w:p>
          <w:p w:rsidR="007B3E77" w:rsidRPr="0055414E" w:rsidRDefault="00421B90">
            <w:pPr>
              <w:pStyle w:val="TableParagraph"/>
              <w:ind w:left="102" w:right="26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por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gs fea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rd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 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</w:p>
          <w:p w:rsidR="007B3E77" w:rsidRPr="0055414E" w:rsidRDefault="007B3E77">
            <w:pPr>
              <w:pStyle w:val="TableParagraph"/>
              <w:spacing w:before="4" w:line="220" w:lineRule="exact"/>
            </w:pPr>
          </w:p>
          <w:p w:rsidR="007B3E77" w:rsidRDefault="00421B90">
            <w:pPr>
              <w:pStyle w:val="TableParagraph"/>
              <w:spacing w:line="239" w:lineRule="auto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 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6C2193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="006C2193">
              <w:rPr>
                <w:rFonts w:ascii="Century Gothic" w:eastAsia="Century Gothic" w:hAnsi="Century Gothic" w:cs="Century Gothic"/>
                <w:sz w:val="16"/>
                <w:szCs w:val="16"/>
              </w:rPr>
              <w:t>unders</w:t>
            </w:r>
            <w:r w:rsidR="006A09FD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="006C2193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55414E"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hy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st 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6C2193" w:rsidRDefault="006C2193">
            <w:pPr>
              <w:pStyle w:val="TableParagraph"/>
              <w:spacing w:line="239" w:lineRule="auto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56582" w:rsidRDefault="00756582" w:rsidP="00756582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fe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 mo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756582" w:rsidRDefault="00756582" w:rsidP="00756582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56582" w:rsidRDefault="00756582" w:rsidP="00756582">
            <w:pPr>
              <w:pStyle w:val="TableParagraph"/>
              <w:spacing w:line="239" w:lineRule="auto"/>
              <w:ind w:left="102" w:right="264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ory.</w:t>
            </w:r>
          </w:p>
          <w:p w:rsidR="007B3E77" w:rsidRPr="0055414E" w:rsidRDefault="007B3E77">
            <w:pPr>
              <w:pStyle w:val="TableParagraph"/>
              <w:spacing w:line="239" w:lineRule="auto"/>
              <w:ind w:left="102" w:right="19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3E77" w:rsidRPr="0055414E" w:rsidRDefault="00421B90">
            <w:pPr>
              <w:pStyle w:val="TableParagraph"/>
              <w:spacing w:before="1" w:line="239" w:lineRule="auto"/>
              <w:ind w:left="102" w:right="1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rea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 dr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ork: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ure.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spacing w:line="239" w:lineRule="auto"/>
              <w:ind w:left="102" w:right="60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 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 app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421B90">
            <w:pPr>
              <w:pStyle w:val="TableParagraph"/>
              <w:spacing w:before="1" w:line="239" w:lineRule="auto"/>
              <w:ind w:left="102" w:right="286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ffe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for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ses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.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 sha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756582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t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 as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ma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rks.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 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="0075658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2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por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="0075658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further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="0075658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rk 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 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z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on.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 pro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 w:rsidR="00756582">
              <w:rPr>
                <w:rFonts w:ascii="Century Gothic" w:eastAsia="Century Gothic" w:hAnsi="Century Gothic" w:cs="Century Gothic"/>
                <w:sz w:val="16"/>
                <w:szCs w:val="16"/>
              </w:rPr>
              <w:t>drawings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B3E77" w:rsidRPr="0055414E" w:rsidRDefault="007B3E7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Use dr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 sour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 ob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ogr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phs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s.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ose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 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va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rs.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56582" w:rsidRDefault="00756582" w:rsidP="00756582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756582" w:rsidRDefault="00756582" w:rsidP="0075658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6C2193" w:rsidRDefault="00756582" w:rsidP="006C2193">
            <w:pPr>
              <w:pStyle w:val="TableParagraph"/>
              <w:spacing w:before="3" w:line="196" w:lineRule="exact"/>
              <w:ind w:left="99" w:righ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="006C219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 w:rsidR="006C219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  <w:r w:rsidR="006C219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56582" w:rsidRDefault="00756582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7B3E77" w:rsidRPr="00756582" w:rsidRDefault="007B3E77">
            <w:pPr>
              <w:pStyle w:val="TableParagraph"/>
              <w:spacing w:line="239" w:lineRule="auto"/>
              <w:ind w:left="102" w:right="3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3E77" w:rsidRPr="0055414E" w:rsidRDefault="00421B90">
            <w:pPr>
              <w:pStyle w:val="TableParagraph"/>
              <w:spacing w:before="1" w:line="239" w:lineRule="auto"/>
              <w:ind w:left="102" w:right="12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op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of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 be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hrou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of: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rn,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ure.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 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 nu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ons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Use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ffe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urp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ses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.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. sha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ng, un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 and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7B3E77" w:rsidRPr="0055414E" w:rsidRDefault="007B3E7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ind w:left="102" w:right="1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as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 sour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 w:rsidRPr="0055414E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dapt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7B3E77" w:rsidRPr="0055414E" w:rsidRDefault="007B3E77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spacing w:line="239" w:lineRule="auto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rast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B3E77" w:rsidRPr="0055414E" w:rsidRDefault="00421B90">
            <w:pPr>
              <w:pStyle w:val="TableParagraph"/>
              <w:spacing w:line="239" w:lineRule="auto"/>
              <w:ind w:left="102" w:right="1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por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 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 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rk u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ng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l p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nt and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z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on.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on,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d pro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Pr="0055414E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r p</w:t>
            </w:r>
            <w:r w:rsidRPr="005541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5541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55414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Pr="005541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Pr="0055414E">
              <w:rPr>
                <w:rFonts w:ascii="Century Gothic" w:eastAsia="Century Gothic" w:hAnsi="Century Gothic" w:cs="Century Gothic"/>
                <w:sz w:val="16"/>
                <w:szCs w:val="16"/>
              </w:rPr>
              <w:t>gs.</w:t>
            </w:r>
          </w:p>
          <w:p w:rsidR="007B3E77" w:rsidRPr="0055414E" w:rsidRDefault="007B3E7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6C2193" w:rsidRDefault="006C2193" w:rsidP="006C2193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6C2193" w:rsidRDefault="006C2193" w:rsidP="006C2193">
            <w:pPr>
              <w:pStyle w:val="TableParagraph"/>
              <w:spacing w:before="3" w:line="196" w:lineRule="exact"/>
              <w:ind w:left="102" w:right="1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  <w:p w:rsidR="006C2193" w:rsidRDefault="006C2193" w:rsidP="006C2193">
            <w:pPr>
              <w:pStyle w:val="TableParagraph"/>
              <w:spacing w:line="191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y/</w:t>
            </w:r>
          </w:p>
          <w:p w:rsidR="006C2193" w:rsidRDefault="006C2193" w:rsidP="006C2193">
            <w:pPr>
              <w:pStyle w:val="TableParagraph"/>
              <w:spacing w:line="239" w:lineRule="auto"/>
              <w:ind w:left="102" w:righ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6C2193" w:rsidRDefault="006C2193" w:rsidP="006C2193">
            <w:pPr>
              <w:pStyle w:val="TableParagraph"/>
              <w:ind w:left="102" w:right="1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7B3E77" w:rsidRDefault="007B3E77">
            <w:pPr>
              <w:pStyle w:val="TableParagraph"/>
              <w:spacing w:line="239" w:lineRule="auto"/>
              <w:ind w:left="102" w:right="2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:rsidR="007B3E77" w:rsidRDefault="007B3E77">
      <w:pPr>
        <w:spacing w:line="239" w:lineRule="auto"/>
        <w:rPr>
          <w:rFonts w:ascii="Century Gothic" w:eastAsia="Century Gothic" w:hAnsi="Century Gothic" w:cs="Century Gothic"/>
          <w:sz w:val="16"/>
          <w:szCs w:val="16"/>
        </w:rPr>
        <w:sectPr w:rsidR="007B3E77">
          <w:type w:val="continuous"/>
          <w:pgSz w:w="16841" w:h="11920" w:orient="landscape"/>
          <w:pgMar w:top="680" w:right="500" w:bottom="280" w:left="500" w:header="720" w:footer="720" w:gutter="0"/>
          <w:cols w:space="720"/>
        </w:sectPr>
      </w:pPr>
    </w:p>
    <w:p w:rsidR="007B3E77" w:rsidRDefault="007B3E77">
      <w:pPr>
        <w:spacing w:line="239" w:lineRule="auto"/>
        <w:rPr>
          <w:rFonts w:ascii="Century Gothic" w:eastAsia="Century Gothic" w:hAnsi="Century Gothic" w:cs="Century Gothic"/>
          <w:sz w:val="16"/>
          <w:szCs w:val="16"/>
        </w:rPr>
        <w:sectPr w:rsidR="007B3E77">
          <w:pgSz w:w="16841" w:h="11920" w:orient="landscape"/>
          <w:pgMar w:top="620" w:right="500" w:bottom="280" w:left="500" w:header="720" w:footer="720" w:gutter="0"/>
          <w:cols w:space="720"/>
        </w:sectPr>
      </w:pPr>
    </w:p>
    <w:p w:rsidR="007B3E77" w:rsidRDefault="007B3E77">
      <w:pPr>
        <w:spacing w:line="200" w:lineRule="exact"/>
        <w:rPr>
          <w:sz w:val="20"/>
          <w:szCs w:val="20"/>
        </w:rPr>
      </w:pPr>
    </w:p>
    <w:sectPr w:rsidR="007B3E77">
      <w:pgSz w:w="16839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77"/>
    <w:rsid w:val="003772A6"/>
    <w:rsid w:val="00421B90"/>
    <w:rsid w:val="0055414E"/>
    <w:rsid w:val="006A09FD"/>
    <w:rsid w:val="006C2193"/>
    <w:rsid w:val="00756582"/>
    <w:rsid w:val="007B3E77"/>
    <w:rsid w:val="00893679"/>
    <w:rsid w:val="00BC4D9D"/>
    <w:rsid w:val="00BD6FFF"/>
    <w:rsid w:val="00CE6B98"/>
    <w:rsid w:val="00D0693C"/>
    <w:rsid w:val="00D34822"/>
    <w:rsid w:val="00D6308E"/>
    <w:rsid w:val="00E4730F"/>
    <w:rsid w:val="00ED396E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B8359-5E33-46D6-A433-31B3A994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Century Gothic" w:eastAsia="Century Gothic" w:hAnsi="Century Gothic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2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1EF9DB2D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Skills Progression</vt:lpstr>
    </vt:vector>
  </TitlesOfParts>
  <Company>Portsmouth Schools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Skills Progression</dc:title>
  <dc:creator>Jessica</dc:creator>
  <cp:lastModifiedBy>Ash Vaghela</cp:lastModifiedBy>
  <cp:revision>2</cp:revision>
  <dcterms:created xsi:type="dcterms:W3CDTF">2023-08-03T12:00:00Z</dcterms:created>
  <dcterms:modified xsi:type="dcterms:W3CDTF">2023-08-03T12:00:00Z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2015-01-20T00:00:00Z</vt:filetime>
  </property>
</Properties>
</file>