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FC" w:rsidRDefault="00437A5A" w:rsidP="00437A5A">
      <w:pPr>
        <w:spacing w:line="200" w:lineRule="exact"/>
        <w:jc w:val="center"/>
        <w:rPr>
          <w:sz w:val="24"/>
          <w:szCs w:val="24"/>
        </w:rPr>
      </w:pPr>
      <w:bookmarkStart w:id="0" w:name="_GoBack"/>
      <w:bookmarkEnd w:id="0"/>
      <w:r w:rsidRPr="001A4B21">
        <w:rPr>
          <w:b/>
          <w:sz w:val="24"/>
          <w:szCs w:val="24"/>
        </w:rPr>
        <w:t>Progression of skills – 3D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197"/>
        <w:gridCol w:w="2196"/>
        <w:gridCol w:w="2196"/>
        <w:gridCol w:w="2324"/>
        <w:gridCol w:w="2309"/>
        <w:gridCol w:w="2199"/>
      </w:tblGrid>
      <w:tr w:rsidR="00CE14FC" w:rsidTr="004127BF">
        <w:trPr>
          <w:trHeight w:hRule="exact" w:val="283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CE14FC" w:rsidRDefault="000A17C2">
            <w:pPr>
              <w:pStyle w:val="TableParagraph"/>
              <w:spacing w:before="2"/>
              <w:ind w:left="54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Foundation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CE14FC" w:rsidRDefault="000A17C2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ear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CE14FC" w:rsidRDefault="000A17C2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ear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CE14FC" w:rsidRDefault="000A17C2">
            <w:pPr>
              <w:pStyle w:val="TableParagraph"/>
              <w:spacing w:before="2"/>
              <w:ind w:right="1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ear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CE14FC" w:rsidRDefault="000A17C2">
            <w:pPr>
              <w:pStyle w:val="TableParagraph"/>
              <w:spacing w:before="2"/>
              <w:ind w:right="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ear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CE14FC" w:rsidRDefault="000A17C2">
            <w:pPr>
              <w:pStyle w:val="TableParagraph"/>
              <w:spacing w:before="2"/>
              <w:ind w:right="8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ear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CE14FC" w:rsidRDefault="000A17C2">
            <w:pPr>
              <w:pStyle w:val="TableParagraph"/>
              <w:spacing w:before="2"/>
              <w:ind w:right="3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ear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6</w:t>
            </w:r>
          </w:p>
        </w:tc>
      </w:tr>
      <w:tr w:rsidR="00CE14FC" w:rsidTr="001222DE">
        <w:trPr>
          <w:trHeight w:hRule="exact" w:val="10443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4FC" w:rsidRDefault="000A17C2">
            <w:pPr>
              <w:pStyle w:val="TableParagraph"/>
              <w:spacing w:before="1" w:line="239" w:lineRule="auto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Enj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 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eab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su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ay,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="00437A5A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pipe cleaners, </w:t>
            </w:r>
            <w:r w:rsidR="004127BF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playdough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 dou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h.</w:t>
            </w:r>
          </w:p>
          <w:p w:rsidR="00CE14FC" w:rsidRDefault="00CE14F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ind w:left="102" w:right="12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on.</w:t>
            </w:r>
          </w:p>
          <w:p w:rsidR="00CE14FC" w:rsidRDefault="00CE14F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spacing w:line="239" w:lineRule="auto"/>
              <w:ind w:left="102" w:right="1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CE14FC" w:rsidRDefault="00CE14F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spacing w:line="239" w:lineRule="auto"/>
              <w:ind w:left="102" w:right="18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on/ 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 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g. 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d, na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ma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  <w:r w:rsidR="006A1C3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Junk Modelling </w:t>
            </w:r>
          </w:p>
          <w:p w:rsidR="00CE14FC" w:rsidRDefault="00CE14FC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E2563B" w:rsidRDefault="00E2563B" w:rsidP="00E2563B">
            <w:pPr>
              <w:pStyle w:val="TableParagraph"/>
              <w:ind w:left="102" w:right="1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E2563B" w:rsidRDefault="00E2563B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ind w:left="102" w:right="1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Look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out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pro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d.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4FC" w:rsidRDefault="00437A5A">
            <w:pPr>
              <w:pStyle w:val="TableParagraph"/>
              <w:spacing w:before="1" w:line="239" w:lineRule="auto"/>
              <w:ind w:left="102" w:right="1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Continue to e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xp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="000A17C2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="000A17C2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0A17C2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of m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eab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CE14FC" w:rsidRDefault="00CE14F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ind w:left="102" w:right="25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ma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</w:p>
          <w:p w:rsidR="00CE14FC" w:rsidRDefault="000A17C2">
            <w:pPr>
              <w:pStyle w:val="TableParagraph"/>
              <w:spacing w:line="239" w:lineRule="auto"/>
              <w:ind w:left="102" w:right="760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g.</w:t>
            </w:r>
            <w:r w:rsidR="00437A5A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 ob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on.</w:t>
            </w:r>
          </w:p>
          <w:p w:rsidR="00CE14FC" w:rsidRDefault="00CE14FC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ind w:left="102" w:right="17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eab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va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ays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="006A1C3A">
              <w:rPr>
                <w:rFonts w:ascii="Century Gothic" w:eastAsia="Century Gothic" w:hAnsi="Century Gothic" w:cs="Century Gothic"/>
                <w:sz w:val="16"/>
                <w:szCs w:val="16"/>
              </w:rPr>
              <w:t>g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="006A1C3A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.</w:t>
            </w:r>
          </w:p>
          <w:p w:rsidR="00CE14FC" w:rsidRDefault="00CE14F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spacing w:line="239" w:lineRule="auto"/>
              <w:ind w:left="102" w:right="12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437A5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 by making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pres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="00437A5A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ions</w:t>
            </w:r>
            <w:r w:rsidR="00437A5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or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437A5A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ing</w:t>
            </w:r>
            <w:r w:rsidR="00437A5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. </w:t>
            </w:r>
          </w:p>
          <w:p w:rsidR="00CE14FC" w:rsidRDefault="00CE14FC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E14FC" w:rsidRDefault="006A1C3A">
            <w:pPr>
              <w:pStyle w:val="TableParagraph"/>
              <w:spacing w:line="239" w:lineRule="auto"/>
              <w:ind w:left="102" w:right="145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Begin to u</w:t>
            </w:r>
            <w:r w:rsidR="00437A5A">
              <w:rPr>
                <w:rFonts w:ascii="Century Gothic" w:eastAsia="Century Gothic" w:hAnsi="Century Gothic" w:cs="Century Gothic"/>
                <w:sz w:val="16"/>
                <w:szCs w:val="16"/>
              </w:rPr>
              <w:t>nderstand how to use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 w:rsidR="000A17C2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nt saf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="000A17C2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="000A17C2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 w:rsidR="000A17C2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0A17C2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 </w:t>
            </w:r>
            <w:r w:rsidR="000A17C2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y.</w:t>
            </w:r>
          </w:p>
          <w:p w:rsidR="00E2563B" w:rsidRDefault="00E2563B">
            <w:pPr>
              <w:pStyle w:val="TableParagraph"/>
              <w:spacing w:line="239" w:lineRule="auto"/>
              <w:ind w:left="102" w:right="145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E2563B" w:rsidRDefault="00E2563B" w:rsidP="00E2563B">
            <w:pPr>
              <w:pStyle w:val="TableParagraph"/>
              <w:ind w:left="102" w:right="1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CE14FC" w:rsidRDefault="00CE14FC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E14FC" w:rsidRDefault="000A17C2" w:rsidP="009C357C">
            <w:pPr>
              <w:pStyle w:val="TableParagraph"/>
              <w:ind w:left="102" w:right="27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ran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437A5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Look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bout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 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437A5A"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 w:rsidR="00437A5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Give opinions </w:t>
            </w:r>
            <w:r w:rsidR="009C357C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on own work. </w:t>
            </w:r>
            <w:r w:rsidR="00437A5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:rsidR="00CE14FC" w:rsidRDefault="00CE14FC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E14FC" w:rsidRDefault="00CE14FC">
            <w:pPr>
              <w:pStyle w:val="TableParagraph"/>
              <w:spacing w:line="194" w:lineRule="exact"/>
              <w:ind w:left="102" w:right="3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4FC" w:rsidRDefault="000A17C2">
            <w:pPr>
              <w:pStyle w:val="TableParagraph"/>
              <w:spacing w:before="1" w:line="239" w:lineRule="auto"/>
              <w:ind w:left="102" w:right="13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CE14FC" w:rsidRDefault="00CE14FC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E14FC" w:rsidRDefault="009C357C">
            <w:pPr>
              <w:pStyle w:val="TableParagraph"/>
              <w:spacing w:line="239" w:lineRule="auto"/>
              <w:ind w:left="102" w:right="4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Form and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0A17C2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ons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ru</w:t>
            </w:r>
            <w:r w:rsidR="000A17C2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t f</w:t>
            </w:r>
            <w:r w:rsidR="000A17C2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om ob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="000A17C2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v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0A17C2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="000A17C2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na</w:t>
            </w:r>
            <w:r w:rsidR="000A17C2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on.</w:t>
            </w:r>
          </w:p>
          <w:p w:rsidR="00CE14FC" w:rsidRDefault="00CE14F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ind w:left="102" w:right="11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 w:rsidR="00437A5A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.</w:t>
            </w:r>
          </w:p>
          <w:p w:rsidR="00CE14FC" w:rsidRDefault="00CE14F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E14FC" w:rsidRDefault="00437A5A">
            <w:pPr>
              <w:pStyle w:val="TableParagraph"/>
              <w:spacing w:line="239" w:lineRule="auto"/>
              <w:ind w:left="102" w:right="1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Explore a range of t</w:t>
            </w:r>
            <w:r w:rsidR="006A1C3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echniques. Build on rolling and pinching from year 2. Try kneading and begin to create sculptures which attach 2 pieces together.  </w:t>
            </w:r>
          </w:p>
          <w:p w:rsidR="00CE14FC" w:rsidRDefault="00CE14F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ind w:left="102" w:right="12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 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3D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="00437A5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(clay).</w:t>
            </w:r>
          </w:p>
          <w:p w:rsidR="00E2563B" w:rsidRDefault="00E2563B">
            <w:pPr>
              <w:pStyle w:val="TableParagraph"/>
              <w:ind w:left="102" w:right="12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E2563B" w:rsidRDefault="00E2563B" w:rsidP="00E2563B">
            <w:pPr>
              <w:pStyle w:val="TableParagraph"/>
              <w:ind w:left="102" w:right="1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CE14FC" w:rsidRDefault="00CE14F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spacing w:line="239" w:lineRule="auto"/>
              <w:ind w:left="102" w:right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ran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437A5A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. Begin to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 w:rsidR="00437A5A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k.</w:t>
            </w:r>
          </w:p>
          <w:p w:rsidR="00CE14FC" w:rsidRDefault="00CE14F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E14FC" w:rsidRDefault="000A17C2" w:rsidP="009C357C">
            <w:pPr>
              <w:pStyle w:val="TableParagraph"/>
              <w:ind w:left="102" w:right="3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hough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gs.</w:t>
            </w:r>
            <w:r w:rsidR="009C357C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E2563B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Begin to 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fur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CE14FC" w:rsidRDefault="00CE14FC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E14FC" w:rsidRDefault="00CE14FC">
            <w:pPr>
              <w:pStyle w:val="TableParagraph"/>
              <w:ind w:left="102" w:right="38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4FC" w:rsidRDefault="000A17C2">
            <w:pPr>
              <w:pStyle w:val="TableParagraph"/>
              <w:spacing w:before="1" w:line="239" w:lineRule="auto"/>
              <w:ind w:left="102" w:right="14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Use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. </w:t>
            </w:r>
          </w:p>
          <w:p w:rsidR="00CE14FC" w:rsidRDefault="00CE14F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E2563B" w:rsidRDefault="00E2563B" w:rsidP="00E2563B">
            <w:pPr>
              <w:pStyle w:val="TableParagraph"/>
              <w:spacing w:line="239" w:lineRule="auto"/>
              <w:ind w:left="102" w:right="26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4127BF">
              <w:rPr>
                <w:rFonts w:ascii="Century Gothic" w:eastAsia="Century Gothic" w:hAnsi="Century Gothic" w:cs="Century Gothic"/>
                <w:sz w:val="16"/>
                <w:szCs w:val="16"/>
              </w:rPr>
              <w:t>Mo</w:t>
            </w:r>
            <w:r w:rsidRPr="004127BF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de</w:t>
            </w:r>
            <w:r w:rsidRPr="004127BF">
              <w:rPr>
                <w:rFonts w:ascii="Century Gothic" w:eastAsia="Century Gothic" w:hAnsi="Century Gothic" w:cs="Century Gothic"/>
                <w:sz w:val="16"/>
                <w:szCs w:val="16"/>
              </w:rPr>
              <w:t>l ov</w:t>
            </w:r>
            <w:r w:rsidRPr="004127BF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4127BF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4127BF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 w:rsidRPr="004127BF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4127BF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4127BF">
              <w:rPr>
                <w:rFonts w:ascii="Century Gothic" w:eastAsia="Century Gothic" w:hAnsi="Century Gothic" w:cs="Century Gothic"/>
                <w:sz w:val="16"/>
                <w:szCs w:val="16"/>
              </w:rPr>
              <w:t>arma</w:t>
            </w:r>
            <w:r w:rsidRPr="004127BF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4127BF"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 w:rsidRPr="004127BF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4127BF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4127BF">
              <w:rPr>
                <w:rFonts w:ascii="Century Gothic" w:eastAsia="Century Gothic" w:hAnsi="Century Gothic" w:cs="Century Gothic"/>
                <w:sz w:val="16"/>
                <w:szCs w:val="16"/>
              </w:rPr>
              <w:t>: n</w:t>
            </w:r>
            <w:r w:rsidRPr="004127BF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 w:rsidRPr="004127BF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Pr="004127BF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Pr="004127BF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4127BF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4127BF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4127BF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4127BF">
              <w:rPr>
                <w:rFonts w:ascii="Century Gothic" w:eastAsia="Century Gothic" w:hAnsi="Century Gothic" w:cs="Century Gothic"/>
                <w:sz w:val="16"/>
                <w:szCs w:val="16"/>
              </w:rPr>
              <w:t>r f</w:t>
            </w:r>
            <w:r w:rsidRPr="004127BF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4127BF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Pr="004127BF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 w:rsidRPr="004127BF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4127BF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4127BF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for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Modroc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or papier mache</w:t>
            </w:r>
            <w:r w:rsidRPr="004127BF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 w:rsidR="006A1C3A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(Egyptian masks!)</w:t>
            </w:r>
          </w:p>
          <w:p w:rsidR="00E2563B" w:rsidRDefault="00E2563B">
            <w:pPr>
              <w:pStyle w:val="TableParagraph"/>
              <w:ind w:left="102" w:right="105"/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</w:pPr>
          </w:p>
          <w:p w:rsidR="00CE14FC" w:rsidRDefault="000A17C2">
            <w:pPr>
              <w:pStyle w:val="TableParagraph"/>
              <w:ind w:left="102" w:right="10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su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="009C357C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(papier mache)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CE14FC" w:rsidRDefault="00CE14FC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spacing w:line="239" w:lineRule="auto"/>
              <w:ind w:left="102" w:righ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as.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out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as.</w:t>
            </w:r>
          </w:p>
          <w:p w:rsidR="00CE14FC" w:rsidRDefault="00CE14FC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spacing w:line="239" w:lineRule="auto"/>
              <w:ind w:left="102" w:right="1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sur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rns/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app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E2563B" w:rsidRDefault="00E2563B">
            <w:pPr>
              <w:pStyle w:val="TableParagraph"/>
              <w:spacing w:line="239" w:lineRule="auto"/>
              <w:ind w:left="102" w:right="10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E2563B" w:rsidRDefault="00E2563B" w:rsidP="00E2563B">
            <w:pPr>
              <w:pStyle w:val="TableParagraph"/>
              <w:ind w:left="102" w:right="1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CE14FC" w:rsidRDefault="00CE14FC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ind w:left="102" w:righ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s,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raft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rs,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9C357C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. </w:t>
            </w:r>
          </w:p>
          <w:p w:rsidR="00CE14FC" w:rsidRDefault="00CE14F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9C357C" w:rsidRDefault="000A17C2" w:rsidP="009C357C">
            <w:pPr>
              <w:pStyle w:val="TableParagraph"/>
              <w:spacing w:before="3" w:line="196" w:lineRule="exact"/>
              <w:ind w:left="102" w:right="28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rs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rk,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ugh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gs,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kn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 w:rsidR="009C357C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un</w:t>
            </w:r>
            <w:r w:rsidR="009C357C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="009C357C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9C357C"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 w:rsidR="009C357C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="009C357C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="009C357C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="009C357C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9C357C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="009C357C"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 w:rsidR="009C357C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="009C357C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="009C357C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="009C357C"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 w:rsidR="009C357C"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 w:rsidR="009C357C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9C357C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9C357C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9C357C"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 w:rsidR="009C357C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9C357C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9C357C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9C357C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="009C357C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="009C357C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="009C357C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9C357C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 w:rsidR="009C357C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9C357C"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E2563B" w:rsidRDefault="00E2563B" w:rsidP="00E2563B">
            <w:pPr>
              <w:pStyle w:val="TableParagraph"/>
              <w:ind w:left="102" w:right="3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Id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fur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CE14FC" w:rsidRDefault="00CE14FC">
            <w:pPr>
              <w:pStyle w:val="TableParagraph"/>
              <w:spacing w:line="239" w:lineRule="auto"/>
              <w:ind w:left="102" w:right="10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4FC" w:rsidRDefault="000A17C2">
            <w:pPr>
              <w:pStyle w:val="TableParagraph"/>
              <w:spacing w:before="1"/>
              <w:ind w:left="102" w:right="2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fe,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y,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</w:p>
          <w:p w:rsidR="00CE14FC" w:rsidRDefault="00CE14F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C7AD4" w:rsidRDefault="00CC7AD4" w:rsidP="00CC7AD4">
            <w:pPr>
              <w:pStyle w:val="TableParagraph"/>
              <w:ind w:left="102" w:right="12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forms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CE14FC" w:rsidRDefault="000A17C2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d,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and ma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‐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CE14FC" w:rsidRDefault="00CE14F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ind w:left="102" w:right="1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nfo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 sour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as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as,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ours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 sour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ure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</w:p>
          <w:p w:rsidR="00CE14FC" w:rsidRDefault="00CE14F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ind w:left="102" w:right="1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dapt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ssary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y.</w:t>
            </w:r>
          </w:p>
          <w:p w:rsidR="00CE14FC" w:rsidRDefault="00CE14FC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ind w:left="102" w:right="25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3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ar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CE14FC" w:rsidRDefault="00CE14FC">
            <w:pPr>
              <w:pStyle w:val="TableParagraph"/>
              <w:spacing w:before="1" w:line="220" w:lineRule="exact"/>
            </w:pPr>
          </w:p>
          <w:p w:rsidR="00CE14FC" w:rsidRDefault="000A17C2">
            <w:pPr>
              <w:pStyle w:val="TableParagraph"/>
              <w:ind w:left="102" w:right="14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CE14FC" w:rsidRDefault="00CE14F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E2563B" w:rsidRDefault="000A17C2" w:rsidP="00E2563B">
            <w:pPr>
              <w:pStyle w:val="TableParagraph"/>
              <w:spacing w:line="239" w:lineRule="auto"/>
              <w:ind w:left="102" w:right="200"/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ffe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ures.</w:t>
            </w:r>
            <w:r w:rsidR="00E2563B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</w:p>
          <w:p w:rsidR="00E2563B" w:rsidRDefault="00E2563B" w:rsidP="00E2563B">
            <w:pPr>
              <w:pStyle w:val="TableParagraph"/>
              <w:spacing w:line="239" w:lineRule="auto"/>
              <w:ind w:left="102" w:right="200"/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</w:pPr>
          </w:p>
          <w:p w:rsidR="00E2563B" w:rsidRDefault="00E2563B" w:rsidP="00E2563B">
            <w:pPr>
              <w:pStyle w:val="TableParagraph"/>
              <w:spacing w:line="239" w:lineRule="auto"/>
              <w:ind w:left="102" w:right="2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ork,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 fe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ngs,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fy mo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ns/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fur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E2563B" w:rsidRDefault="00E2563B" w:rsidP="00E2563B">
            <w:pPr>
              <w:pStyle w:val="TableParagraph"/>
              <w:spacing w:line="239" w:lineRule="auto"/>
              <w:ind w:left="102" w:right="2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E2563B" w:rsidRDefault="00E2563B" w:rsidP="00E2563B">
            <w:pPr>
              <w:pStyle w:val="TableParagraph"/>
              <w:spacing w:line="239" w:lineRule="auto"/>
              <w:ind w:left="102" w:right="264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 of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ory.</w:t>
            </w:r>
          </w:p>
          <w:p w:rsidR="00CE14FC" w:rsidRDefault="00CE14FC">
            <w:pPr>
              <w:pStyle w:val="TableParagraph"/>
              <w:spacing w:line="239" w:lineRule="auto"/>
              <w:ind w:left="102" w:right="15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4FC" w:rsidRDefault="000A17C2">
            <w:pPr>
              <w:pStyle w:val="TableParagraph"/>
              <w:spacing w:before="1"/>
              <w:ind w:left="99" w:right="1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fe,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y,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k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 da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E2563B" w:rsidRDefault="00E2563B">
            <w:pPr>
              <w:pStyle w:val="TableParagraph"/>
              <w:spacing w:before="1"/>
              <w:ind w:left="99" w:right="16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CE14FC" w:rsidRDefault="00E2563B" w:rsidP="001222DE">
            <w:pPr>
              <w:pStyle w:val="TableParagraph"/>
              <w:ind w:left="102" w:right="38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ay. </w:t>
            </w:r>
            <w:r w:rsidR="009C6A7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Develop techniques when modelling clay eg: coiling, slab etc and compare and evaluate these. 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 w:rsidR="001222D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="000A17C2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of 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 w:rsidR="000A17C2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="000A17C2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ys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="000A17C2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sh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 w:rsidR="000A17C2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rk: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z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 w:rsidR="000A17C2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0A17C2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="000A17C2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="000A17C2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 w:rsidR="000A17C2">
              <w:rPr>
                <w:rFonts w:ascii="Century Gothic" w:eastAsia="Century Gothic" w:hAnsi="Century Gothic" w:cs="Century Gothic"/>
                <w:sz w:val="16"/>
                <w:szCs w:val="16"/>
              </w:rPr>
              <w:t>sh</w:t>
            </w:r>
            <w:r w:rsidR="009C6A7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. </w:t>
            </w:r>
          </w:p>
          <w:p w:rsidR="001222DE" w:rsidRDefault="001222DE" w:rsidP="001222DE">
            <w:pPr>
              <w:pStyle w:val="TableParagraph"/>
              <w:ind w:left="102" w:right="38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CE14FC" w:rsidRDefault="000A17C2">
            <w:pPr>
              <w:pStyle w:val="TableParagraph"/>
              <w:ind w:left="99" w:right="7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 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hrou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dr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para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ory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rk.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ok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par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of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CE14FC" w:rsidRDefault="00CE14F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ind w:left="99" w:right="23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dapt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ssary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y.</w:t>
            </w:r>
          </w:p>
          <w:p w:rsidR="00CE14FC" w:rsidRDefault="00CE14F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ppr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CE14FC" w:rsidRDefault="00CE14FC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9C6A71" w:rsidRDefault="009C6A71" w:rsidP="009C6A71">
            <w:pPr>
              <w:pStyle w:val="TableParagraph"/>
              <w:spacing w:before="3" w:line="196" w:lineRule="exact"/>
              <w:ind w:left="99" w:right="31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ork,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</w:p>
          <w:p w:rsidR="009C6A71" w:rsidRDefault="009C6A71" w:rsidP="009C6A71">
            <w:pPr>
              <w:pStyle w:val="TableParagraph"/>
              <w:spacing w:line="191" w:lineRule="exact"/>
              <w:ind w:left="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ngs,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fy</w:t>
            </w:r>
          </w:p>
          <w:p w:rsidR="009C6A71" w:rsidRDefault="009C6A71" w:rsidP="009C6A71">
            <w:pPr>
              <w:pStyle w:val="TableParagraph"/>
              <w:ind w:left="99" w:right="8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ns/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CE14FC" w:rsidRDefault="00CE14FC" w:rsidP="009C6A71">
            <w:pPr>
              <w:pStyle w:val="TableParagraph"/>
              <w:ind w:right="5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9C6A71" w:rsidRDefault="009C6A71" w:rsidP="009C6A71">
            <w:pPr>
              <w:pStyle w:val="TableParagraph"/>
              <w:ind w:left="99" w:right="20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 ar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ch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m.</w:t>
            </w:r>
          </w:p>
          <w:p w:rsidR="009C6A71" w:rsidRDefault="009C6A71" w:rsidP="009C6A71">
            <w:pPr>
              <w:pStyle w:val="TableParagraph"/>
              <w:ind w:right="55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4FC" w:rsidRDefault="000A17C2">
            <w:pPr>
              <w:pStyle w:val="TableParagraph"/>
              <w:spacing w:before="1"/>
              <w:ind w:left="102" w:right="13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fe,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org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y,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k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 da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1222DE" w:rsidRDefault="00E2563B" w:rsidP="001222DE">
            <w:pPr>
              <w:pStyle w:val="TableParagraph"/>
              <w:ind w:left="102" w:right="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h,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bb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 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pro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  <w:r w:rsidR="001222D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S</w:t>
            </w:r>
            <w:r w:rsidR="001222D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 w:rsidR="001222D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l</w:t>
            </w:r>
            <w:r w:rsidR="001222D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="001222D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pro</w:t>
            </w:r>
            <w:r w:rsidR="001222D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 w:rsidR="001222D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="001222D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ms</w:t>
            </w:r>
            <w:r w:rsidR="001222D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as</w:t>
            </w:r>
            <w:r w:rsidR="001222D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="001222D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y o</w:t>
            </w:r>
            <w:r w:rsidR="001222D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cc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ur.</w:t>
            </w:r>
          </w:p>
          <w:p w:rsidR="00CE14FC" w:rsidRDefault="00CE14FC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spacing w:line="239" w:lineRule="auto"/>
              <w:ind w:left="102" w:right="14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mons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 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of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ng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rk: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sh.</w:t>
            </w:r>
          </w:p>
          <w:p w:rsidR="00CE14FC" w:rsidRDefault="00CE14FC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spacing w:line="239" w:lineRule="auto"/>
              <w:ind w:left="102" w:right="14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mons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li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 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a.</w:t>
            </w:r>
          </w:p>
          <w:p w:rsidR="00CE14FC" w:rsidRDefault="00CE14F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ind w:left="102" w:right="1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 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hb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lle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nfo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nt sour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s.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 bo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par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 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nno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 sk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k.</w:t>
            </w:r>
          </w:p>
          <w:p w:rsidR="00CE14FC" w:rsidRDefault="00CE14FC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CE14FC" w:rsidRDefault="000A17C2">
            <w:pPr>
              <w:pStyle w:val="TableParagraph"/>
              <w:ind w:left="102" w:right="30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Use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 app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op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 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q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:rsidR="00CE14FC" w:rsidRDefault="00CE14FC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1222DE" w:rsidRDefault="000A17C2" w:rsidP="001222DE">
            <w:pPr>
              <w:pStyle w:val="TableParagraph"/>
              <w:spacing w:before="3" w:line="196" w:lineRule="exact"/>
              <w:ind w:left="102" w:right="19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</w:t>
            </w:r>
            <w:r w:rsidR="001222D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 w:rsidR="001222D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="001222D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 w:rsidR="001222DE"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 w:rsidR="001222DE"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ork, </w:t>
            </w:r>
            <w:r w:rsidR="001222D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xp</w:t>
            </w:r>
            <w:r w:rsidR="001222D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="001222D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1222D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 w:rsidR="001222D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="001222D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1222D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hou</w:t>
            </w:r>
            <w:r w:rsidR="001222D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="001222D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 w:rsidR="001222D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 w:rsidR="001222D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nd </w:t>
            </w:r>
            <w:r w:rsidR="001222D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f</w:t>
            </w:r>
            <w:r w:rsidR="001222D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1222D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 w:rsidR="001222D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l</w:t>
            </w:r>
            <w:r w:rsidR="001222D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ngs</w:t>
            </w:r>
            <w:r w:rsidR="001222DE"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 w:rsidR="001222D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 w:rsidR="001222D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="001222D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 w:rsidR="001222D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 w:rsidR="001222D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1222D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 w:rsidR="001222D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ng</w:t>
            </w:r>
            <w:r w:rsidR="001222D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="001222D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 w:rsidR="001222D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="001222D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="001222D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</w:p>
          <w:p w:rsidR="001222DE" w:rsidRDefault="001222DE" w:rsidP="001222DE">
            <w:pPr>
              <w:pStyle w:val="TableParagraph"/>
              <w:spacing w:line="191" w:lineRule="exact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y/</w:t>
            </w:r>
          </w:p>
          <w:p w:rsidR="001222DE" w:rsidRDefault="001222DE" w:rsidP="001222DE">
            <w:pPr>
              <w:pStyle w:val="TableParagraph"/>
              <w:spacing w:line="239" w:lineRule="auto"/>
              <w:ind w:left="102" w:right="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x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s/ 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han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b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fur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r.</w:t>
            </w:r>
          </w:p>
          <w:p w:rsidR="001222DE" w:rsidRDefault="001222DE" w:rsidP="001222DE">
            <w:pPr>
              <w:pStyle w:val="TableParagraph"/>
              <w:ind w:left="102" w:right="19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nge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at ar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s,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 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rs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ory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fy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w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ay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m.</w:t>
            </w:r>
          </w:p>
          <w:p w:rsidR="00CE14FC" w:rsidRDefault="00CE14FC">
            <w:pPr>
              <w:pStyle w:val="TableParagraph"/>
              <w:ind w:left="10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:rsidR="00CE14FC" w:rsidRDefault="00CE14FC">
      <w:pPr>
        <w:rPr>
          <w:rFonts w:ascii="Century Gothic" w:eastAsia="Century Gothic" w:hAnsi="Century Gothic" w:cs="Century Gothic"/>
          <w:sz w:val="16"/>
          <w:szCs w:val="16"/>
        </w:rPr>
        <w:sectPr w:rsidR="00CE14FC">
          <w:type w:val="continuous"/>
          <w:pgSz w:w="16839" w:h="11920" w:orient="landscape"/>
          <w:pgMar w:top="680" w:right="500" w:bottom="280" w:left="500" w:header="720" w:footer="720" w:gutter="0"/>
          <w:cols w:space="720"/>
        </w:sectPr>
      </w:pPr>
    </w:p>
    <w:p w:rsidR="009500C6" w:rsidRDefault="009500C6"/>
    <w:sectPr w:rsidR="009500C6">
      <w:pgSz w:w="16839" w:h="11920" w:orient="landscape"/>
      <w:pgMar w:top="62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BF" w:rsidRDefault="004127BF" w:rsidP="004127BF">
      <w:r>
        <w:separator/>
      </w:r>
    </w:p>
  </w:endnote>
  <w:endnote w:type="continuationSeparator" w:id="0">
    <w:p w:rsidR="004127BF" w:rsidRDefault="004127BF" w:rsidP="0041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BF" w:rsidRDefault="004127BF" w:rsidP="004127BF">
      <w:r>
        <w:separator/>
      </w:r>
    </w:p>
  </w:footnote>
  <w:footnote w:type="continuationSeparator" w:id="0">
    <w:p w:rsidR="004127BF" w:rsidRDefault="004127BF" w:rsidP="0041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FC"/>
    <w:rsid w:val="000A17C2"/>
    <w:rsid w:val="001222DE"/>
    <w:rsid w:val="00135F84"/>
    <w:rsid w:val="001A4B21"/>
    <w:rsid w:val="0034675A"/>
    <w:rsid w:val="003E1BF7"/>
    <w:rsid w:val="004127BF"/>
    <w:rsid w:val="00437A5A"/>
    <w:rsid w:val="006A1C3A"/>
    <w:rsid w:val="008D4BB3"/>
    <w:rsid w:val="009500C6"/>
    <w:rsid w:val="009C357C"/>
    <w:rsid w:val="009C6A71"/>
    <w:rsid w:val="00CC7AD4"/>
    <w:rsid w:val="00CE14FC"/>
    <w:rsid w:val="00CF467A"/>
    <w:rsid w:val="00E2563B"/>
    <w:rsid w:val="00E93F8B"/>
    <w:rsid w:val="00F8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61153-17C3-4A6C-AB2A-6F330B3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7"/>
      <w:ind w:left="220"/>
    </w:pPr>
    <w:rPr>
      <w:rFonts w:ascii="Century Gothic" w:eastAsia="Century Gothic" w:hAnsi="Century Gothic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1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7BF"/>
  </w:style>
  <w:style w:type="paragraph" w:styleId="Footer">
    <w:name w:val="footer"/>
    <w:basedOn w:val="Normal"/>
    <w:link w:val="FooterChar"/>
    <w:uiPriority w:val="99"/>
    <w:unhideWhenUsed/>
    <w:rsid w:val="004127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7BF"/>
  </w:style>
  <w:style w:type="table" w:styleId="TableGrid">
    <w:name w:val="Table Grid"/>
    <w:basedOn w:val="TableNormal"/>
    <w:uiPriority w:val="59"/>
    <w:rsid w:val="001A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1EF9DB2D</Template>
  <TotalTime>1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Skills Progression</vt:lpstr>
    </vt:vector>
  </TitlesOfParts>
  <Company>Portsmouth Schools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Skills Progression</dc:title>
  <dc:creator>Jessica</dc:creator>
  <cp:lastModifiedBy>Ash Vaghela</cp:lastModifiedBy>
  <cp:revision>2</cp:revision>
  <cp:lastPrinted>2015-03-17T14:17:00Z</cp:lastPrinted>
  <dcterms:created xsi:type="dcterms:W3CDTF">2023-08-03T12:00:00Z</dcterms:created>
  <dcterms:modified xsi:type="dcterms:W3CDTF">2023-08-03T12:00:00Z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LastSaved">
    <vt:filetime>2015-01-20T00:00:00Z</vt:filetime>
  </property>
</Properties>
</file>