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DCBB" w14:textId="68C67DC9" w:rsidR="0068230E" w:rsidRDefault="006D2849" w:rsidP="006D2849">
      <w:pPr>
        <w:pStyle w:val="Header"/>
        <w:jc w:val="center"/>
        <w:rPr>
          <w:rFonts w:cstheme="minorHAnsi"/>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5DF"/>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12252"/>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92A90"/>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AD87-75D6-4BC1-8290-538B734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CAF2E3B2</Template>
  <TotalTime>0</TotalTime>
  <Pages>25</Pages>
  <Words>16455</Words>
  <Characters>93795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Ash Vaghela</cp:lastModifiedBy>
  <cp:revision>2</cp:revision>
  <cp:lastPrinted>2021-05-17T10:22:00Z</cp:lastPrinted>
  <dcterms:created xsi:type="dcterms:W3CDTF">2023-08-03T12:30:00Z</dcterms:created>
  <dcterms:modified xsi:type="dcterms:W3CDTF">2023-08-03T12:30:00Z</dcterms:modified>
</cp:coreProperties>
</file>