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5190"/>
        <w:gridCol w:w="5109"/>
        <w:gridCol w:w="56"/>
        <w:gridCol w:w="5055"/>
        <w:gridCol w:w="168"/>
      </w:tblGrid>
      <w:tr w:rsidR="00F10DBB" w:rsidTr="00721156">
        <w:trPr>
          <w:trHeight w:val="13358"/>
        </w:trPr>
        <w:tc>
          <w:tcPr>
            <w:tcW w:w="5190" w:type="dxa"/>
            <w:shd w:val="clear" w:color="auto" w:fill="CCFFFF"/>
          </w:tcPr>
          <w:p w:rsidR="00E93BC9" w:rsidRDefault="00E66A57">
            <w:bookmarkStart w:id="0" w:name="_GoBack"/>
            <w:bookmarkEnd w:id="0"/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3B4048D" wp14:editId="7C1F53B6">
                  <wp:simplePos x="0" y="0"/>
                  <wp:positionH relativeFrom="margin">
                    <wp:posOffset>1042670</wp:posOffset>
                  </wp:positionH>
                  <wp:positionV relativeFrom="margin">
                    <wp:posOffset>3175</wp:posOffset>
                  </wp:positionV>
                  <wp:extent cx="1028700" cy="1114425"/>
                  <wp:effectExtent l="0" t="0" r="0" b="9525"/>
                  <wp:wrapSquare wrapText="bothSides"/>
                  <wp:docPr id="19" name="Picture 19" descr="\\Pdps-dc01\admin home$\pps001\2017 2018\Whole School\Value and vision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dps-dc01\admin home$\pps001\2017 2018\Whole School\Value and vision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121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E2D4C62" wp14:editId="0AD83F72">
                      <wp:simplePos x="0" y="0"/>
                      <wp:positionH relativeFrom="column">
                        <wp:posOffset>306617</wp:posOffset>
                      </wp:positionH>
                      <wp:positionV relativeFrom="paragraph">
                        <wp:posOffset>4329167</wp:posOffset>
                      </wp:positionV>
                      <wp:extent cx="2538249" cy="1813035"/>
                      <wp:effectExtent l="0" t="0" r="14605" b="158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249" cy="181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srgbClr val="00B05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156" w:rsidRPr="00E93BC9" w:rsidRDefault="00721156" w:rsidP="00E93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E93BC9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CATERPILLARS</w:t>
                                  </w:r>
                                </w:p>
                                <w:p w:rsidR="00721156" w:rsidRPr="00E93BC9" w:rsidRDefault="00721156" w:rsidP="00E93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93BC9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MINIBEAST </w:t>
                                  </w:r>
                                </w:p>
                                <w:p w:rsidR="00721156" w:rsidRPr="00E93BC9" w:rsidRDefault="00721156" w:rsidP="00E93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93BC9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SONGS AND RHYMES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D4C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4.15pt;margin-top:340.9pt;width:199.85pt;height:14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" fillcolor="#ff6" strokecolor="#00b050" strokeweight=".5pt">
                      <v:textbox>
                        <w:txbxContent>
                          <w:p w:rsidR="00721156" w:rsidRPr="00E93BC9" w:rsidRDefault="00721156" w:rsidP="00E93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93BC9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CATERPILLARS</w:t>
                            </w:r>
                          </w:p>
                          <w:p w:rsidR="00721156" w:rsidRPr="00E93BC9" w:rsidRDefault="00721156" w:rsidP="00E93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93BC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MINIBEAST </w:t>
                            </w:r>
                          </w:p>
                          <w:p w:rsidR="00721156" w:rsidRPr="00E93BC9" w:rsidRDefault="00721156" w:rsidP="00E93B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93BC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SONGS AND RHYMES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121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45952" behindDoc="0" locked="0" layoutInCell="1" allowOverlap="1" wp14:anchorId="2506A4D9" wp14:editId="0AEEE7A9">
                      <wp:simplePos x="0" y="0"/>
                      <wp:positionH relativeFrom="column">
                        <wp:posOffset>337601</wp:posOffset>
                      </wp:positionH>
                      <wp:positionV relativeFrom="paragraph">
                        <wp:posOffset>3836341</wp:posOffset>
                      </wp:positionV>
                      <wp:extent cx="2663825" cy="288290"/>
                      <wp:effectExtent l="38100" t="0" r="60325" b="16510"/>
                      <wp:wrapNone/>
                      <wp:docPr id="4" name="Parallelogra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825" cy="288290"/>
                              </a:xfrm>
                              <a:prstGeom prst="parallelogram">
                                <a:avLst>
                                  <a:gd name="adj" fmla="val 231002"/>
                                </a:avLst>
                              </a:prstGeom>
                              <a:solidFill>
                                <a:srgbClr val="00CC00"/>
                              </a:solidFill>
                              <a:ln w="9525" algn="in">
                                <a:solidFill>
                                  <a:srgbClr val="66FF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BBF4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4" o:spid="_x0000_s1026" type="#_x0000_t7" style="position:absolute;margin-left:26.6pt;margin-top:302.05pt;width:209.75pt;height:2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" fillcolor="#0c0" strokecolor="#6f6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235121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0A39F52C" wp14:editId="6C7F43FE">
                  <wp:simplePos x="0" y="0"/>
                  <wp:positionH relativeFrom="column">
                    <wp:posOffset>2071589</wp:posOffset>
                  </wp:positionH>
                  <wp:positionV relativeFrom="paragraph">
                    <wp:posOffset>1663897</wp:posOffset>
                  </wp:positionV>
                  <wp:extent cx="1077510" cy="1245476"/>
                  <wp:effectExtent l="0" t="0" r="889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ider[1]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6947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10" cy="124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121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4928" behindDoc="0" locked="0" layoutInCell="1" allowOverlap="1" wp14:anchorId="69604B27" wp14:editId="2E2FF5F4">
                  <wp:simplePos x="0" y="0"/>
                  <wp:positionH relativeFrom="column">
                    <wp:posOffset>732024</wp:posOffset>
                  </wp:positionH>
                  <wp:positionV relativeFrom="paragraph">
                    <wp:posOffset>1526124</wp:posOffset>
                  </wp:positionV>
                  <wp:extent cx="1545020" cy="2398501"/>
                  <wp:effectExtent l="0" t="0" r="0" b="1905"/>
                  <wp:wrapNone/>
                  <wp:docPr id="3" name="Picture 3" descr="MC9002327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327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20" cy="239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121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43904" behindDoc="0" locked="0" layoutInCell="1" allowOverlap="1" wp14:anchorId="47B92E06" wp14:editId="26277126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1175692</wp:posOffset>
                      </wp:positionV>
                      <wp:extent cx="1860331" cy="409904"/>
                      <wp:effectExtent l="0" t="0" r="698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331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1156" w:rsidRPr="00E93BC9" w:rsidRDefault="00721156" w:rsidP="00E93BC9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E93BC9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NURSERY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2E06" id="Text Box 2" o:spid="_x0000_s1027" type="#_x0000_t202" style="position:absolute;margin-left:48.9pt;margin-top:92.55pt;width:146.5pt;height:32.3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" fillcolor="#ff6" stroked="f">
                      <v:textbox inset="2.88pt,2.88pt,2.88pt,2.88pt">
                        <w:txbxContent>
                          <w:p w:rsidR="00721156" w:rsidRPr="00E93BC9" w:rsidRDefault="00721156" w:rsidP="00E93BC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3BC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NURSERY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121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2880" behindDoc="0" locked="0" layoutInCell="1" allowOverlap="1" wp14:anchorId="522C97E5" wp14:editId="13CC04E9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2926036</wp:posOffset>
                  </wp:positionV>
                  <wp:extent cx="787728" cy="919266"/>
                  <wp:effectExtent l="0" t="0" r="0" b="0"/>
                  <wp:wrapNone/>
                  <wp:docPr id="6" name="Picture 6" descr="MC9000909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909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67" cy="92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BC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48000" behindDoc="0" locked="0" layoutInCell="1" allowOverlap="1" wp14:anchorId="14E51485" wp14:editId="3350FCCC">
                  <wp:simplePos x="0" y="0"/>
                  <wp:positionH relativeFrom="column">
                    <wp:posOffset>282937</wp:posOffset>
                  </wp:positionH>
                  <wp:positionV relativeFrom="paragraph">
                    <wp:posOffset>2681012</wp:posOffset>
                  </wp:positionV>
                  <wp:extent cx="864637" cy="1071717"/>
                  <wp:effectExtent l="0" t="38100" r="12065" b="71755"/>
                  <wp:wrapNone/>
                  <wp:docPr id="7" name="Picture 7" descr="MC90003414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03414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7626" flipH="1">
                            <a:off x="0" y="0"/>
                            <a:ext cx="867679" cy="10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5" w:type="dxa"/>
            <w:gridSpan w:val="2"/>
            <w:shd w:val="clear" w:color="auto" w:fill="4C3800"/>
          </w:tcPr>
          <w:p w:rsidR="00235121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1072" behindDoc="0" locked="0" layoutInCell="1" allowOverlap="1" wp14:anchorId="44FEE6B7" wp14:editId="01E5D4B3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278830</wp:posOffset>
                  </wp:positionV>
                  <wp:extent cx="1616710" cy="1334770"/>
                  <wp:effectExtent l="0" t="0" r="2540" b="0"/>
                  <wp:wrapNone/>
                  <wp:docPr id="10" name="Picture 10" descr="MC90005734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05734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0048" behindDoc="0" locked="0" layoutInCell="1" allowOverlap="1" wp14:anchorId="691D7ED0" wp14:editId="2B96DCB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309880</wp:posOffset>
                      </wp:positionV>
                      <wp:extent cx="1007745" cy="1296035"/>
                      <wp:effectExtent l="1270" t="1270" r="63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1156" w:rsidRDefault="00721156" w:rsidP="00235121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 tiny, tiny worm.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D7ED0" id="Text Box 9" o:spid="_x0000_s1028" type="#_x0000_t202" style="position:absolute;margin-left:6.4pt;margin-top:24.4pt;width:79.35pt;height:102.0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" fillcolor="#fc0" stroked="f" strokecolor="black [0]" insetpen="t">
                      <v:shadow color="#ccc"/>
                      <v:textbox inset="2.88pt,2.88pt,2.88pt,2.88pt">
                        <w:txbxContent>
                          <w:p w:rsidR="00721156" w:rsidRDefault="00721156" w:rsidP="0023512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A tiny, tiny worm.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121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235121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235121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235121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235121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235121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A tiny, tiny worm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Wriggled along the ground;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It wriggled like this without a sound.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 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i/>
                <w:iCs/>
                <w:color w:val="FFFFFF" w:themeColor="background1"/>
                <w:sz w:val="22"/>
                <w:szCs w:val="22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i/>
                <w:iCs/>
                <w:color w:val="FFFFFF" w:themeColor="background1"/>
                <w:sz w:val="22"/>
                <w:szCs w:val="22"/>
                <w:lang w:val="en-US"/>
                <w14:ligatures w14:val="none"/>
              </w:rPr>
              <w:t>Wriggle right index finger along the floor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i/>
                <w:iCs/>
                <w:color w:val="FFFFFF" w:themeColor="background1"/>
                <w:sz w:val="22"/>
                <w:szCs w:val="22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i/>
                <w:iCs/>
                <w:color w:val="FFFFFF" w:themeColor="background1"/>
                <w:sz w:val="22"/>
                <w:szCs w:val="22"/>
                <w:lang w:val="en-US"/>
                <w14:ligatures w14:val="none"/>
              </w:rPr>
              <w:t>Make the hole with left thumb and index finger.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i/>
                <w:iCs/>
                <w:color w:val="FFFFFF" w:themeColor="background1"/>
                <w:sz w:val="22"/>
                <w:szCs w:val="22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i/>
                <w:iCs/>
                <w:color w:val="FFFFFF" w:themeColor="background1"/>
                <w:sz w:val="22"/>
                <w:szCs w:val="22"/>
                <w:lang w:val="en-US"/>
                <w14:ligatures w14:val="none"/>
              </w:rPr>
              <w:t> 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It came to a tiny hole,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A tiny hole in the ground;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It wriggled right inside</w:t>
            </w:r>
          </w:p>
          <w:p w:rsidR="00235121" w:rsidRPr="00F5302E" w:rsidRDefault="00235121" w:rsidP="00235121">
            <w:pPr>
              <w:pStyle w:val="BodyText3"/>
              <w:widowControl w:val="0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</w:pPr>
            <w:r w:rsidRPr="00F5302E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lang w:val="en-US"/>
                <w14:ligatures w14:val="none"/>
              </w:rPr>
              <w:t>Without a sound.</w:t>
            </w:r>
          </w:p>
          <w:p w:rsidR="00E93BC9" w:rsidRPr="00F10DBB" w:rsidRDefault="00235121" w:rsidP="00F10DBB">
            <w:pPr>
              <w:widowControl w:val="0"/>
              <w:rPr>
                <w:rFonts w:ascii="Century Schoolbook" w:hAnsi="Century Schoolbook"/>
                <w:sz w:val="18"/>
                <w:szCs w:val="18"/>
              </w:rPr>
            </w:pPr>
            <w:r>
              <w:t> </w:t>
            </w:r>
          </w:p>
        </w:tc>
        <w:tc>
          <w:tcPr>
            <w:tcW w:w="5223" w:type="dxa"/>
            <w:gridSpan w:val="2"/>
            <w:shd w:val="clear" w:color="auto" w:fill="CCFFFF"/>
          </w:tcPr>
          <w:p w:rsidR="00E93BC9" w:rsidRDefault="00E93BC9"/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815F8F5" wp14:editId="5DFCA266">
                  <wp:simplePos x="0" y="0"/>
                  <wp:positionH relativeFrom="column">
                    <wp:posOffset>1697311</wp:posOffset>
                  </wp:positionH>
                  <wp:positionV relativeFrom="paragraph">
                    <wp:posOffset>106548</wp:posOffset>
                  </wp:positionV>
                  <wp:extent cx="1115060" cy="1306195"/>
                  <wp:effectExtent l="0" t="0" r="889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3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02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 wp14:anchorId="3FEF0343" wp14:editId="4F5D03DF">
                      <wp:simplePos x="0" y="0"/>
                      <wp:positionH relativeFrom="column">
                        <wp:posOffset>152662</wp:posOffset>
                      </wp:positionH>
                      <wp:positionV relativeFrom="paragraph">
                        <wp:posOffset>75630</wp:posOffset>
                      </wp:positionV>
                      <wp:extent cx="1224280" cy="1367790"/>
                      <wp:effectExtent l="0" t="0" r="0" b="381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1156" w:rsidRDefault="00721156" w:rsidP="00F5302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Wiggly, Wriggly </w:t>
                                  </w:r>
                                </w:p>
                                <w:p w:rsidR="00721156" w:rsidRDefault="00721156" w:rsidP="00F5302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Worm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F0343" id="Text Box 16" o:spid="_x0000_s1029" type="#_x0000_t202" style="position:absolute;margin-left:12pt;margin-top:5.95pt;width:96.4pt;height:107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" fillcolor="#fc0" stroked="f" strokecolor="black [0]" insetpen="t">
                      <v:shadow color="#ccc"/>
                      <v:textbox inset="2.88pt,2.88pt,2.88pt,2.88pt">
                        <w:txbxContent>
                          <w:p w:rsidR="00721156" w:rsidRDefault="00721156" w:rsidP="00F5302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Wiggly, Wriggly </w:t>
                            </w:r>
                          </w:p>
                          <w:p w:rsidR="00721156" w:rsidRDefault="00721156" w:rsidP="00F5302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There’s a worm at the bottom of my garden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And his name is Wiggly Woo.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There’s a worm at the bottom of my garden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And all that he can do—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Is wiggle all night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And wiggle all day,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Whatever else the people do say;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There’s a worm at the bottom of my garden</w:t>
            </w:r>
          </w:p>
          <w:p w:rsid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E6A5662" wp14:editId="1080B550">
                  <wp:simplePos x="0" y="0"/>
                  <wp:positionH relativeFrom="column">
                    <wp:posOffset>2501527</wp:posOffset>
                  </wp:positionH>
                  <wp:positionV relativeFrom="paragraph">
                    <wp:posOffset>310953</wp:posOffset>
                  </wp:positionV>
                  <wp:extent cx="602993" cy="582667"/>
                  <wp:effectExtent l="0" t="0" r="6985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3" cy="582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And his name is Wiggly, Wig-Wig-Wiggly,</w:t>
            </w:r>
          </w:p>
          <w:p w:rsidR="00235121" w:rsidRPr="00F5302E" w:rsidRDefault="00F5302E" w:rsidP="00F5302E">
            <w:pPr>
              <w:pStyle w:val="BodyText3"/>
              <w:widowControl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Wig-Wig-Wiggly Woo-</w:t>
            </w: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oo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>!</w:t>
            </w:r>
            <w:r w:rsidR="0023512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4144" behindDoc="0" locked="0" layoutInCell="1" allowOverlap="1" wp14:anchorId="2864BB35" wp14:editId="3B6EA03E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864235</wp:posOffset>
                      </wp:positionV>
                      <wp:extent cx="1631315" cy="575945"/>
                      <wp:effectExtent l="635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1156" w:rsidRDefault="00721156" w:rsidP="0023512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Wiggly Woo!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4BB35" id="Text Box 13" o:spid="_x0000_s1030" type="#_x0000_t202" style="position:absolute;margin-left:294.8pt;margin-top:68.05pt;width:128.45pt;height:45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" fillcolor="#ff9" stroked="f" strokecolor="black [0]" insetpen="t">
                      <v:shadow color="#ccc"/>
                      <v:textbox inset="2.88pt,2.88pt,2.88pt,2.88pt">
                        <w:txbxContent>
                          <w:p w:rsidR="00721156" w:rsidRDefault="00721156" w:rsidP="0023512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Wiggly Woo!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12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3120" behindDoc="0" locked="0" layoutInCell="1" allowOverlap="1" wp14:anchorId="1E064903" wp14:editId="722BAD70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864235</wp:posOffset>
                      </wp:positionV>
                      <wp:extent cx="1631315" cy="575945"/>
                      <wp:effectExtent l="635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1156" w:rsidRDefault="00721156" w:rsidP="0023512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Wiggly Woo!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64903" id="Text Box 12" o:spid="_x0000_s1031" type="#_x0000_t202" style="position:absolute;margin-left:294.8pt;margin-top:68.05pt;width:128.45pt;height:45.3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" fillcolor="#ff9" stroked="f" strokecolor="black [0]" insetpen="t">
                      <v:shadow color="#ccc"/>
                      <v:textbox inset="2.88pt,2.88pt,2.88pt,2.88pt">
                        <w:txbxContent>
                          <w:p w:rsidR="00721156" w:rsidRDefault="00721156" w:rsidP="0023512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Wiggly Woo!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12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2096" behindDoc="0" locked="0" layoutInCell="1" allowOverlap="1" wp14:anchorId="10A9881E" wp14:editId="52D7A610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864235</wp:posOffset>
                      </wp:positionV>
                      <wp:extent cx="1631315" cy="575945"/>
                      <wp:effectExtent l="635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1156" w:rsidRDefault="00721156" w:rsidP="00235121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Wiggly Woo!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9881E" id="Text Box 11" o:spid="_x0000_s1032" type="#_x0000_t202" style="position:absolute;margin-left:294.8pt;margin-top:68.05pt;width:128.45pt;height:45.3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" fillcolor="#ff9" stroked="f" strokecolor="black [0]" insetpen="t">
                      <v:shadow color="#ccc"/>
                      <v:textbox inset="2.88pt,2.88pt,2.88pt,2.88pt">
                        <w:txbxContent>
                          <w:p w:rsidR="00721156" w:rsidRDefault="00721156" w:rsidP="0023512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Wiggly Woo!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  <w14:ligatures w14:val="none"/>
              </w:rPr>
              <w:t xml:space="preserve">  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57216" behindDoc="0" locked="0" layoutInCell="1" allowOverlap="1" wp14:anchorId="360A925F" wp14:editId="4E9E2931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6120130</wp:posOffset>
                  </wp:positionV>
                  <wp:extent cx="844550" cy="819785"/>
                  <wp:effectExtent l="0" t="0" r="0" b="0"/>
                  <wp:wrapNone/>
                  <wp:docPr id="16" name="Picture 16" descr="MC9000840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840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0DBB" w:rsidTr="00721156">
        <w:trPr>
          <w:gridAfter w:val="1"/>
          <w:wAfter w:w="168" w:type="dxa"/>
          <w:trHeight w:val="326"/>
        </w:trPr>
        <w:tc>
          <w:tcPr>
            <w:tcW w:w="5190" w:type="dxa"/>
            <w:shd w:val="clear" w:color="auto" w:fill="CCFFFF"/>
          </w:tcPr>
          <w:p w:rsidR="00F5302E" w:rsidRDefault="00F5302E"/>
          <w:p w:rsidR="00F5302E" w:rsidRDefault="00F5302E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9F1F1C" wp14:editId="077934A4">
                  <wp:simplePos x="0" y="0"/>
                  <wp:positionH relativeFrom="column">
                    <wp:posOffset>1441647</wp:posOffset>
                  </wp:positionH>
                  <wp:positionV relativeFrom="paragraph">
                    <wp:posOffset>28356</wp:posOffset>
                  </wp:positionV>
                  <wp:extent cx="1400175" cy="148590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302E" w:rsidRDefault="00F5302E"/>
          <w:p w:rsidR="00F5302E" w:rsidRDefault="00F5302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4FE52549" wp14:editId="24D433B8">
                      <wp:simplePos x="0" y="0"/>
                      <wp:positionH relativeFrom="column">
                        <wp:posOffset>164662</wp:posOffset>
                      </wp:positionH>
                      <wp:positionV relativeFrom="paragraph">
                        <wp:posOffset>96520</wp:posOffset>
                      </wp:positionV>
                      <wp:extent cx="1166648" cy="9144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648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1156" w:rsidRPr="00F5302E" w:rsidRDefault="00721156" w:rsidP="00F5302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5302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Ladybird,</w:t>
                                  </w:r>
                                </w:p>
                                <w:p w:rsidR="00721156" w:rsidRPr="00F5302E" w:rsidRDefault="00721156" w:rsidP="00F5302E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5302E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Ladybird!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52549" id="Text Box 20" o:spid="_x0000_s1033" type="#_x0000_t202" style="position:absolute;margin-left:12.95pt;margin-top:7.6pt;width:91.85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" fillcolor="#fc0" stroked="f" strokecolor="black [0]" insetpen="t">
                      <v:shadow color="#ccc"/>
                      <v:textbox inset="2.88pt,2.88pt,2.88pt,2.88pt">
                        <w:txbxContent>
                          <w:p w:rsidR="00721156" w:rsidRPr="00F5302E" w:rsidRDefault="00721156" w:rsidP="00F5302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302E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Ladybird,</w:t>
                            </w:r>
                          </w:p>
                          <w:p w:rsidR="00721156" w:rsidRPr="00F5302E" w:rsidRDefault="00721156" w:rsidP="00F5302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5302E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Ladybird!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02E" w:rsidRDefault="00F5302E"/>
          <w:p w:rsidR="00F5302E" w:rsidRDefault="00F5302E"/>
          <w:p w:rsidR="00F5302E" w:rsidRDefault="00F5302E"/>
          <w:p w:rsidR="00F5302E" w:rsidRDefault="00F5302E"/>
          <w:p w:rsidR="00F5302E" w:rsidRDefault="00F5302E"/>
          <w:p w:rsidR="00F5302E" w:rsidRDefault="00F5302E"/>
          <w:p w:rsidR="00F5302E" w:rsidRDefault="00F5302E"/>
          <w:p w:rsidR="00F5302E" w:rsidRPr="00D43D28" w:rsidRDefault="00F10DBB">
            <w:pPr>
              <w:rPr>
                <w:rFonts w:ascii="Comic Sans MS" w:hAnsi="Comic Sans M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2336" behindDoc="0" locked="0" layoutInCell="1" allowOverlap="1" wp14:anchorId="5B6581D2" wp14:editId="60322FCD">
                  <wp:simplePos x="0" y="0"/>
                  <wp:positionH relativeFrom="column">
                    <wp:posOffset>1031831</wp:posOffset>
                  </wp:positionH>
                  <wp:positionV relativeFrom="paragraph">
                    <wp:posOffset>3620026</wp:posOffset>
                  </wp:positionV>
                  <wp:extent cx="857119" cy="908867"/>
                  <wp:effectExtent l="0" t="0" r="635" b="5715"/>
                  <wp:wrapNone/>
                  <wp:docPr id="24" name="Picture 24" descr="MC90003414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03414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56" cy="91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02E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E459271" wp14:editId="2E0FDA4F">
                  <wp:simplePos x="0" y="0"/>
                  <wp:positionH relativeFrom="column">
                    <wp:posOffset>1230356</wp:posOffset>
                  </wp:positionH>
                  <wp:positionV relativeFrom="paragraph">
                    <wp:posOffset>2852256</wp:posOffset>
                  </wp:positionV>
                  <wp:extent cx="1794295" cy="1726403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3376">
                            <a:off x="0" y="0"/>
                            <a:ext cx="1796116" cy="172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02E" w:rsidRPr="00D43D2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B7E3A9D" wp14:editId="549B54AD">
                  <wp:extent cx="3057864" cy="4564774"/>
                  <wp:effectExtent l="0" t="0" r="952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93" cy="4570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302E" w:rsidRDefault="00F5302E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60C612A" wp14:editId="03F86CD1">
                  <wp:simplePos x="0" y="0"/>
                  <wp:positionH relativeFrom="column">
                    <wp:posOffset>6222365</wp:posOffset>
                  </wp:positionH>
                  <wp:positionV relativeFrom="paragraph">
                    <wp:posOffset>6120130</wp:posOffset>
                  </wp:positionV>
                  <wp:extent cx="844550" cy="819785"/>
                  <wp:effectExtent l="0" t="0" r="0" b="0"/>
                  <wp:wrapNone/>
                  <wp:docPr id="18" name="Picture 18" descr="MC90008407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8407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9" w:type="dxa"/>
            <w:shd w:val="clear" w:color="auto" w:fill="CCFFFF"/>
          </w:tcPr>
          <w:p w:rsidR="00F5302E" w:rsidRDefault="00D43D28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733842" wp14:editId="1B422DDF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-699397</wp:posOffset>
                  </wp:positionV>
                  <wp:extent cx="2191009" cy="335805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aincloud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09" cy="335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4E67B15" wp14:editId="290CC1E0">
                  <wp:simplePos x="0" y="0"/>
                  <wp:positionH relativeFrom="column">
                    <wp:posOffset>812275</wp:posOffset>
                  </wp:positionH>
                  <wp:positionV relativeFrom="paragraph">
                    <wp:posOffset>-2584</wp:posOffset>
                  </wp:positionV>
                  <wp:extent cx="1525533" cy="1525533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vak-Decorative-Sun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33" cy="152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580" w:rsidRDefault="00F10DBB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977E4D9" wp14:editId="17933658">
                  <wp:simplePos x="0" y="0"/>
                  <wp:positionH relativeFrom="column">
                    <wp:posOffset>242351</wp:posOffset>
                  </wp:positionH>
                  <wp:positionV relativeFrom="paragraph">
                    <wp:posOffset>2029548</wp:posOffset>
                  </wp:positionV>
                  <wp:extent cx="1281665" cy="1576048"/>
                  <wp:effectExtent l="0" t="0" r="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ider[1].jp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96947" l="0" r="100000"/>
                                    </a14:imgEffect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65" cy="157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D2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52C94" wp14:editId="676C13A3">
                      <wp:simplePos x="0" y="0"/>
                      <wp:positionH relativeFrom="column">
                        <wp:posOffset>1801779</wp:posOffset>
                      </wp:positionH>
                      <wp:positionV relativeFrom="paragraph">
                        <wp:posOffset>1273284</wp:posOffset>
                      </wp:positionV>
                      <wp:extent cx="1261110" cy="1450099"/>
                      <wp:effectExtent l="0" t="0" r="15240" b="1714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1110" cy="1450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156" w:rsidRPr="00593580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93580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Incy</w:t>
                                  </w:r>
                                  <w:proofErr w:type="spellEnd"/>
                                </w:p>
                                <w:p w:rsidR="00721156" w:rsidRPr="00593580" w:rsidRDefault="00721156" w:rsidP="00593580">
                                  <w:pPr>
                                    <w:shd w:val="clear" w:color="auto" w:fill="FFC000" w:themeFill="accent4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593580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Wincy</w:t>
                                  </w:r>
                                  <w:proofErr w:type="spellEnd"/>
                                </w:p>
                                <w:p w:rsidR="00721156" w:rsidRPr="00593580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93580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Spider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52C94" id="Text Box 26" o:spid="_x0000_s1034" type="#_x0000_t202" style="position:absolute;margin-left:141.85pt;margin-top:100.25pt;width:99.3pt;height:11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" fillcolor="#ffc000 [3207]" strokecolor="#ffc000" strokeweight=".5pt">
                      <v:textbox>
                        <w:txbxContent>
                          <w:p w:rsidR="00721156" w:rsidRPr="00593580" w:rsidRDefault="0072115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9358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Incy</w:t>
                            </w:r>
                            <w:proofErr w:type="spellEnd"/>
                          </w:p>
                          <w:p w:rsidR="00721156" w:rsidRPr="00593580" w:rsidRDefault="00721156" w:rsidP="00593580">
                            <w:pPr>
                              <w:shd w:val="clear" w:color="auto" w:fill="FFC000" w:themeFill="accent4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9358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Wincy</w:t>
                            </w:r>
                            <w:proofErr w:type="spellEnd"/>
                          </w:p>
                          <w:p w:rsidR="00721156" w:rsidRPr="00593580" w:rsidRDefault="0072115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9358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Spider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D28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3F61DE" wp14:editId="499A7244">
                      <wp:simplePos x="0" y="0"/>
                      <wp:positionH relativeFrom="column">
                        <wp:posOffset>134773</wp:posOffset>
                      </wp:positionH>
                      <wp:positionV relativeFrom="paragraph">
                        <wp:posOffset>3448903</wp:posOffset>
                      </wp:positionV>
                      <wp:extent cx="2928620" cy="2837793"/>
                      <wp:effectExtent l="0" t="0" r="24130" b="2032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8620" cy="28377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66"/>
                              </a:solidFill>
                              <a:ln w="6350">
                                <a:solidFill>
                                  <a:srgbClr val="66FF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156" w:rsidRPr="00F10DBB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Incy</w:t>
                                  </w:r>
                                  <w:proofErr w:type="spellEnd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Wincy</w:t>
                                  </w:r>
                                  <w:proofErr w:type="spellEnd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Spider climbing up the spout,</w:t>
                                  </w:r>
                                </w:p>
                                <w:p w:rsidR="00721156" w:rsidRPr="00F10DBB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Down came the rain and </w:t>
                                  </w:r>
                                </w:p>
                                <w:p w:rsidR="00721156" w:rsidRPr="00F10DBB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washed the spider out,</w:t>
                                  </w:r>
                                </w:p>
                                <w:p w:rsidR="00721156" w:rsidRPr="00F10DBB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Out came the sunshine </w:t>
                                  </w:r>
                                </w:p>
                                <w:p w:rsidR="00721156" w:rsidRPr="00F10DBB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And dried up all the rain</w:t>
                                  </w:r>
                                </w:p>
                                <w:p w:rsidR="00721156" w:rsidRPr="00F10DBB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So </w:t>
                                  </w:r>
                                  <w:proofErr w:type="spellStart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Incy</w:t>
                                  </w:r>
                                  <w:proofErr w:type="spellEnd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Wincy</w:t>
                                  </w:r>
                                  <w:proofErr w:type="spellEnd"/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Spider</w:t>
                                  </w:r>
                                </w:p>
                                <w:p w:rsidR="00721156" w:rsidRPr="00F10DBB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0D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Climbed up the spout again!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F61DE" id="Text Box 33" o:spid="_x0000_s1035" type="#_x0000_t202" style="position:absolute;margin-left:10.6pt;margin-top:271.55pt;width:230.6pt;height:223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" fillcolor="#6f6" strokecolor="#6f6" strokeweight=".5pt">
                      <v:textbox>
                        <w:txbxContent>
                          <w:p w:rsidR="00721156" w:rsidRPr="00F10DBB" w:rsidRDefault="0072115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Incy</w:t>
                            </w:r>
                            <w:proofErr w:type="spellEnd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Wincy</w:t>
                            </w:r>
                            <w:proofErr w:type="spellEnd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Spider climbing up the spout,</w:t>
                            </w:r>
                          </w:p>
                          <w:p w:rsidR="00721156" w:rsidRPr="00F10DBB" w:rsidRDefault="0072115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Down came the rain and </w:t>
                            </w:r>
                          </w:p>
                          <w:p w:rsidR="00721156" w:rsidRPr="00F10DBB" w:rsidRDefault="0072115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washed the spider out,</w:t>
                            </w:r>
                          </w:p>
                          <w:p w:rsidR="00721156" w:rsidRPr="00F10DBB" w:rsidRDefault="0072115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Out came the sunshine </w:t>
                            </w:r>
                          </w:p>
                          <w:p w:rsidR="00721156" w:rsidRPr="00F10DBB" w:rsidRDefault="0072115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And dried up all the rain</w:t>
                            </w:r>
                          </w:p>
                          <w:p w:rsidR="00721156" w:rsidRPr="00F10DBB" w:rsidRDefault="0072115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 </w:t>
                            </w:r>
                            <w:proofErr w:type="spellStart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Incy</w:t>
                            </w:r>
                            <w:proofErr w:type="spellEnd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Wincy</w:t>
                            </w:r>
                            <w:proofErr w:type="spellEnd"/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Spider</w:t>
                            </w:r>
                          </w:p>
                          <w:p w:rsidR="00721156" w:rsidRPr="00F10DBB" w:rsidRDefault="0072115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0D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Climbed up the spout again!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D28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51E74D8" wp14:editId="3C7549A7">
                  <wp:simplePos x="0" y="0"/>
                  <wp:positionH relativeFrom="column">
                    <wp:posOffset>86251</wp:posOffset>
                  </wp:positionH>
                  <wp:positionV relativeFrom="paragraph">
                    <wp:posOffset>1035970</wp:posOffset>
                  </wp:positionV>
                  <wp:extent cx="1621138" cy="2112579"/>
                  <wp:effectExtent l="0" t="0" r="0" b="254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arge-rain-drainage-pipe-roof--166.6-15774[1].gif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38" cy="211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1" w:type="dxa"/>
            <w:gridSpan w:val="2"/>
            <w:shd w:val="clear" w:color="auto" w:fill="CCFFFF"/>
          </w:tcPr>
          <w:p w:rsidR="00F5302E" w:rsidRDefault="00F10DBB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4FBC538" wp14:editId="09C9E1C5">
                  <wp:simplePos x="0" y="0"/>
                  <wp:positionH relativeFrom="column">
                    <wp:posOffset>434777</wp:posOffset>
                  </wp:positionH>
                  <wp:positionV relativeFrom="paragraph">
                    <wp:posOffset>4027915</wp:posOffset>
                  </wp:positionV>
                  <wp:extent cx="2777942" cy="2142639"/>
                  <wp:effectExtent l="0" t="635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G_7236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" r="3825" b="5389"/>
                          <a:stretch/>
                        </pic:blipFill>
                        <pic:spPr bwMode="auto">
                          <a:xfrm rot="5400000">
                            <a:off x="0" y="0"/>
                            <a:ext cx="2777942" cy="2142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CF230A8" wp14:editId="32417D77">
                  <wp:simplePos x="0" y="0"/>
                  <wp:positionH relativeFrom="column">
                    <wp:posOffset>1916474</wp:posOffset>
                  </wp:positionH>
                  <wp:positionV relativeFrom="paragraph">
                    <wp:posOffset>734629</wp:posOffset>
                  </wp:positionV>
                  <wp:extent cx="1035685" cy="1528206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ider[1]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0" b="96947" l="0" r="100000"/>
                                    </a14:imgEffect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66" cy="155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5C5748" wp14:editId="7C8D20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1491155</wp:posOffset>
                      </wp:positionV>
                      <wp:extent cx="2916621" cy="2853383"/>
                      <wp:effectExtent l="0" t="0" r="17145" b="2349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6621" cy="2853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FFFFCC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156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Little Miss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Muffet</w:t>
                                  </w:r>
                                  <w:proofErr w:type="spellEnd"/>
                                </w:p>
                                <w:p w:rsidR="00721156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Sat on her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tuffet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721156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Eating her curds and whey,</w:t>
                                  </w:r>
                                </w:p>
                                <w:p w:rsidR="00721156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Along came a spider </w:t>
                                  </w:r>
                                </w:p>
                                <w:p w:rsidR="00721156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And sat down beside her</w:t>
                                  </w:r>
                                </w:p>
                                <w:p w:rsidR="00721156" w:rsidRPr="001D1AB6" w:rsidRDefault="00721156" w:rsidP="001D1AB6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And frightened Miss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Muffet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away!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C5748" id="Text Box 36" o:spid="_x0000_s1036" type="#_x0000_t202" style="position:absolute;margin-left:4.4pt;margin-top:117.4pt;width:229.65pt;height:2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" fillcolor="#ffc" strokecolor="#ffc" strokeweight=".5pt">
                      <v:textbox>
                        <w:txbxContent>
                          <w:p w:rsidR="00721156" w:rsidRDefault="0072115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Little 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Muffet</w:t>
                            </w:r>
                            <w:proofErr w:type="spellEnd"/>
                          </w:p>
                          <w:p w:rsidR="00721156" w:rsidRDefault="0072115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Sat on her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tuffet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21156" w:rsidRDefault="0072115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Eating her curds and whey,</w:t>
                            </w:r>
                          </w:p>
                          <w:p w:rsidR="00721156" w:rsidRDefault="0072115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Along came a spider </w:t>
                            </w:r>
                          </w:p>
                          <w:p w:rsidR="00721156" w:rsidRDefault="0072115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And sat down beside her</w:t>
                            </w:r>
                          </w:p>
                          <w:p w:rsidR="00721156" w:rsidRPr="001D1AB6" w:rsidRDefault="00721156" w:rsidP="001D1AB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And frightened Miss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Muffet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away!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D2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135255</wp:posOffset>
                      </wp:positionV>
                      <wp:extent cx="1308100" cy="1197610"/>
                      <wp:effectExtent l="0" t="0" r="25400" b="2159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0" cy="1197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156" w:rsidRPr="00D43D28" w:rsidRDefault="0072115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43D28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 xml:space="preserve">Little Miss </w:t>
                                  </w:r>
                                  <w:proofErr w:type="spellStart"/>
                                  <w:r w:rsidRPr="00D43D28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Muffet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margin-left:11.85pt;margin-top:10.65pt;width:103pt;height:94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" fillcolor="#ffc000 [3207]" strokecolor="#ffc000" strokeweight=".5pt">
                      <v:textbox>
                        <w:txbxContent>
                          <w:p w:rsidR="00721156" w:rsidRPr="00D43D28" w:rsidRDefault="0072115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D43D2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Little Miss </w:t>
                            </w:r>
                            <w:proofErr w:type="spellStart"/>
                            <w:r w:rsidRPr="00D43D2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Muffet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1156" w:rsidRDefault="00721156" w:rsidP="00E66A57"/>
    <w:sectPr w:rsidR="00721156" w:rsidSect="00E93B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9"/>
    <w:rsid w:val="00197565"/>
    <w:rsid w:val="001D1AB6"/>
    <w:rsid w:val="00235121"/>
    <w:rsid w:val="003C26E4"/>
    <w:rsid w:val="00593580"/>
    <w:rsid w:val="00721156"/>
    <w:rsid w:val="00A50F8E"/>
    <w:rsid w:val="00AA18BF"/>
    <w:rsid w:val="00D43D28"/>
    <w:rsid w:val="00E66A57"/>
    <w:rsid w:val="00E93BC9"/>
    <w:rsid w:val="00F10DBB"/>
    <w:rsid w:val="00F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59B0"/>
  <w15:chartTrackingRefBased/>
  <w15:docId w15:val="{B256BD55-94C2-48EB-9418-707FB4F0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link w:val="BodyText3Char"/>
    <w:uiPriority w:val="99"/>
    <w:unhideWhenUsed/>
    <w:rsid w:val="00235121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235121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26" Type="http://schemas.microsoft.com/office/2007/relationships/hdphoto" Target="media/hdphoto5.wdp"/><Relationship Id="rId3" Type="http://schemas.openxmlformats.org/officeDocument/2006/relationships/webSettings" Target="webSettings.xml"/><Relationship Id="rId21" Type="http://schemas.microsoft.com/office/2007/relationships/hdphoto" Target="media/hdphoto3.wdp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microsoft.com/office/2007/relationships/hdphoto" Target="media/hdphoto4.wdp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24CBA79E</Template>
  <TotalTime>181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Gautrey</dc:creator>
  <cp:keywords/>
  <dc:description/>
  <cp:lastModifiedBy>Lisa Hill</cp:lastModifiedBy>
  <cp:revision>5</cp:revision>
  <cp:lastPrinted>2016-10-18T13:57:00Z</cp:lastPrinted>
  <dcterms:created xsi:type="dcterms:W3CDTF">2016-10-18T11:10:00Z</dcterms:created>
  <dcterms:modified xsi:type="dcterms:W3CDTF">2023-06-09T07:34:00Z</dcterms:modified>
</cp:coreProperties>
</file>