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DC" w:rsidRDefault="00F53BDC" w:rsidP="00CB2198">
      <w:pPr>
        <w:jc w:val="center"/>
        <w:rPr>
          <w:b/>
        </w:rPr>
      </w:pPr>
      <w:bookmarkStart w:id="0" w:name="_GoBack"/>
      <w:bookmarkEnd w:id="0"/>
      <w:r w:rsidRPr="00F53BDC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2818765</wp:posOffset>
            </wp:positionH>
            <wp:positionV relativeFrom="margin">
              <wp:posOffset>-704850</wp:posOffset>
            </wp:positionV>
            <wp:extent cx="787400" cy="854075"/>
            <wp:effectExtent l="0" t="0" r="0" b="3175"/>
            <wp:wrapSquare wrapText="bothSides"/>
            <wp:docPr id="1" name="Picture 1" descr="\\Pdps-dc01\admin home$\pps001\My 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ps-dc01\admin home$\pps001\My Pictures\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F14" w:rsidRPr="00F53BDC" w:rsidRDefault="00CB2198" w:rsidP="00F53BDC">
      <w:pPr>
        <w:jc w:val="center"/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3185160</wp:posOffset>
            </wp:positionH>
            <wp:positionV relativeFrom="margin">
              <wp:posOffset>7820025</wp:posOffset>
            </wp:positionV>
            <wp:extent cx="3381375" cy="1485900"/>
            <wp:effectExtent l="0" t="0" r="9525" b="0"/>
            <wp:wrapSquare wrapText="bothSides"/>
            <wp:docPr id="12" name="Picture 12" descr="Home - Portsmouth Safeguarding Childre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Portsmouth Safeguarding Children Bo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BE925" wp14:editId="1FBC1872">
                <wp:simplePos x="0" y="0"/>
                <wp:positionH relativeFrom="column">
                  <wp:posOffset>3123565</wp:posOffset>
                </wp:positionH>
                <wp:positionV relativeFrom="paragraph">
                  <wp:posOffset>6400800</wp:posOffset>
                </wp:positionV>
                <wp:extent cx="3321050" cy="7493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74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B2198" w:rsidRDefault="00CB2198" w:rsidP="00E54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Explain to the parents/carers that we will need to follow appropriate actions such as contact Portsmouth MASH</w:t>
                            </w:r>
                          </w:p>
                          <w:p w:rsidR="00CB2198" w:rsidRPr="00CB2198" w:rsidRDefault="00CB2198" w:rsidP="00E54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Be highly sympathetic and reassuring</w:t>
                            </w:r>
                          </w:p>
                          <w:p w:rsidR="00CB2198" w:rsidRPr="00CB2198" w:rsidRDefault="00CB2198" w:rsidP="00E542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Use collaborative approach: </w:t>
                            </w: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‘How can we help you?”</w:t>
                            </w:r>
                          </w:p>
                          <w:p w:rsidR="00CB2198" w:rsidRDefault="00CB2198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CBE925" id="Rectangle 14" o:spid="_x0000_s1026" style="position:absolute;left:0;text-align:left;margin-left:245.95pt;margin-top:7in;width:261.5pt;height: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" fillcolor="white [3212]" strokecolor="#1f4d78 [1604]" strokeweight="1pt">
                <v:textbox>
                  <w:txbxContent>
                    <w:p w:rsidR="00CB2198" w:rsidRPr="00CB2198" w:rsidRDefault="00CB2198" w:rsidP="00E54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b/>
                          <w:color w:val="000000" w:themeColor="text1"/>
                          <w:sz w:val="18"/>
                        </w:rPr>
                        <w:t>Explain to the parents/carers that we will need to follow appropriate actions such as contact Portsmouth MASH</w:t>
                      </w:r>
                    </w:p>
                    <w:p w:rsidR="00CB2198" w:rsidRPr="00CB2198" w:rsidRDefault="00CB2198" w:rsidP="00E54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b/>
                          <w:color w:val="000000" w:themeColor="text1"/>
                          <w:sz w:val="18"/>
                        </w:rPr>
                        <w:t>Be highly sympathetic and reassuring</w:t>
                      </w:r>
                    </w:p>
                    <w:p w:rsidR="00CB2198" w:rsidRPr="00CB2198" w:rsidRDefault="00CB2198" w:rsidP="00E542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b/>
                          <w:color w:val="000000" w:themeColor="text1"/>
                          <w:sz w:val="18"/>
                        </w:rPr>
                        <w:t xml:space="preserve">Use collaborative approach: </w:t>
                      </w:r>
                      <w:r w:rsidRPr="00CB2198">
                        <w:rPr>
                          <w:color w:val="000000" w:themeColor="text1"/>
                          <w:sz w:val="18"/>
                        </w:rPr>
                        <w:t>‘How can we help you?”</w:t>
                      </w:r>
                    </w:p>
                    <w:p w:rsidR="00CB2198" w:rsidRDefault="00CB2198" w:rsidP="00E542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21E832" wp14:editId="66D58B8C">
                <wp:simplePos x="0" y="0"/>
                <wp:positionH relativeFrom="column">
                  <wp:posOffset>4864100</wp:posOffset>
                </wp:positionH>
                <wp:positionV relativeFrom="paragraph">
                  <wp:posOffset>6172200</wp:posOffset>
                </wp:positionV>
                <wp:extent cx="0" cy="228600"/>
                <wp:effectExtent l="7620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C200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83pt;margin-top:486pt;width:0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DD7616" wp14:editId="7F07F37E">
                <wp:simplePos x="0" y="0"/>
                <wp:positionH relativeFrom="column">
                  <wp:posOffset>3123565</wp:posOffset>
                </wp:positionH>
                <wp:positionV relativeFrom="paragraph">
                  <wp:posOffset>5505450</wp:posOffset>
                </wp:positionV>
                <wp:extent cx="3321050" cy="666750"/>
                <wp:effectExtent l="0" t="0" r="127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B2198" w:rsidRDefault="00CB2198" w:rsidP="00E542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If the risk cannot be resolved in-house:</w:t>
                            </w:r>
                          </w:p>
                          <w:p w:rsidR="00CB2198" w:rsidRPr="00CB2198" w:rsidRDefault="00CB2198" w:rsidP="00E542A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Follow the School’s Safeguarding procedures and make a referral to Portsmouth MASH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DD7616" id="Rectangle 21" o:spid="_x0000_s1027" style="position:absolute;left:0;text-align:left;margin-left:245.95pt;margin-top:433.5pt;width:261.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" fillcolor="white [3212]" strokecolor="#1f4d78 [1604]" strokeweight="1pt">
                <v:textbox>
                  <w:txbxContent>
                    <w:p w:rsidR="00CB2198" w:rsidRPr="00CB2198" w:rsidRDefault="00CB2198" w:rsidP="00E542AC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b/>
                          <w:color w:val="000000" w:themeColor="text1"/>
                          <w:sz w:val="18"/>
                        </w:rPr>
                        <w:t>If the risk cannot be resolved in-house:</w:t>
                      </w:r>
                    </w:p>
                    <w:p w:rsidR="00CB2198" w:rsidRPr="00CB2198" w:rsidRDefault="00CB2198" w:rsidP="00E542AC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Follow the School’s Safeguarding procedures and make a referral to Portsmouth MASH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21E832" wp14:editId="66D58B8C">
                <wp:simplePos x="0" y="0"/>
                <wp:positionH relativeFrom="column">
                  <wp:posOffset>4811395</wp:posOffset>
                </wp:positionH>
                <wp:positionV relativeFrom="paragraph">
                  <wp:posOffset>5276215</wp:posOffset>
                </wp:positionV>
                <wp:extent cx="0" cy="22860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B03EA15" id="Straight Arrow Connector 40" o:spid="_x0000_s1026" type="#_x0000_t32" style="position:absolute;margin-left:378.85pt;margin-top:415.45pt;width:0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6A1C1" wp14:editId="6AB81325">
                <wp:simplePos x="0" y="0"/>
                <wp:positionH relativeFrom="column">
                  <wp:posOffset>3123565</wp:posOffset>
                </wp:positionH>
                <wp:positionV relativeFrom="paragraph">
                  <wp:posOffset>4108450</wp:posOffset>
                </wp:positionV>
                <wp:extent cx="3321050" cy="11684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B2198" w:rsidRDefault="00CB2198" w:rsidP="00C54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Consider discussing it with parents</w:t>
                            </w:r>
                          </w:p>
                          <w:p w:rsidR="00CB2198" w:rsidRPr="00CB2198" w:rsidRDefault="00CB2198" w:rsidP="00C54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Explain concerns and enquire into family circumstances and vulnerabilities that might exist in the wider family</w:t>
                            </w:r>
                          </w:p>
                          <w:p w:rsidR="00CB2198" w:rsidRPr="00CB2198" w:rsidRDefault="00CB2198" w:rsidP="00C54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Assess whether risk can be resolved within school</w:t>
                            </w:r>
                          </w:p>
                          <w:p w:rsidR="00CB2198" w:rsidRPr="00CB2198" w:rsidRDefault="00CB2198" w:rsidP="00C54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Consider support from other in house expertise or by contacting Portsmouth Safeguarding Partners</w:t>
                            </w:r>
                          </w:p>
                          <w:p w:rsidR="00CB2198" w:rsidRPr="00CB2198" w:rsidRDefault="00CB2198" w:rsidP="00C54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color w:val="0000FF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FF"/>
                                <w:sz w:val="18"/>
                              </w:rPr>
                              <w:t>RECORD – ANALYSE – ASSESS and continue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46A1C1" id="Rectangle 20" o:spid="_x0000_s1028" style="position:absolute;left:0;text-align:left;margin-left:245.95pt;margin-top:323.5pt;width:261.5pt;height:9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" fillcolor="white [3212]" strokecolor="#1f4d78 [1604]" strokeweight="1pt">
                <v:textbox>
                  <w:txbxContent>
                    <w:p w:rsidR="00CB2198" w:rsidRPr="00CB2198" w:rsidRDefault="00CB2198" w:rsidP="00C54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Consider discussing it with parents</w:t>
                      </w:r>
                    </w:p>
                    <w:p w:rsidR="00CB2198" w:rsidRPr="00CB2198" w:rsidRDefault="00CB2198" w:rsidP="00C54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Explain concerns and enquire into family circumstances and vulnerabilities that might exist in the wider family</w:t>
                      </w:r>
                    </w:p>
                    <w:p w:rsidR="00CB2198" w:rsidRPr="00CB2198" w:rsidRDefault="00CB2198" w:rsidP="00C54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Assess whether risk can be resolved within school</w:t>
                      </w:r>
                    </w:p>
                    <w:p w:rsidR="00CB2198" w:rsidRPr="00CB2198" w:rsidRDefault="00CB2198" w:rsidP="00C54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Consider support from other in house expertise or by contacting Portsmouth Safeguarding Partners</w:t>
                      </w:r>
                    </w:p>
                    <w:p w:rsidR="00CB2198" w:rsidRPr="00CB2198" w:rsidRDefault="00CB2198" w:rsidP="00C54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color w:val="0000FF"/>
                          <w:sz w:val="18"/>
                        </w:rPr>
                      </w:pPr>
                      <w:r w:rsidRPr="00CB2198">
                        <w:rPr>
                          <w:b/>
                          <w:color w:val="0000FF"/>
                          <w:sz w:val="18"/>
                        </w:rPr>
                        <w:t>RECORD – ANALYSE – ASSESS and continue cycle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21E832" wp14:editId="66D58B8C">
                <wp:simplePos x="0" y="0"/>
                <wp:positionH relativeFrom="column">
                  <wp:posOffset>4709160</wp:posOffset>
                </wp:positionH>
                <wp:positionV relativeFrom="paragraph">
                  <wp:posOffset>3878580</wp:posOffset>
                </wp:positionV>
                <wp:extent cx="0" cy="2286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FEF6217" id="Straight Arrow Connector 39" o:spid="_x0000_s1026" type="#_x0000_t32" style="position:absolute;margin-left:370.8pt;margin-top:305.4pt;width:0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BE925" wp14:editId="1FBC1872">
                <wp:simplePos x="0" y="0"/>
                <wp:positionH relativeFrom="column">
                  <wp:posOffset>-203835</wp:posOffset>
                </wp:positionH>
                <wp:positionV relativeFrom="paragraph">
                  <wp:posOffset>6305550</wp:posOffset>
                </wp:positionV>
                <wp:extent cx="3175000" cy="2984500"/>
                <wp:effectExtent l="19050" t="1905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98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B2198" w:rsidRDefault="00CB2198" w:rsidP="004A46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Portsmouth Contacts as a resource</w:t>
                            </w:r>
                          </w:p>
                          <w:p w:rsidR="00CB2198" w:rsidRPr="00CB2198" w:rsidRDefault="00CB2198" w:rsidP="004A46C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Multi-Agency Safeguarding Hub (MASH) 0845 671 0271 / 02392 688793</w:t>
                            </w:r>
                          </w:p>
                          <w:p w:rsidR="00CB2198" w:rsidRPr="00CB2198" w:rsidRDefault="001905B6" w:rsidP="004A46CC">
                            <w:pPr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CB2198" w:rsidRPr="00CB2198">
                                <w:rPr>
                                  <w:rStyle w:val="Hyperlink"/>
                                  <w:sz w:val="18"/>
                                </w:rPr>
                                <w:t>Radicalisation and prevent - Portsmouth Safeguarding Children Board (portsmouthscp.org.uk)</w:t>
                              </w:r>
                            </w:hyperlink>
                          </w:p>
                          <w:p w:rsidR="00CB2198" w:rsidRPr="00CB2198" w:rsidRDefault="00CB2198" w:rsidP="004A46CC">
                            <w:pPr>
                              <w:rPr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 xml:space="preserve">Portsmouth Prevent support John Webster or Charlie </w:t>
                            </w:r>
                            <w:proofErr w:type="spellStart"/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Pericleous</w:t>
                            </w:r>
                            <w:proofErr w:type="spellEnd"/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 xml:space="preserve"> on Tel: 07766 248733 / 07810505601 or email </w:t>
                            </w:r>
                            <w:hyperlink r:id="rId8" w:history="1">
                              <w:r w:rsidRPr="00CB2198">
                                <w:rPr>
                                  <w:rStyle w:val="Hyperlink"/>
                                  <w:sz w:val="18"/>
                                </w:rPr>
                                <w:t>prevent@portsmouthcc.gov.uk</w:t>
                              </w:r>
                            </w:hyperlink>
                            <w:r w:rsidRPr="00CB219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CB2198" w:rsidRPr="00CB2198" w:rsidRDefault="00CB2198" w:rsidP="004A46CC">
                            <w:pPr>
                              <w:rPr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 xml:space="preserve">Prevent Reporting Concerns Form: </w:t>
                            </w:r>
                            <w:hyperlink r:id="rId9" w:history="1">
                              <w:r w:rsidRPr="00CB2198">
                                <w:rPr>
                                  <w:rStyle w:val="Hyperlink"/>
                                  <w:sz w:val="18"/>
                                </w:rPr>
                                <w:t>Extremism - Safer Portsmouth</w:t>
                              </w:r>
                            </w:hyperlink>
                          </w:p>
                          <w:p w:rsidR="00CB2198" w:rsidRPr="00CB2198" w:rsidRDefault="00CB2198" w:rsidP="004A46CC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All the information above can be found on the Portsmouth Safeguarding Children Partnership website: </w:t>
                            </w:r>
                            <w:r w:rsidRPr="00CB219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www.portsmouthscp.org.uk </w:t>
                            </w:r>
                          </w:p>
                          <w:p w:rsidR="00CB2198" w:rsidRPr="00CB2198" w:rsidRDefault="00CB2198" w:rsidP="000B6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CB219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If a child is at immediate risk of harm, call the Police on 999</w:t>
                            </w:r>
                          </w:p>
                          <w:p w:rsidR="00CB2198" w:rsidRPr="004A46CC" w:rsidRDefault="00CB2198" w:rsidP="004A46C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B2198" w:rsidRPr="004A46CC" w:rsidRDefault="00CB2198" w:rsidP="004A46C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CBE925" id="Rectangle 13" o:spid="_x0000_s1029" style="position:absolute;left:0;text-align:left;margin-left:-16.05pt;margin-top:496.5pt;width:250pt;height:2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" fillcolor="white [3212]" strokecolor="#393" strokeweight="3.25pt">
                <v:textbox>
                  <w:txbxContent>
                    <w:p w:rsidR="00CB2198" w:rsidRPr="00CB2198" w:rsidRDefault="00CB2198" w:rsidP="004A46CC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b/>
                          <w:color w:val="000000" w:themeColor="text1"/>
                          <w:sz w:val="18"/>
                        </w:rPr>
                        <w:t>Portsmouth Contacts as a resource</w:t>
                      </w:r>
                    </w:p>
                    <w:p w:rsidR="00CB2198" w:rsidRPr="00CB2198" w:rsidRDefault="00CB2198" w:rsidP="004A46C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Multi-Agency Safeguarding Hub (MASH) 0845 671 0271 / 02392 688793</w:t>
                      </w:r>
                    </w:p>
                    <w:p w:rsidR="00CB2198" w:rsidRPr="00CB2198" w:rsidRDefault="00CB2198" w:rsidP="004A46CC">
                      <w:pPr>
                        <w:rPr>
                          <w:sz w:val="18"/>
                        </w:rPr>
                      </w:pPr>
                      <w:hyperlink r:id="rId10" w:history="1">
                        <w:r w:rsidRPr="00CB2198">
                          <w:rPr>
                            <w:rStyle w:val="Hyperlink"/>
                            <w:sz w:val="18"/>
                          </w:rPr>
                          <w:t>Radicalisation and prevent - Portsmouth Safeguarding Children Board (portsmouthscp.org.uk)</w:t>
                        </w:r>
                      </w:hyperlink>
                    </w:p>
                    <w:p w:rsidR="00CB2198" w:rsidRPr="00CB2198" w:rsidRDefault="00CB2198" w:rsidP="004A46CC">
                      <w:pPr>
                        <w:rPr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 xml:space="preserve">Portsmouth Prevent support John Webster or Charlie </w:t>
                      </w:r>
                      <w:proofErr w:type="spellStart"/>
                      <w:r w:rsidRPr="00CB2198">
                        <w:rPr>
                          <w:color w:val="000000" w:themeColor="text1"/>
                          <w:sz w:val="18"/>
                        </w:rPr>
                        <w:t>Pericleous</w:t>
                      </w:r>
                      <w:proofErr w:type="spellEnd"/>
                      <w:r w:rsidRPr="00CB2198">
                        <w:rPr>
                          <w:color w:val="000000" w:themeColor="text1"/>
                          <w:sz w:val="18"/>
                        </w:rPr>
                        <w:t xml:space="preserve"> on Tel: 07766 248733 / 07810505601 or email </w:t>
                      </w:r>
                      <w:hyperlink r:id="rId11" w:history="1">
                        <w:r w:rsidRPr="00CB2198">
                          <w:rPr>
                            <w:rStyle w:val="Hyperlink"/>
                            <w:sz w:val="18"/>
                          </w:rPr>
                          <w:t>prevent@portsmouthcc.gov.uk</w:t>
                        </w:r>
                      </w:hyperlink>
                      <w:r w:rsidRPr="00CB2198">
                        <w:rPr>
                          <w:sz w:val="18"/>
                        </w:rPr>
                        <w:t xml:space="preserve"> </w:t>
                      </w:r>
                    </w:p>
                    <w:p w:rsidR="00CB2198" w:rsidRPr="00CB2198" w:rsidRDefault="00CB2198" w:rsidP="004A46CC">
                      <w:pPr>
                        <w:rPr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 xml:space="preserve">Prevent Reporting Concerns Form: </w:t>
                      </w:r>
                      <w:hyperlink r:id="rId12" w:history="1">
                        <w:r w:rsidRPr="00CB2198">
                          <w:rPr>
                            <w:rStyle w:val="Hyperlink"/>
                            <w:sz w:val="18"/>
                          </w:rPr>
                          <w:t>Extremism - Safer Portsmouth</w:t>
                        </w:r>
                      </w:hyperlink>
                    </w:p>
                    <w:p w:rsidR="00CB2198" w:rsidRPr="00CB2198" w:rsidRDefault="00CB2198" w:rsidP="004A46CC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b/>
                          <w:color w:val="FF0000"/>
                          <w:sz w:val="18"/>
                        </w:rPr>
                        <w:t xml:space="preserve">All the information above can be found on the Portsmouth Safeguarding Children Partnership website: </w:t>
                      </w:r>
                      <w:r w:rsidRPr="00CB2198">
                        <w:rPr>
                          <w:b/>
                          <w:color w:val="000000" w:themeColor="text1"/>
                          <w:sz w:val="18"/>
                        </w:rPr>
                        <w:t xml:space="preserve">www.portsmouthscp.org.uk </w:t>
                      </w:r>
                    </w:p>
                    <w:p w:rsidR="00CB2198" w:rsidRPr="00CB2198" w:rsidRDefault="00CB2198" w:rsidP="000B66F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u w:val="single"/>
                        </w:rPr>
                      </w:pPr>
                      <w:r w:rsidRPr="00CB2198">
                        <w:rPr>
                          <w:rFonts w:ascii="Arial" w:hAnsi="Arial" w:cs="Arial"/>
                          <w:b/>
                          <w:color w:val="FF0000"/>
                          <w:sz w:val="18"/>
                          <w:u w:val="single"/>
                        </w:rPr>
                        <w:t>If a child is at immediate risk of harm, call the Police on 999</w:t>
                      </w:r>
                    </w:p>
                    <w:p w:rsidR="00CB2198" w:rsidRPr="004A46CC" w:rsidRDefault="00CB2198" w:rsidP="004A46CC">
                      <w:pPr>
                        <w:rPr>
                          <w:b/>
                          <w:sz w:val="14"/>
                        </w:rPr>
                      </w:pPr>
                    </w:p>
                    <w:p w:rsidR="00CB2198" w:rsidRPr="004A46CC" w:rsidRDefault="00CB2198" w:rsidP="004A46CC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B61CE6" wp14:editId="197F8D6E">
                <wp:simplePos x="0" y="0"/>
                <wp:positionH relativeFrom="column">
                  <wp:posOffset>145415</wp:posOffset>
                </wp:positionH>
                <wp:positionV relativeFrom="paragraph">
                  <wp:posOffset>4864100</wp:posOffset>
                </wp:positionV>
                <wp:extent cx="2063750" cy="130810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30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B2198" w:rsidRDefault="00CB2198" w:rsidP="00E44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Nominate a single point of staff contact</w:t>
                            </w:r>
                          </w:p>
                          <w:p w:rsidR="00CB2198" w:rsidRPr="00CB2198" w:rsidRDefault="00CB2198" w:rsidP="00E44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Consider briefing other staff to manage on-going risks</w:t>
                            </w:r>
                          </w:p>
                          <w:p w:rsidR="00CB2198" w:rsidRPr="00CB2198" w:rsidRDefault="00CB2198" w:rsidP="00E44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Maintain records relating to other agency interventions</w:t>
                            </w:r>
                          </w:p>
                          <w:p w:rsidR="00CB2198" w:rsidRPr="00CB2198" w:rsidRDefault="00CB2198" w:rsidP="00E44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0000FF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FF"/>
                                <w:sz w:val="18"/>
                              </w:rPr>
                              <w:t>RECORD – ANALYSE – ASSESS and continue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B61CE6" id="Rectangle 23" o:spid="_x0000_s1030" style="position:absolute;left:0;text-align:left;margin-left:11.45pt;margin-top:383pt;width:162.5pt;height:10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" fillcolor="white [3212]" strokecolor="#1f4d78 [1604]" strokeweight="1pt">
                <v:textbox>
                  <w:txbxContent>
                    <w:p w:rsidR="00CB2198" w:rsidRPr="00CB2198" w:rsidRDefault="00CB2198" w:rsidP="00E44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b/>
                          <w:color w:val="000000" w:themeColor="text1"/>
                          <w:sz w:val="18"/>
                        </w:rPr>
                        <w:t>Nominate a single point of staff contact</w:t>
                      </w:r>
                    </w:p>
                    <w:p w:rsidR="00CB2198" w:rsidRPr="00CB2198" w:rsidRDefault="00CB2198" w:rsidP="00E44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b/>
                          <w:color w:val="000000" w:themeColor="text1"/>
                          <w:sz w:val="18"/>
                        </w:rPr>
                        <w:t>Consider briefing other staff to manage on-going risks</w:t>
                      </w:r>
                    </w:p>
                    <w:p w:rsidR="00CB2198" w:rsidRPr="00CB2198" w:rsidRDefault="00CB2198" w:rsidP="00E44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b/>
                          <w:color w:val="000000" w:themeColor="text1"/>
                          <w:sz w:val="18"/>
                        </w:rPr>
                        <w:t>Maintain records relating to other agency interventions</w:t>
                      </w:r>
                    </w:p>
                    <w:p w:rsidR="00CB2198" w:rsidRPr="00CB2198" w:rsidRDefault="00CB2198" w:rsidP="00E44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0000FF"/>
                          <w:sz w:val="18"/>
                        </w:rPr>
                      </w:pPr>
                      <w:r w:rsidRPr="00CB2198">
                        <w:rPr>
                          <w:b/>
                          <w:color w:val="0000FF"/>
                          <w:sz w:val="18"/>
                        </w:rPr>
                        <w:t>RECORD – ANALYSE – ASSESS and continue cycle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7D80C6" wp14:editId="54C216C7">
                <wp:simplePos x="0" y="0"/>
                <wp:positionH relativeFrom="column">
                  <wp:posOffset>1168400</wp:posOffset>
                </wp:positionH>
                <wp:positionV relativeFrom="paragraph">
                  <wp:posOffset>4634865</wp:posOffset>
                </wp:positionV>
                <wp:extent cx="0" cy="228600"/>
                <wp:effectExtent l="76200" t="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43E3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5B2CB4F" id="Straight Arrow Connector 42" o:spid="_x0000_s1026" type="#_x0000_t32" style="position:absolute;margin-left:92pt;margin-top:364.95pt;width:0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" strokecolor="#f43e3e" strokeweight="1pt">
                <v:stroke endarrow="block" joinstyle="miter"/>
              </v:shape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1F09D" wp14:editId="6DF88CD3">
                <wp:simplePos x="0" y="0"/>
                <wp:positionH relativeFrom="column">
                  <wp:posOffset>145415</wp:posOffset>
                </wp:positionH>
                <wp:positionV relativeFrom="paragraph">
                  <wp:posOffset>4108450</wp:posOffset>
                </wp:positionV>
                <wp:extent cx="2063750" cy="527050"/>
                <wp:effectExtent l="0" t="0" r="127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52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B2198" w:rsidRDefault="00CB2198" w:rsidP="00E447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Follow the School’s Safeguarding procedures and make a referral to Portsmouth MASH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81F09D" id="Rectangle 22" o:spid="_x0000_s1031" style="position:absolute;left:0;text-align:left;margin-left:11.45pt;margin-top:323.5pt;width:162.5pt;height:4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" fillcolor="white [3212]" strokecolor="#1f4d78 [1604]" strokeweight="1pt">
                <v:textbox>
                  <w:txbxContent>
                    <w:p w:rsidR="00CB2198" w:rsidRPr="00CB2198" w:rsidRDefault="00CB2198" w:rsidP="00E447E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b/>
                          <w:color w:val="000000" w:themeColor="text1"/>
                          <w:sz w:val="18"/>
                        </w:rPr>
                        <w:t>Follow the School’s Safeguarding procedures and make a referral to Portsmouth MASH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21E832" wp14:editId="66D58B8C">
                <wp:simplePos x="0" y="0"/>
                <wp:positionH relativeFrom="column">
                  <wp:posOffset>1149350</wp:posOffset>
                </wp:positionH>
                <wp:positionV relativeFrom="paragraph">
                  <wp:posOffset>3878580</wp:posOffset>
                </wp:positionV>
                <wp:extent cx="0" cy="228600"/>
                <wp:effectExtent l="7620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43E3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B97508F" id="Straight Arrow Connector 38" o:spid="_x0000_s1026" type="#_x0000_t32" style="position:absolute;margin-left:90.5pt;margin-top:305.4pt;width:0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" strokecolor="#f43e3e" strokeweight="1pt">
                <v:stroke endarrow="block" joinstyle="miter"/>
              </v:shape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E813F" wp14:editId="64A15594">
                <wp:simplePos x="0" y="0"/>
                <wp:positionH relativeFrom="column">
                  <wp:posOffset>349250</wp:posOffset>
                </wp:positionH>
                <wp:positionV relativeFrom="paragraph">
                  <wp:posOffset>3651250</wp:posOffset>
                </wp:positionV>
                <wp:extent cx="16002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43E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544E0" w:rsidRDefault="00CB2198" w:rsidP="00C544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44E0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AE813F" id="Rectangle 10" o:spid="_x0000_s1032" style="position:absolute;left:0;text-align:left;margin-left:27.5pt;margin-top:287.5pt;width:126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" fillcolor="#f43e3e" strokecolor="#1f4d78 [1604]" strokeweight="1pt">
                <v:textbox>
                  <w:txbxContent>
                    <w:p w:rsidR="00CB2198" w:rsidRPr="00C544E0" w:rsidRDefault="00CB2198" w:rsidP="00C544E0">
                      <w:pPr>
                        <w:jc w:val="center"/>
                        <w:rPr>
                          <w:sz w:val="20"/>
                        </w:rPr>
                      </w:pPr>
                      <w:r w:rsidRPr="00C544E0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E813F" wp14:editId="64A15594">
                <wp:simplePos x="0" y="0"/>
                <wp:positionH relativeFrom="column">
                  <wp:posOffset>3898900</wp:posOffset>
                </wp:positionH>
                <wp:positionV relativeFrom="paragraph">
                  <wp:posOffset>3644900</wp:posOffset>
                </wp:positionV>
                <wp:extent cx="16002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544E0" w:rsidRDefault="00CB2198" w:rsidP="00C544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AE813F" id="Rectangle 9" o:spid="_x0000_s1033" style="position:absolute;left:0;text-align:left;margin-left:307pt;margin-top:287pt;width:126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" fillcolor="#5b9bd5 [3204]" strokecolor="#1f4d78 [1604]" strokeweight="1pt">
                <v:textbox>
                  <w:txbxContent>
                    <w:p w:rsidR="00CB2198" w:rsidRPr="00C544E0" w:rsidRDefault="00CB2198" w:rsidP="00C544E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21E832" wp14:editId="66D58B8C">
                <wp:simplePos x="0" y="0"/>
                <wp:positionH relativeFrom="column">
                  <wp:posOffset>4696460</wp:posOffset>
                </wp:positionH>
                <wp:positionV relativeFrom="paragraph">
                  <wp:posOffset>3416300</wp:posOffset>
                </wp:positionV>
                <wp:extent cx="0" cy="22860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6B6204A" id="Straight Arrow Connector 37" o:spid="_x0000_s1026" type="#_x0000_t32" style="position:absolute;margin-left:369.8pt;margin-top:269pt;width:0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3416300</wp:posOffset>
                </wp:positionV>
                <wp:extent cx="0" cy="22860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319D5BD" id="Straight Arrow Connector 36" o:spid="_x0000_s1026" type="#_x0000_t32" style="position:absolute;margin-left:90.5pt;margin-top:269pt;width:0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13230B" wp14:editId="49341DBC">
                <wp:simplePos x="0" y="0"/>
                <wp:positionH relativeFrom="column">
                  <wp:posOffset>1148715</wp:posOffset>
                </wp:positionH>
                <wp:positionV relativeFrom="paragraph">
                  <wp:posOffset>3416300</wp:posOffset>
                </wp:positionV>
                <wp:extent cx="3557270" cy="0"/>
                <wp:effectExtent l="0" t="0" r="241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8106AD" id="Straight Connector 33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269pt" to="370.55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" strokecolor="black [3213]" strokeweight="1.7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3302000</wp:posOffset>
                </wp:positionV>
                <wp:extent cx="0" cy="11430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35ED290" id="Straight Arrow Connector 29" o:spid="_x0000_s1026" type="#_x0000_t32" style="position:absolute;margin-left:331.5pt;margin-top:260pt;width:0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8A40A" wp14:editId="5C4A08BF">
                <wp:simplePos x="0" y="0"/>
                <wp:positionH relativeFrom="column">
                  <wp:posOffset>2545715</wp:posOffset>
                </wp:positionH>
                <wp:positionV relativeFrom="paragraph">
                  <wp:posOffset>1949450</wp:posOffset>
                </wp:positionV>
                <wp:extent cx="3206750" cy="5524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B2198" w:rsidRDefault="00CB2198" w:rsidP="00C54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Ensure checks are carried out with staff and school records</w:t>
                            </w:r>
                          </w:p>
                          <w:p w:rsidR="00CB2198" w:rsidRPr="00CB2198" w:rsidRDefault="00CB2198" w:rsidP="00C54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Record any concerns</w:t>
                            </w:r>
                          </w:p>
                          <w:p w:rsidR="00CB2198" w:rsidRPr="00CB2198" w:rsidRDefault="00CB2198" w:rsidP="00C54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Inform the Designated Safeguarding Lead (DSL)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C8A40A" id="Rectangle 6" o:spid="_x0000_s1034" style="position:absolute;left:0;text-align:left;margin-left:200.45pt;margin-top:153.5pt;width:252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" fillcolor="white [3212]" strokecolor="#1f4d78 [1604]" strokeweight="1pt">
                <v:textbox>
                  <w:txbxContent>
                    <w:p w:rsidR="00CB2198" w:rsidRPr="00CB2198" w:rsidRDefault="00CB2198" w:rsidP="00C54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Ensure checks are carried out with staff and school records</w:t>
                      </w:r>
                    </w:p>
                    <w:p w:rsidR="00CB2198" w:rsidRPr="00CB2198" w:rsidRDefault="00CB2198" w:rsidP="00C54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Record any concerns</w:t>
                      </w:r>
                    </w:p>
                    <w:p w:rsidR="00CB2198" w:rsidRPr="00CB2198" w:rsidRDefault="00CB2198" w:rsidP="00C54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Inform the Designated Safeguarding Lead (DSL)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2501900</wp:posOffset>
                </wp:positionV>
                <wp:extent cx="0" cy="2286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57C0C82" id="Straight Connector 30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97pt" to="331.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" strokecolor="black [3213]" strokeweight="1.7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39A69" wp14:editId="45C764D8">
                <wp:simplePos x="0" y="0"/>
                <wp:positionH relativeFrom="column">
                  <wp:posOffset>145415</wp:posOffset>
                </wp:positionH>
                <wp:positionV relativeFrom="paragraph">
                  <wp:posOffset>2400300</wp:posOffset>
                </wp:positionV>
                <wp:extent cx="1568450" cy="84455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84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B2198" w:rsidRDefault="00CB2198" w:rsidP="005C4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Follow the school’s child protection and Safeguarding policy, informing the Designated Safeguarding Lead (DSL)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839A69" id="Rectangle 19" o:spid="_x0000_s1035" style="position:absolute;left:0;text-align:left;margin-left:11.45pt;margin-top:189pt;width:123.5pt;height:6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" fillcolor="white [3212]" strokecolor="red" strokeweight="1pt">
                <v:textbox>
                  <w:txbxContent>
                    <w:p w:rsidR="00CB2198" w:rsidRPr="00CB2198" w:rsidRDefault="00CB2198" w:rsidP="005C43C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Follow the school’s child protection and Safeguarding policy, informing the Designated Safeguarding Lead (DSL)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800100</wp:posOffset>
                </wp:positionV>
                <wp:extent cx="1619250" cy="6731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73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B2198" w:rsidRDefault="00CB2198" w:rsidP="005C43CE">
                            <w:pPr>
                              <w:jc w:val="center"/>
                            </w:pPr>
                            <w:r w:rsidRPr="00CB2198">
                              <w:t>Is the child at immediate risk of a Prevent incident?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36" style="position:absolute;left:0;text-align:left;margin-left:7.45pt;margin-top:63pt;width:127.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" fillcolor="red" strokecolor="red" strokeweight="1pt">
                <v:textbox>
                  <w:txbxContent>
                    <w:p w:rsidR="00CB2198" w:rsidRPr="00CB2198" w:rsidRDefault="00CB2198" w:rsidP="005C43CE">
                      <w:pPr>
                        <w:jc w:val="center"/>
                      </w:pPr>
                      <w:r w:rsidRPr="00CB2198">
                        <w:t>Is the child at immediate risk of a Prevent incident?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1473200</wp:posOffset>
                </wp:positionV>
                <wp:extent cx="0" cy="228600"/>
                <wp:effectExtent l="95250" t="0" r="57150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9525DF" id="Straight Arrow Connector 24" o:spid="_x0000_s1026" type="#_x0000_t32" style="position:absolute;margin-left:80.5pt;margin-top:116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" strokecolor="red" strokeweight="2.5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83755" wp14:editId="209F6E5B">
                <wp:simplePos x="0" y="0"/>
                <wp:positionH relativeFrom="column">
                  <wp:posOffset>94615</wp:posOffset>
                </wp:positionH>
                <wp:positionV relativeFrom="paragraph">
                  <wp:posOffset>1701800</wp:posOffset>
                </wp:positionV>
                <wp:extent cx="1619250" cy="457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5C43CE" w:rsidRDefault="00CB2198" w:rsidP="005C43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43CE">
                              <w:rPr>
                                <w:color w:val="000000" w:themeColor="text1"/>
                              </w:rPr>
                              <w:t>Report to Police through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E83755" id="Rectangle 11" o:spid="_x0000_s1037" style="position:absolute;left:0;text-align:left;margin-left:7.45pt;margin-top:134pt;width:127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" fillcolor="white [3212]" strokecolor="red" strokeweight="1pt">
                <v:textbox>
                  <w:txbxContent>
                    <w:p w:rsidR="00CB2198" w:rsidRPr="005C43CE" w:rsidRDefault="00CB2198" w:rsidP="005C43C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43CE">
                        <w:rPr>
                          <w:color w:val="000000" w:themeColor="text1"/>
                        </w:rPr>
                        <w:t>Report to Police through 101</w:t>
                      </w:r>
                    </w:p>
                  </w:txbxContent>
                </v:textbox>
              </v:rect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CA235" wp14:editId="38377EBB">
                <wp:simplePos x="0" y="0"/>
                <wp:positionH relativeFrom="column">
                  <wp:posOffset>2545715</wp:posOffset>
                </wp:positionH>
                <wp:positionV relativeFrom="paragraph">
                  <wp:posOffset>2698750</wp:posOffset>
                </wp:positionV>
                <wp:extent cx="3206750" cy="2286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544E0" w:rsidRDefault="00CB2198" w:rsidP="00C544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44E0">
                              <w:rPr>
                                <w:sz w:val="20"/>
                              </w:rPr>
                              <w:t>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8CA235" id="Rectangle 7" o:spid="_x0000_s1038" style="position:absolute;left:0;text-align:left;margin-left:200.45pt;margin-top:212.5pt;width:252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" fillcolor="black [3213]" strokecolor="#1f4d78 [1604]" strokeweight="1pt">
                <v:textbox>
                  <w:txbxContent>
                    <w:p w:rsidR="00CB2198" w:rsidRPr="00C544E0" w:rsidRDefault="00CB2198" w:rsidP="00C544E0">
                      <w:pPr>
                        <w:jc w:val="center"/>
                        <w:rPr>
                          <w:sz w:val="20"/>
                        </w:rPr>
                      </w:pPr>
                      <w:r w:rsidRPr="00C544E0">
                        <w:rPr>
                          <w:sz w:val="20"/>
                        </w:rPr>
                        <w:t>SHARE</w:t>
                      </w:r>
                    </w:p>
                  </w:txbxContent>
                </v:textbox>
              </v:rect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C1CB3" wp14:editId="0265CD42">
                <wp:simplePos x="0" y="0"/>
                <wp:positionH relativeFrom="column">
                  <wp:posOffset>2545715</wp:posOffset>
                </wp:positionH>
                <wp:positionV relativeFrom="paragraph">
                  <wp:posOffset>2927350</wp:posOffset>
                </wp:positionV>
                <wp:extent cx="3206750" cy="37465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B2198" w:rsidRDefault="00CB2198" w:rsidP="00C544E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B2198">
                              <w:rPr>
                                <w:color w:val="000000" w:themeColor="text1"/>
                                <w:sz w:val="18"/>
                              </w:rPr>
                              <w:t>Is there a reason to believe that the parent / carers could be involved and the child could be at risk of harm?</w:t>
                            </w:r>
                          </w:p>
                          <w:p w:rsidR="00CB2198" w:rsidRDefault="00CB2198" w:rsidP="00C54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7C1CB3" id="Rectangle 8" o:spid="_x0000_s1039" style="position:absolute;left:0;text-align:left;margin-left:200.45pt;margin-top:230.5pt;width:252.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" fillcolor="white [3212]" strokecolor="#1f4d78 [1604]" strokeweight="1pt">
                <v:textbox>
                  <w:txbxContent>
                    <w:p w:rsidR="00CB2198" w:rsidRPr="00CB2198" w:rsidRDefault="00CB2198" w:rsidP="00C544E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CB2198">
                        <w:rPr>
                          <w:color w:val="000000" w:themeColor="text1"/>
                          <w:sz w:val="18"/>
                        </w:rPr>
                        <w:t>Is there a reason to believe that the parent / carers could be involved and the child could be at risk of harm?</w:t>
                      </w:r>
                    </w:p>
                    <w:p w:rsidR="00CB2198" w:rsidRDefault="00CB2198" w:rsidP="00C544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43CE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F49DE" wp14:editId="34D1758F">
                <wp:simplePos x="0" y="0"/>
                <wp:positionH relativeFrom="column">
                  <wp:posOffset>2545715</wp:posOffset>
                </wp:positionH>
                <wp:positionV relativeFrom="paragraph">
                  <wp:posOffset>1720850</wp:posOffset>
                </wp:positionV>
                <wp:extent cx="3206750" cy="2286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544E0" w:rsidRDefault="00CB2198" w:rsidP="00C544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44E0">
                              <w:rPr>
                                <w:sz w:val="20"/>
                              </w:rPr>
                              <w:t>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4F49DE" id="Rectangle 5" o:spid="_x0000_s1040" style="position:absolute;left:0;text-align:left;margin-left:200.45pt;margin-top:135.5pt;width:25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" fillcolor="black [3213]" strokecolor="#1f4d78 [1604]" strokeweight="1pt">
                <v:textbox>
                  <w:txbxContent>
                    <w:p w:rsidR="00CB2198" w:rsidRPr="00C544E0" w:rsidRDefault="00CB2198" w:rsidP="00C544E0">
                      <w:pPr>
                        <w:jc w:val="center"/>
                        <w:rPr>
                          <w:sz w:val="20"/>
                        </w:rPr>
                      </w:pPr>
                      <w:r w:rsidRPr="00C544E0">
                        <w:rPr>
                          <w:sz w:val="20"/>
                        </w:rPr>
                        <w:t>CHECK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3230B" wp14:editId="49341DBC">
                <wp:simplePos x="0" y="0"/>
                <wp:positionH relativeFrom="column">
                  <wp:posOffset>4168775</wp:posOffset>
                </wp:positionH>
                <wp:positionV relativeFrom="paragraph">
                  <wp:posOffset>1492250</wp:posOffset>
                </wp:positionV>
                <wp:extent cx="0" cy="2286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4218D33" id="Straight Connector 31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5pt,117.5pt" to="328.2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" strokecolor="black [3213]" strokeweight="1.7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800100</wp:posOffset>
                </wp:positionV>
                <wp:extent cx="32004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544E0" w:rsidRDefault="00CB2198" w:rsidP="00C544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44E0">
                              <w:rPr>
                                <w:sz w:val="2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id="Rectangle 3" o:spid="_x0000_s1041" style="position:absolute;left:0;text-align:left;margin-left:197.95pt;margin-top:63pt;width:252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" fillcolor="black [3213]" strokecolor="#1f4d78 [1604]" strokeweight="1pt">
                <v:textbox>
                  <w:txbxContent>
                    <w:p w:rsidR="00CB2198" w:rsidRPr="00C544E0" w:rsidRDefault="00CB2198" w:rsidP="00C544E0">
                      <w:pPr>
                        <w:jc w:val="center"/>
                        <w:rPr>
                          <w:sz w:val="20"/>
                        </w:rPr>
                      </w:pPr>
                      <w:r w:rsidRPr="00C544E0">
                        <w:rPr>
                          <w:sz w:val="20"/>
                        </w:rPr>
                        <w:t>NOTICE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1028700</wp:posOffset>
                </wp:positionV>
                <wp:extent cx="3200400" cy="4826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98" w:rsidRPr="00C544E0" w:rsidRDefault="00CB2198" w:rsidP="00C544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44E0">
                              <w:rPr>
                                <w:color w:val="000000" w:themeColor="text1"/>
                              </w:rPr>
                              <w:t>Are you worried that a child is at risk of extremist behaviour or radicalisation?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42" style="position:absolute;left:0;text-align:left;margin-left:197.95pt;margin-top:81pt;width:252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" fillcolor="white [3212]" strokecolor="#1f4d78 [1604]" strokeweight="1pt">
                <v:textbox>
                  <w:txbxContent>
                    <w:p w:rsidR="00CB2198" w:rsidRPr="00C544E0" w:rsidRDefault="00CB2198" w:rsidP="00C544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544E0">
                        <w:rPr>
                          <w:color w:val="000000" w:themeColor="text1"/>
                        </w:rPr>
                        <w:t>Are you worried that a child is at risk of extremist behaviour or radicalisation?</w:t>
                      </w:r>
                    </w:p>
                  </w:txbxContent>
                </v:textbox>
              </v:rect>
            </w:pict>
          </mc:Fallback>
        </mc:AlternateContent>
      </w:r>
      <w:r w:rsidR="00BA26CD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1143000</wp:posOffset>
                </wp:positionV>
                <wp:extent cx="795338" cy="0"/>
                <wp:effectExtent l="38100" t="7620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338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5D0DED7" id="Straight Arrow Connector 28" o:spid="_x0000_s1026" type="#_x0000_t32" style="position:absolute;margin-left:135pt;margin-top:90pt;width:62.6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" strokecolor="black [3213]" strokeweight="1.75pt">
                <v:stroke endarrow="block" joinstyle="miter"/>
              </v:shape>
            </w:pict>
          </mc:Fallback>
        </mc:AlternateContent>
      </w:r>
      <w:r w:rsidR="00BA26CD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5706DF" wp14:editId="6DAF87FA">
                <wp:simplePos x="0" y="0"/>
                <wp:positionH relativeFrom="column">
                  <wp:posOffset>1023937</wp:posOffset>
                </wp:positionH>
                <wp:positionV relativeFrom="paragraph">
                  <wp:posOffset>2171700</wp:posOffset>
                </wp:positionV>
                <wp:extent cx="0" cy="228600"/>
                <wp:effectExtent l="95250" t="0" r="57150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D213BA5" id="Straight Arrow Connector 25" o:spid="_x0000_s1026" type="#_x0000_t32" style="position:absolute;margin-left:80.6pt;margin-top:171pt;width:0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" strokecolor="red" strokeweight="2.5pt">
                <v:stroke endarrow="block" joinstyle="miter"/>
              </v:shape>
            </w:pict>
          </mc:Fallback>
        </mc:AlternateContent>
      </w:r>
      <w:r w:rsidR="00F53BDC" w:rsidRPr="00F53BDC">
        <w:rPr>
          <w:b/>
          <w:sz w:val="36"/>
        </w:rPr>
        <w:t>Prevent Incident of Concern Flowchart for Portsdown Primary School and Early Years</w:t>
      </w:r>
      <w:r w:rsidRPr="00CB2198">
        <w:t xml:space="preserve"> </w:t>
      </w:r>
    </w:p>
    <w:sectPr w:rsidR="00745F14" w:rsidRPr="00F53BDC" w:rsidSect="00CB219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55F"/>
    <w:multiLevelType w:val="hybridMultilevel"/>
    <w:tmpl w:val="6774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40DAF"/>
    <w:multiLevelType w:val="hybridMultilevel"/>
    <w:tmpl w:val="66B8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DC"/>
    <w:rsid w:val="000B66FA"/>
    <w:rsid w:val="00123688"/>
    <w:rsid w:val="001905B6"/>
    <w:rsid w:val="004A46CC"/>
    <w:rsid w:val="005C43CE"/>
    <w:rsid w:val="006C03A1"/>
    <w:rsid w:val="00745F14"/>
    <w:rsid w:val="00BA26CD"/>
    <w:rsid w:val="00C544E0"/>
    <w:rsid w:val="00CB2198"/>
    <w:rsid w:val="00D21E7B"/>
    <w:rsid w:val="00E447EF"/>
    <w:rsid w:val="00E542AC"/>
    <w:rsid w:val="00F53BDC"/>
    <w:rsid w:val="00F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5EE76-CA61-456B-B7D5-2C96067C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@portsmouthc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smouthscp.org.uk/7-information-for-professionals-and-volunteers/7-10-radicalisation-and-prevent/" TargetMode="External"/><Relationship Id="rId12" Type="http://schemas.openxmlformats.org/officeDocument/2006/relationships/hyperlink" Target="https://www.saferportsmouth.org.uk/extremi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event@portsmouthcc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ortsmouthscp.org.uk/7-information-for-professionals-and-volunteers/7-10-radicalisation-and-prev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rportsmouth.org.uk/extremis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6BF37A0D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Vaghela</dc:creator>
  <cp:keywords/>
  <dc:description/>
  <cp:lastModifiedBy>Darran Cowell</cp:lastModifiedBy>
  <cp:revision>2</cp:revision>
  <dcterms:created xsi:type="dcterms:W3CDTF">2023-02-01T19:43:00Z</dcterms:created>
  <dcterms:modified xsi:type="dcterms:W3CDTF">2023-02-01T19:43:00Z</dcterms:modified>
</cp:coreProperties>
</file>