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FF7" w:rsidRPr="00CA7E2C" w:rsidRDefault="002873D6" w:rsidP="002873D6">
      <w:pPr>
        <w:jc w:val="center"/>
        <w:rPr>
          <w:sz w:val="56"/>
          <w:szCs w:val="56"/>
          <w:u w:val="single"/>
        </w:rPr>
      </w:pPr>
      <w:r w:rsidRPr="00CA7E2C">
        <w:rPr>
          <w:sz w:val="56"/>
          <w:szCs w:val="56"/>
          <w:u w:val="single"/>
        </w:rPr>
        <w:t>One</w:t>
      </w:r>
      <w:r w:rsidR="001B3D95">
        <w:rPr>
          <w:sz w:val="56"/>
          <w:szCs w:val="56"/>
          <w:u w:val="single"/>
        </w:rPr>
        <w:t>-</w:t>
      </w:r>
      <w:bookmarkStart w:id="0" w:name="_GoBack"/>
      <w:bookmarkEnd w:id="0"/>
      <w:r w:rsidRPr="00CA7E2C">
        <w:rPr>
          <w:sz w:val="56"/>
          <w:szCs w:val="56"/>
          <w:u w:val="single"/>
        </w:rPr>
        <w:t>Minute guide</w:t>
      </w:r>
    </w:p>
    <w:p w:rsidR="002873D6" w:rsidRPr="009D2D68" w:rsidRDefault="002873D6" w:rsidP="002873D6">
      <w:pPr>
        <w:jc w:val="center"/>
        <w:rPr>
          <w:b/>
          <w:color w:val="00B0F0"/>
          <w:sz w:val="72"/>
          <w:szCs w:val="72"/>
          <w:u w:val="single"/>
        </w:rPr>
      </w:pPr>
      <w:r w:rsidRPr="009D2D68">
        <w:rPr>
          <w:b/>
          <w:color w:val="00B0F0"/>
          <w:sz w:val="72"/>
          <w:szCs w:val="72"/>
          <w:u w:val="single"/>
        </w:rPr>
        <w:t>Prevent</w:t>
      </w:r>
    </w:p>
    <w:p w:rsidR="002873D6" w:rsidRDefault="002873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73D6" w:rsidTr="009906EA">
        <w:tc>
          <w:tcPr>
            <w:tcW w:w="9016" w:type="dxa"/>
            <w:shd w:val="clear" w:color="auto" w:fill="CC99FF"/>
          </w:tcPr>
          <w:p w:rsidR="002873D6" w:rsidRPr="00CA7E2C" w:rsidRDefault="002873D6">
            <w:pPr>
              <w:rPr>
                <w:b/>
                <w:i/>
                <w:sz w:val="52"/>
                <w:szCs w:val="52"/>
              </w:rPr>
            </w:pPr>
            <w:r w:rsidRPr="00CA7E2C">
              <w:rPr>
                <w:b/>
                <w:i/>
                <w:sz w:val="52"/>
                <w:szCs w:val="52"/>
              </w:rPr>
              <w:t>What is Prevent?</w:t>
            </w:r>
          </w:p>
          <w:p w:rsidR="002873D6" w:rsidRPr="009906EA" w:rsidRDefault="002873D6">
            <w:pPr>
              <w:rPr>
                <w:sz w:val="24"/>
                <w:szCs w:val="24"/>
              </w:rPr>
            </w:pPr>
            <w:r w:rsidRPr="009906EA">
              <w:rPr>
                <w:sz w:val="24"/>
                <w:szCs w:val="24"/>
              </w:rPr>
              <w:t xml:space="preserve">         Prevent is part of the UK</w:t>
            </w:r>
            <w:r w:rsidR="001B3D95">
              <w:rPr>
                <w:sz w:val="24"/>
                <w:szCs w:val="24"/>
              </w:rPr>
              <w:t>’</w:t>
            </w:r>
            <w:r w:rsidRPr="009906EA">
              <w:rPr>
                <w:sz w:val="24"/>
                <w:szCs w:val="24"/>
              </w:rPr>
              <w:t>s counter terrorism strategy, aimed at preventing people from becoming involved in terrorism or supporting terrorism in our communities.  From July 2015</w:t>
            </w:r>
            <w:r w:rsidR="001B3D95">
              <w:rPr>
                <w:sz w:val="24"/>
                <w:szCs w:val="24"/>
              </w:rPr>
              <w:t>,</w:t>
            </w:r>
            <w:r w:rsidRPr="009906EA">
              <w:rPr>
                <w:sz w:val="24"/>
                <w:szCs w:val="24"/>
              </w:rPr>
              <w:t xml:space="preserve"> all schools and registered early years childcare providers are to have </w:t>
            </w:r>
          </w:p>
          <w:p w:rsidR="002873D6" w:rsidRPr="009906EA" w:rsidRDefault="002873D6">
            <w:pPr>
              <w:rPr>
                <w:sz w:val="24"/>
                <w:szCs w:val="24"/>
              </w:rPr>
            </w:pPr>
            <w:r w:rsidRPr="009906EA">
              <w:rPr>
                <w:sz w:val="24"/>
                <w:szCs w:val="24"/>
              </w:rPr>
              <w:t>“due regard to the need to prevent people from being drawn into terrorism</w:t>
            </w:r>
            <w:r w:rsidR="001B3D95">
              <w:rPr>
                <w:sz w:val="24"/>
                <w:szCs w:val="24"/>
              </w:rPr>
              <w:t>.</w:t>
            </w:r>
            <w:r w:rsidRPr="009906EA">
              <w:rPr>
                <w:sz w:val="24"/>
                <w:szCs w:val="24"/>
              </w:rPr>
              <w:t xml:space="preserve">” </w:t>
            </w:r>
          </w:p>
          <w:p w:rsidR="002873D6" w:rsidRDefault="002873D6">
            <w:r w:rsidRPr="009906EA">
              <w:rPr>
                <w:sz w:val="24"/>
                <w:szCs w:val="24"/>
              </w:rPr>
              <w:t>Schools and childcare providers should also build pupils resilience to radicalisation by</w:t>
            </w:r>
            <w:r w:rsidR="001B3D95">
              <w:rPr>
                <w:sz w:val="24"/>
                <w:szCs w:val="24"/>
              </w:rPr>
              <w:t xml:space="preserve"> promoting fundamental British V</w:t>
            </w:r>
            <w:r w:rsidRPr="009906EA">
              <w:rPr>
                <w:sz w:val="24"/>
                <w:szCs w:val="24"/>
              </w:rPr>
              <w:t>alues</w:t>
            </w:r>
            <w:r w:rsidR="001B3D95">
              <w:rPr>
                <w:sz w:val="24"/>
                <w:szCs w:val="24"/>
              </w:rPr>
              <w:t>,</w:t>
            </w:r>
            <w:r w:rsidRPr="009906EA">
              <w:rPr>
                <w:sz w:val="24"/>
                <w:szCs w:val="24"/>
              </w:rPr>
              <w:t xml:space="preserve"> enabling them to challenge extremist views.  Schools should provide a safe space in which children, young people and staff can understand the risks associated with terrorism and develop the knowledge and skills to be able to challenge extremist views.</w:t>
            </w:r>
            <w:r>
              <w:t xml:space="preserve"> </w:t>
            </w:r>
          </w:p>
        </w:tc>
      </w:tr>
    </w:tbl>
    <w:p w:rsidR="002873D6" w:rsidRDefault="002873D6"/>
    <w:p w:rsidR="002873D6" w:rsidRDefault="002873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73D6" w:rsidTr="009906EA">
        <w:tc>
          <w:tcPr>
            <w:tcW w:w="9016" w:type="dxa"/>
            <w:shd w:val="clear" w:color="auto" w:fill="CC99FF"/>
          </w:tcPr>
          <w:p w:rsidR="002873D6" w:rsidRPr="00CA7E2C" w:rsidRDefault="002873D6" w:rsidP="009D2D68">
            <w:pPr>
              <w:jc w:val="center"/>
              <w:rPr>
                <w:b/>
                <w:i/>
                <w:sz w:val="52"/>
                <w:szCs w:val="52"/>
              </w:rPr>
            </w:pPr>
            <w:r w:rsidRPr="00CA7E2C">
              <w:rPr>
                <w:b/>
                <w:i/>
                <w:sz w:val="52"/>
                <w:szCs w:val="52"/>
              </w:rPr>
              <w:t>Terminology</w:t>
            </w:r>
          </w:p>
          <w:p w:rsidR="002873D6" w:rsidRPr="00CA7E2C" w:rsidRDefault="002873D6">
            <w:pPr>
              <w:rPr>
                <w:sz w:val="28"/>
                <w:szCs w:val="28"/>
              </w:rPr>
            </w:pPr>
          </w:p>
          <w:p w:rsidR="002873D6" w:rsidRPr="00CA7E2C" w:rsidRDefault="002873D6">
            <w:pPr>
              <w:rPr>
                <w:b/>
                <w:sz w:val="28"/>
                <w:szCs w:val="28"/>
              </w:rPr>
            </w:pPr>
            <w:r w:rsidRPr="00CA7E2C">
              <w:rPr>
                <w:b/>
                <w:sz w:val="28"/>
                <w:szCs w:val="28"/>
              </w:rPr>
              <w:t>RADICALISATION</w:t>
            </w:r>
          </w:p>
          <w:p w:rsidR="002873D6" w:rsidRDefault="002873D6">
            <w:r>
              <w:t xml:space="preserve">       The process by which a person comes to support terrorism and forms of extremism leading to terrorism.</w:t>
            </w:r>
          </w:p>
          <w:p w:rsidR="002873D6" w:rsidRPr="00CA7E2C" w:rsidRDefault="002873D6">
            <w:pPr>
              <w:rPr>
                <w:sz w:val="28"/>
                <w:szCs w:val="28"/>
              </w:rPr>
            </w:pPr>
          </w:p>
          <w:p w:rsidR="002873D6" w:rsidRPr="00CA7E2C" w:rsidRDefault="009D2D68">
            <w:pPr>
              <w:rPr>
                <w:b/>
                <w:sz w:val="28"/>
                <w:szCs w:val="28"/>
              </w:rPr>
            </w:pPr>
            <w:r w:rsidRPr="00CA7E2C">
              <w:rPr>
                <w:b/>
                <w:sz w:val="28"/>
                <w:szCs w:val="28"/>
              </w:rPr>
              <w:t>EXTREMISM</w:t>
            </w:r>
          </w:p>
          <w:p w:rsidR="002873D6" w:rsidRDefault="002873D6">
            <w:r>
              <w:t xml:space="preserve">       Vocal or active opposition to fundamental British Values, including democracy, the rule of law, individual liberty and mutual respect and tolerance of different faiths and </w:t>
            </w:r>
            <w:r w:rsidR="009D2D68">
              <w:t>beliefs</w:t>
            </w:r>
          </w:p>
          <w:p w:rsidR="009D2D68" w:rsidRPr="00CA7E2C" w:rsidRDefault="009D2D68">
            <w:pPr>
              <w:rPr>
                <w:sz w:val="28"/>
                <w:szCs w:val="28"/>
              </w:rPr>
            </w:pPr>
          </w:p>
          <w:p w:rsidR="009D2D68" w:rsidRPr="00CA7E2C" w:rsidRDefault="009D2D68">
            <w:pPr>
              <w:rPr>
                <w:b/>
                <w:sz w:val="28"/>
                <w:szCs w:val="28"/>
              </w:rPr>
            </w:pPr>
            <w:r w:rsidRPr="00CA7E2C">
              <w:rPr>
                <w:b/>
                <w:sz w:val="28"/>
                <w:szCs w:val="28"/>
              </w:rPr>
              <w:t>TERRORISM</w:t>
            </w:r>
          </w:p>
          <w:p w:rsidR="009D2D68" w:rsidRDefault="001B3D95" w:rsidP="001B3D95">
            <w:r>
              <w:t xml:space="preserve">       Can be in the form of v</w:t>
            </w:r>
            <w:r w:rsidR="009D2D68">
              <w:t>iolence, property damage, endanger</w:t>
            </w:r>
            <w:r>
              <w:t xml:space="preserve">ing life and/or </w:t>
            </w:r>
            <w:r w:rsidR="009D2D68">
              <w:t>disrupt</w:t>
            </w:r>
            <w:r>
              <w:t>ing</w:t>
            </w:r>
            <w:r w:rsidR="009D2D68">
              <w:t xml:space="preserve"> electronic systems.  Designed to influence governments or intimidate th</w:t>
            </w:r>
            <w:r>
              <w:t xml:space="preserve">e public often for the purpose of advancing </w:t>
            </w:r>
            <w:r w:rsidR="009D2D68">
              <w:t xml:space="preserve">a political, religious, racial or ideological cause. </w:t>
            </w:r>
          </w:p>
        </w:tc>
      </w:tr>
    </w:tbl>
    <w:p w:rsidR="002873D6" w:rsidRDefault="002873D6"/>
    <w:p w:rsidR="009D2D68" w:rsidRPr="008B4F22" w:rsidRDefault="001B3D95" w:rsidP="009A3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While</w:t>
      </w:r>
      <w:r w:rsidR="009D2D68" w:rsidRPr="008B4F22">
        <w:rPr>
          <w:color w:val="7030A0"/>
          <w:sz w:val="24"/>
          <w:szCs w:val="24"/>
        </w:rPr>
        <w:t xml:space="preserve"> it remains rare for children and young people to become</w:t>
      </w:r>
      <w:r>
        <w:rPr>
          <w:color w:val="7030A0"/>
          <w:sz w:val="24"/>
          <w:szCs w:val="24"/>
        </w:rPr>
        <w:t xml:space="preserve"> involved in terrorist activity, th</w:t>
      </w:r>
      <w:r w:rsidR="009D2D68" w:rsidRPr="008B4F22">
        <w:rPr>
          <w:color w:val="7030A0"/>
          <w:sz w:val="24"/>
          <w:szCs w:val="24"/>
        </w:rPr>
        <w:t xml:space="preserve">ey can be exposed to terrorist and extremist </w:t>
      </w:r>
      <w:r w:rsidR="009D2D68" w:rsidRPr="008B4F22">
        <w:rPr>
          <w:color w:val="5B3A96"/>
          <w:sz w:val="24"/>
          <w:szCs w:val="24"/>
        </w:rPr>
        <w:t>influences</w:t>
      </w:r>
      <w:r w:rsidR="009D2D68" w:rsidRPr="008B4F22">
        <w:rPr>
          <w:color w:val="7030A0"/>
          <w:sz w:val="24"/>
          <w:szCs w:val="24"/>
        </w:rPr>
        <w:t xml:space="preserve"> or prejudiced views from a young age.  These can include through the influence of family members or friends and/or direct contact with extre</w:t>
      </w:r>
      <w:r>
        <w:rPr>
          <w:color w:val="7030A0"/>
          <w:sz w:val="24"/>
          <w:szCs w:val="24"/>
        </w:rPr>
        <w:t>mist groups and organisations. I</w:t>
      </w:r>
      <w:r w:rsidR="009D2D68" w:rsidRPr="008B4F22">
        <w:rPr>
          <w:color w:val="7030A0"/>
          <w:sz w:val="24"/>
          <w:szCs w:val="24"/>
        </w:rPr>
        <w:t>ncreasingly</w:t>
      </w:r>
      <w:r>
        <w:rPr>
          <w:color w:val="7030A0"/>
          <w:sz w:val="24"/>
          <w:szCs w:val="24"/>
        </w:rPr>
        <w:t>, contact is made</w:t>
      </w:r>
      <w:r w:rsidR="009D2D68" w:rsidRPr="008B4F22">
        <w:rPr>
          <w:color w:val="7030A0"/>
          <w:sz w:val="24"/>
          <w:szCs w:val="24"/>
        </w:rPr>
        <w:t xml:space="preserve"> through the internet.</w:t>
      </w:r>
      <w:r>
        <w:rPr>
          <w:color w:val="7030A0"/>
          <w:sz w:val="24"/>
          <w:szCs w:val="24"/>
        </w:rPr>
        <w:t xml:space="preserve">  </w:t>
      </w:r>
      <w:r w:rsidR="008B4F22" w:rsidRPr="008B4F22">
        <w:rPr>
          <w:color w:val="7030A0"/>
          <w:sz w:val="24"/>
          <w:szCs w:val="24"/>
        </w:rPr>
        <w:t xml:space="preserve"> T</w:t>
      </w:r>
      <w:r w:rsidR="009D2D68" w:rsidRPr="008B4F22">
        <w:rPr>
          <w:color w:val="7030A0"/>
          <w:sz w:val="24"/>
          <w:szCs w:val="24"/>
        </w:rPr>
        <w:t>his can put a young person at risk of being draw</w:t>
      </w:r>
      <w:r>
        <w:rPr>
          <w:color w:val="7030A0"/>
          <w:sz w:val="24"/>
          <w:szCs w:val="24"/>
        </w:rPr>
        <w:t>n</w:t>
      </w:r>
      <w:r w:rsidR="009D2D68" w:rsidRPr="008B4F22">
        <w:rPr>
          <w:color w:val="7030A0"/>
          <w:sz w:val="24"/>
          <w:szCs w:val="24"/>
        </w:rPr>
        <w:t xml:space="preserve"> into illegal activity and has the potential to cause significant harm</w:t>
      </w:r>
    </w:p>
    <w:p w:rsidR="009D2D68" w:rsidRDefault="009D2D68"/>
    <w:p w:rsidR="009D2D68" w:rsidRDefault="009D2D68"/>
    <w:p w:rsidR="009D2D68" w:rsidRDefault="002957C0" w:rsidP="007E7B42">
      <w:pPr>
        <w:keepNext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0C4624F" wp14:editId="08FC1711">
            <wp:simplePos x="0" y="0"/>
            <wp:positionH relativeFrom="page">
              <wp:posOffset>73660</wp:posOffset>
            </wp:positionH>
            <wp:positionV relativeFrom="paragraph">
              <wp:posOffset>377825</wp:posOffset>
            </wp:positionV>
            <wp:extent cx="7486650" cy="3076575"/>
            <wp:effectExtent l="0" t="0" r="0" b="9525"/>
            <wp:wrapThrough wrapText="bothSides">
              <wp:wrapPolygon edited="0">
                <wp:start x="0" y="0"/>
                <wp:lineTo x="0" y="21533"/>
                <wp:lineTo x="21545" y="21533"/>
                <wp:lineTo x="2154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on_flag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D6333EF" wp14:editId="31CC1CE9">
                <wp:simplePos x="0" y="0"/>
                <wp:positionH relativeFrom="column">
                  <wp:posOffset>895350</wp:posOffset>
                </wp:positionH>
                <wp:positionV relativeFrom="paragraph">
                  <wp:posOffset>1616075</wp:posOffset>
                </wp:positionV>
                <wp:extent cx="4057650" cy="704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F22" w:rsidRPr="002957C0" w:rsidRDefault="008B4F22" w:rsidP="002957C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957C0">
                              <w:rPr>
                                <w:sz w:val="36"/>
                                <w:szCs w:val="36"/>
                              </w:rPr>
                              <w:t>British Value</w:t>
                            </w:r>
                            <w:r w:rsidR="001B3D95">
                              <w:rPr>
                                <w:sz w:val="36"/>
                                <w:szCs w:val="36"/>
                              </w:rPr>
                              <w:t>s and why they are part of the Prevent S</w:t>
                            </w:r>
                            <w:r w:rsidRPr="002957C0">
                              <w:rPr>
                                <w:sz w:val="36"/>
                                <w:szCs w:val="36"/>
                              </w:rPr>
                              <w:t>trategy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333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5pt;margin-top:127.25pt;width:319.5pt;height:5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">
                <v:textbox>
                  <w:txbxContent>
                    <w:p w:rsidR="008B4F22" w:rsidRPr="002957C0" w:rsidRDefault="008B4F22" w:rsidP="002957C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2957C0">
                        <w:rPr>
                          <w:sz w:val="36"/>
                          <w:szCs w:val="36"/>
                        </w:rPr>
                        <w:t>British Value</w:t>
                      </w:r>
                      <w:r w:rsidR="001B3D95">
                        <w:rPr>
                          <w:sz w:val="36"/>
                          <w:szCs w:val="36"/>
                        </w:rPr>
                        <w:t>s and why they are part of the Prevent S</w:t>
                      </w:r>
                      <w:r w:rsidRPr="002957C0">
                        <w:rPr>
                          <w:sz w:val="36"/>
                          <w:szCs w:val="36"/>
                        </w:rPr>
                        <w:t>trategy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t xml:space="preserve"> </w:t>
      </w:r>
    </w:p>
    <w:p w:rsidR="002957C0" w:rsidRDefault="002957C0" w:rsidP="002957C0">
      <w:r>
        <w:t>Schools already promote the spiritual, moral, social and cultural development of pupils using fundamental Br</w:t>
      </w:r>
      <w:r w:rsidR="001B3D95">
        <w:t>itish V</w:t>
      </w:r>
      <w:r>
        <w:t xml:space="preserve">alues. PSHE is an effective way of providing pupils with time to explore sensitive or controversial issues and equipping them with the knowledge and skills to understand and manage difficult situations. </w:t>
      </w:r>
    </w:p>
    <w:p w:rsidR="00CD1086" w:rsidRPr="00CD1086" w:rsidRDefault="00CD1086" w:rsidP="00CD1086">
      <w:r w:rsidRPr="00CD1086">
        <w:t>Extremism is less likely to be tolerated by communities which come together to challenge it. Britain is stronger because of its open, multi-faith and multi-racial communities, which can tackle extremists</w:t>
      </w:r>
      <w:r w:rsidR="007E7B42">
        <w:t xml:space="preserve"> together and challenge Extremism and Radicalisation. </w:t>
      </w:r>
    </w:p>
    <w:p w:rsidR="00063230" w:rsidRPr="00CD1086" w:rsidRDefault="001B3D95" w:rsidP="002957C0">
      <w:pPr>
        <w:rPr>
          <w:sz w:val="48"/>
          <w:szCs w:val="4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510CA6" wp14:editId="2E5F2714">
                <wp:simplePos x="0" y="0"/>
                <wp:positionH relativeFrom="margin">
                  <wp:posOffset>2535555</wp:posOffset>
                </wp:positionH>
                <wp:positionV relativeFrom="paragraph">
                  <wp:posOffset>261620</wp:posOffset>
                </wp:positionV>
                <wp:extent cx="1247775" cy="129540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2954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4F22" w:rsidRPr="00796677" w:rsidRDefault="008B4F22" w:rsidP="007E7B4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B4F2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Lack of empathy for the views or beliefs of</w:t>
                            </w:r>
                            <w:r w:rsidRPr="00796677">
                              <w:rPr>
                                <w:color w:val="FFFFFF" w:themeColor="background1"/>
                              </w:rPr>
                              <w:t xml:space="preserve"> others.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510CA6" id="Oval 3" o:spid="_x0000_s1027" style="position:absolute;margin-left:199.65pt;margin-top:20.6pt;width:98.25pt;height:10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" fillcolor="#5b9bd5" strokecolor="#41719c" strokeweight="1pt">
                <v:stroke joinstyle="miter"/>
                <v:textbox>
                  <w:txbxContent>
                    <w:p w:rsidR="008B4F22" w:rsidRPr="00796677" w:rsidRDefault="008B4F22" w:rsidP="007E7B4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B4F22">
                        <w:rPr>
                          <w:color w:val="FFFFFF" w:themeColor="background1"/>
                          <w:sz w:val="20"/>
                          <w:szCs w:val="20"/>
                        </w:rPr>
                        <w:t>Lack of empathy for the views or beliefs of</w:t>
                      </w:r>
                      <w:r w:rsidRPr="00796677">
                        <w:rPr>
                          <w:color w:val="FFFFFF" w:themeColor="background1"/>
                        </w:rPr>
                        <w:t xml:space="preserve"> others.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8B4F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B4778E" wp14:editId="205B554F">
                <wp:simplePos x="0" y="0"/>
                <wp:positionH relativeFrom="column">
                  <wp:posOffset>762000</wp:posOffset>
                </wp:positionH>
                <wp:positionV relativeFrom="paragraph">
                  <wp:posOffset>164465</wp:posOffset>
                </wp:positionV>
                <wp:extent cx="1162050" cy="127635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276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4F22" w:rsidRPr="008B4F22" w:rsidRDefault="008B4F22" w:rsidP="007E7B4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B4F22">
                              <w:rPr>
                                <w:sz w:val="20"/>
                                <w:szCs w:val="20"/>
                              </w:rPr>
                              <w:t xml:space="preserve">Change of friends often to older children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B4778E" id="Oval 2" o:spid="_x0000_s1028" style="position:absolute;margin-left:60pt;margin-top:12.95pt;width:91.5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" fillcolor="#5b9bd5 [3204]" strokecolor="#1f4d78 [1604]" strokeweight="1pt">
                <v:stroke joinstyle="miter"/>
                <v:textbox>
                  <w:txbxContent>
                    <w:p w:rsidR="008B4F22" w:rsidRPr="008B4F22" w:rsidRDefault="008B4F22" w:rsidP="007E7B4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B4F22">
                        <w:rPr>
                          <w:sz w:val="20"/>
                          <w:szCs w:val="20"/>
                        </w:rPr>
                        <w:t xml:space="preserve">Change of friends often to older children  </w:t>
                      </w:r>
                    </w:p>
                  </w:txbxContent>
                </v:textbox>
              </v:oval>
            </w:pict>
          </mc:Fallback>
        </mc:AlternateContent>
      </w:r>
      <w:r w:rsidR="008B4F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6AFDE3" wp14:editId="0A9ABC38">
                <wp:simplePos x="0" y="0"/>
                <wp:positionH relativeFrom="column">
                  <wp:posOffset>4352925</wp:posOffset>
                </wp:positionH>
                <wp:positionV relativeFrom="paragraph">
                  <wp:posOffset>497840</wp:posOffset>
                </wp:positionV>
                <wp:extent cx="1257300" cy="103822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038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4F22" w:rsidRPr="008B4F22" w:rsidRDefault="008B4F22" w:rsidP="00C047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B4F22">
                              <w:rPr>
                                <w:sz w:val="20"/>
                                <w:szCs w:val="20"/>
                              </w:rPr>
                              <w:t>Expressing views above age expected levels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136AFDE3" id="Oval 4" o:spid="_x0000_s1029" style="position:absolute;margin-left:342.75pt;margin-top:39.2pt;width:99pt;height:8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" fillcolor="#5b9bd5 [3204]" strokecolor="#1f4d78 [1604]" strokeweight="1pt">
                <v:stroke joinstyle="miter"/>
                <v:textbox>
                  <w:txbxContent>
                    <w:p w:rsidR="008B4F22" w:rsidRPr="008B4F22" w:rsidRDefault="008B4F22" w:rsidP="00C047F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B4F22">
                        <w:rPr>
                          <w:sz w:val="20"/>
                          <w:szCs w:val="20"/>
                        </w:rPr>
                        <w:t>Expressing views above age expected levels</w:t>
                      </w:r>
                    </w:p>
                  </w:txbxContent>
                </v:textbox>
              </v:oval>
            </w:pict>
          </mc:Fallback>
        </mc:AlternateContent>
      </w:r>
    </w:p>
    <w:p w:rsidR="007E7B42" w:rsidRPr="00CD1086" w:rsidRDefault="007E7B42" w:rsidP="00CD1086"/>
    <w:p w:rsidR="00063230" w:rsidRDefault="00063230" w:rsidP="002957C0"/>
    <w:p w:rsidR="00063230" w:rsidRDefault="002025C6" w:rsidP="002957C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AAB2CF" wp14:editId="7F9A6478">
                <wp:simplePos x="0" y="0"/>
                <wp:positionH relativeFrom="column">
                  <wp:posOffset>-485775</wp:posOffset>
                </wp:positionH>
                <wp:positionV relativeFrom="paragraph">
                  <wp:posOffset>145415</wp:posOffset>
                </wp:positionV>
                <wp:extent cx="1047750" cy="11049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4F22" w:rsidRPr="008B4F22" w:rsidRDefault="008B4F22" w:rsidP="00C047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B4F22">
                              <w:rPr>
                                <w:sz w:val="20"/>
                                <w:szCs w:val="20"/>
                              </w:rPr>
                              <w:t>Excessive use of the internet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AAB2CF" id="Oval 5" o:spid="_x0000_s1030" style="position:absolute;margin-left:-38.25pt;margin-top:11.45pt;width:82.5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" fillcolor="#5b9bd5 [3204]" strokecolor="#1f4d78 [1604]" strokeweight="1pt">
                <v:stroke joinstyle="miter"/>
                <v:textbox>
                  <w:txbxContent>
                    <w:p w:rsidR="008B4F22" w:rsidRPr="008B4F22" w:rsidRDefault="008B4F22" w:rsidP="00C047F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B4F22">
                        <w:rPr>
                          <w:sz w:val="20"/>
                          <w:szCs w:val="20"/>
                        </w:rPr>
                        <w:t>Excessive use of the internet</w:t>
                      </w:r>
                    </w:p>
                  </w:txbxContent>
                </v:textbox>
              </v:oval>
            </w:pict>
          </mc:Fallback>
        </mc:AlternateContent>
      </w:r>
    </w:p>
    <w:p w:rsidR="00063230" w:rsidRDefault="00063230" w:rsidP="002957C0"/>
    <w:p w:rsidR="007E7B42" w:rsidRPr="00CD1086" w:rsidRDefault="008B4F22" w:rsidP="007E7B42">
      <w:pPr>
        <w:rPr>
          <w:sz w:val="48"/>
          <w:szCs w:val="4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AA537A" wp14:editId="51517571">
                <wp:simplePos x="0" y="0"/>
                <wp:positionH relativeFrom="column">
                  <wp:posOffset>942975</wp:posOffset>
                </wp:positionH>
                <wp:positionV relativeFrom="paragraph">
                  <wp:posOffset>462279</wp:posOffset>
                </wp:positionV>
                <wp:extent cx="1257300" cy="130492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304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4F22" w:rsidRPr="008B4F22" w:rsidRDefault="008B4F22" w:rsidP="00C047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B4F22">
                              <w:rPr>
                                <w:sz w:val="20"/>
                                <w:szCs w:val="20"/>
                              </w:rPr>
                              <w:t xml:space="preserve">Knowledge of material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referencing </w:t>
                            </w:r>
                            <w:r w:rsidRPr="008B4F22">
                              <w:rPr>
                                <w:sz w:val="20"/>
                                <w:szCs w:val="20"/>
                              </w:rPr>
                              <w:t>extreme organisations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70AA537A" id="Oval 6" o:spid="_x0000_s1031" style="position:absolute;margin-left:74.25pt;margin-top:36.4pt;width:99pt;height:10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" fillcolor="#5b9bd5 [3204]" strokecolor="#1f4d78 [1604]" strokeweight="1pt">
                <v:stroke joinstyle="miter"/>
                <v:textbox>
                  <w:txbxContent>
                    <w:p w:rsidR="008B4F22" w:rsidRPr="008B4F22" w:rsidRDefault="008B4F22" w:rsidP="00C047F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B4F22">
                        <w:rPr>
                          <w:sz w:val="20"/>
                          <w:szCs w:val="20"/>
                        </w:rPr>
                        <w:t xml:space="preserve">Knowledge of material </w:t>
                      </w:r>
                      <w:r>
                        <w:rPr>
                          <w:sz w:val="20"/>
                          <w:szCs w:val="20"/>
                        </w:rPr>
                        <w:t xml:space="preserve">referencing </w:t>
                      </w:r>
                      <w:r w:rsidRPr="008B4F22">
                        <w:rPr>
                          <w:sz w:val="20"/>
                          <w:szCs w:val="20"/>
                        </w:rPr>
                        <w:t>extreme organisations</w:t>
                      </w:r>
                    </w:p>
                  </w:txbxContent>
                </v:textbox>
              </v:oval>
            </w:pict>
          </mc:Fallback>
        </mc:AlternateContent>
      </w:r>
      <w:r w:rsidR="009906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7ED070" wp14:editId="070F3574">
                <wp:simplePos x="0" y="0"/>
                <wp:positionH relativeFrom="margin">
                  <wp:posOffset>4819651</wp:posOffset>
                </wp:positionH>
                <wp:positionV relativeFrom="paragraph">
                  <wp:posOffset>14605</wp:posOffset>
                </wp:positionV>
                <wp:extent cx="1276350" cy="104775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047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4F22" w:rsidRPr="008B4F22" w:rsidRDefault="008B4F22" w:rsidP="0079667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B4F22">
                              <w:rPr>
                                <w:sz w:val="20"/>
                                <w:szCs w:val="20"/>
                              </w:rPr>
                              <w:t xml:space="preserve">Irregular attendance or go missing from home.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7ED070" id="Oval 8" o:spid="_x0000_s1032" style="position:absolute;margin-left:379.5pt;margin-top:1.15pt;width:100.5pt;height:82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" fillcolor="#5b9bd5 [3204]" strokecolor="#1f4d78 [1604]" strokeweight="1pt">
                <v:stroke joinstyle="miter"/>
                <v:textbox>
                  <w:txbxContent>
                    <w:p w:rsidR="008B4F22" w:rsidRPr="008B4F22" w:rsidRDefault="008B4F22" w:rsidP="0079667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B4F22">
                        <w:rPr>
                          <w:sz w:val="20"/>
                          <w:szCs w:val="20"/>
                        </w:rPr>
                        <w:t xml:space="preserve">Irregular attendance or go missing from home.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7E7B42">
        <w:rPr>
          <w:sz w:val="48"/>
          <w:szCs w:val="48"/>
        </w:rPr>
        <w:t xml:space="preserve">              </w:t>
      </w:r>
      <w:r w:rsidR="001B3D95">
        <w:rPr>
          <w:sz w:val="48"/>
          <w:szCs w:val="48"/>
        </w:rPr>
        <w:t xml:space="preserve"> </w:t>
      </w:r>
      <w:r w:rsidR="007E7B42" w:rsidRPr="00CD1086">
        <w:rPr>
          <w:sz w:val="48"/>
          <w:szCs w:val="48"/>
        </w:rPr>
        <w:t>What should we look for?</w:t>
      </w:r>
    </w:p>
    <w:p w:rsidR="00063230" w:rsidRDefault="00063230" w:rsidP="002957C0"/>
    <w:p w:rsidR="00063230" w:rsidRDefault="001B3D95" w:rsidP="002957C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BD5A30" wp14:editId="3439A8F9">
                <wp:simplePos x="0" y="0"/>
                <wp:positionH relativeFrom="column">
                  <wp:posOffset>-481965</wp:posOffset>
                </wp:positionH>
                <wp:positionV relativeFrom="paragraph">
                  <wp:posOffset>271780</wp:posOffset>
                </wp:positionV>
                <wp:extent cx="1228725" cy="1076325"/>
                <wp:effectExtent l="0" t="0" r="28575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076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4F22" w:rsidRPr="008B4F22" w:rsidRDefault="008B4F22" w:rsidP="0079667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B4F22">
                              <w:rPr>
                                <w:sz w:val="20"/>
                                <w:szCs w:val="20"/>
                              </w:rPr>
                              <w:t>Unexplained gifts including money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BD5A30" id="Oval 9" o:spid="_x0000_s1033" style="position:absolute;margin-left:-37.95pt;margin-top:21.4pt;width:96.75pt;height:8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" fillcolor="#5b9bd5 [3204]" strokecolor="#1f4d78 [1604]" strokeweight="1pt">
                <v:stroke joinstyle="miter"/>
                <v:textbox>
                  <w:txbxContent>
                    <w:p w:rsidR="008B4F22" w:rsidRPr="008B4F22" w:rsidRDefault="008B4F22" w:rsidP="0079667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B4F22">
                        <w:rPr>
                          <w:sz w:val="20"/>
                          <w:szCs w:val="20"/>
                        </w:rPr>
                        <w:t>Unexplained gifts including money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A9F1BA" wp14:editId="36AB5F96">
                <wp:simplePos x="0" y="0"/>
                <wp:positionH relativeFrom="column">
                  <wp:posOffset>2430780</wp:posOffset>
                </wp:positionH>
                <wp:positionV relativeFrom="paragraph">
                  <wp:posOffset>8890</wp:posOffset>
                </wp:positionV>
                <wp:extent cx="1272540" cy="1285875"/>
                <wp:effectExtent l="0" t="0" r="22860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1285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4F22" w:rsidRPr="008B4F22" w:rsidRDefault="008B4F22" w:rsidP="002025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B4F22">
                              <w:rPr>
                                <w:sz w:val="20"/>
                                <w:szCs w:val="20"/>
                              </w:rPr>
                              <w:t xml:space="preserve">Sharing extreme views with peers and staff.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A9F1BA" id="Oval 7" o:spid="_x0000_s1034" style="position:absolute;margin-left:191.4pt;margin-top:.7pt;width:100.2pt;height:10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" fillcolor="#5b9bd5 [3204]" strokecolor="#1f4d78 [1604]" strokeweight="1pt">
                <v:stroke joinstyle="miter"/>
                <v:textbox>
                  <w:txbxContent>
                    <w:p w:rsidR="008B4F22" w:rsidRPr="008B4F22" w:rsidRDefault="008B4F22" w:rsidP="002025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B4F22">
                        <w:rPr>
                          <w:sz w:val="20"/>
                          <w:szCs w:val="20"/>
                        </w:rPr>
                        <w:t xml:space="preserve">Sharing extreme views with peers and staff. </w:t>
                      </w:r>
                    </w:p>
                  </w:txbxContent>
                </v:textbox>
              </v:oval>
            </w:pict>
          </mc:Fallback>
        </mc:AlternateContent>
      </w:r>
      <w:r w:rsidR="009906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E56310" wp14:editId="6D160BF1">
                <wp:simplePos x="0" y="0"/>
                <wp:positionH relativeFrom="column">
                  <wp:posOffset>3819525</wp:posOffset>
                </wp:positionH>
                <wp:positionV relativeFrom="paragraph">
                  <wp:posOffset>197485</wp:posOffset>
                </wp:positionV>
                <wp:extent cx="1285875" cy="1276350"/>
                <wp:effectExtent l="0" t="0" r="2857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276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4F22" w:rsidRDefault="008B4F22" w:rsidP="00796677">
                            <w:pPr>
                              <w:jc w:val="center"/>
                            </w:pPr>
                            <w:r w:rsidRPr="008B4F22">
                              <w:rPr>
                                <w:sz w:val="20"/>
                                <w:szCs w:val="20"/>
                              </w:rPr>
                              <w:t xml:space="preserve">Expressing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negative views in written word</w:t>
                            </w:r>
                            <w:r w:rsidRPr="008B4F22">
                              <w:rPr>
                                <w:sz w:val="20"/>
                                <w:szCs w:val="20"/>
                              </w:rPr>
                              <w:t xml:space="preserve"> or art</w:t>
                            </w:r>
                            <w:r>
                              <w:t xml:space="preserve"> </w:t>
                            </w:r>
                            <w:r w:rsidRPr="008B4F22">
                              <w:rPr>
                                <w:sz w:val="20"/>
                                <w:szCs w:val="20"/>
                              </w:rPr>
                              <w:t>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1AE56310" id="Oval 10" o:spid="_x0000_s1035" style="position:absolute;margin-left:300.75pt;margin-top:15.55pt;width:101.25pt;height:10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" fillcolor="#5b9bd5 [3204]" strokecolor="#1f4d78 [1604]" strokeweight="1pt">
                <v:stroke joinstyle="miter"/>
                <v:textbox>
                  <w:txbxContent>
                    <w:p w:rsidR="008B4F22" w:rsidRDefault="008B4F22" w:rsidP="00796677">
                      <w:pPr>
                        <w:jc w:val="center"/>
                      </w:pPr>
                      <w:r w:rsidRPr="008B4F22">
                        <w:rPr>
                          <w:sz w:val="20"/>
                          <w:szCs w:val="20"/>
                        </w:rPr>
                        <w:t xml:space="preserve">Expressing </w:t>
                      </w:r>
                      <w:r>
                        <w:rPr>
                          <w:sz w:val="20"/>
                          <w:szCs w:val="20"/>
                        </w:rPr>
                        <w:t>negative views in written word</w:t>
                      </w:r>
                      <w:r w:rsidRPr="008B4F22">
                        <w:rPr>
                          <w:sz w:val="20"/>
                          <w:szCs w:val="20"/>
                        </w:rPr>
                        <w:t xml:space="preserve"> or art</w:t>
                      </w:r>
                      <w:r>
                        <w:t xml:space="preserve"> </w:t>
                      </w:r>
                      <w:r w:rsidRPr="008B4F22">
                        <w:rPr>
                          <w:sz w:val="20"/>
                          <w:szCs w:val="20"/>
                        </w:rPr>
                        <w:t>work</w:t>
                      </w:r>
                    </w:p>
                  </w:txbxContent>
                </v:textbox>
              </v:oval>
            </w:pict>
          </mc:Fallback>
        </mc:AlternateContent>
      </w:r>
    </w:p>
    <w:p w:rsidR="00063230" w:rsidRDefault="00063230" w:rsidP="002957C0"/>
    <w:p w:rsidR="007E7B42" w:rsidRDefault="00796677" w:rsidP="002957C0">
      <w:r w:rsidRPr="00796677">
        <w:t xml:space="preserve"> </w:t>
      </w:r>
      <w:r>
        <w:t xml:space="preserve">linked to  </w:t>
      </w:r>
    </w:p>
    <w:p w:rsidR="00063230" w:rsidRDefault="00063230" w:rsidP="002957C0"/>
    <w:p w:rsidR="00063230" w:rsidRPr="000B7ABF" w:rsidRDefault="00063230" w:rsidP="00063230">
      <w:pPr>
        <w:rPr>
          <w:rFonts w:ascii="Comic Sans MS" w:hAnsi="Comic Sans MS"/>
          <w:lang w:val="en-US"/>
        </w:rPr>
      </w:pPr>
    </w:p>
    <w:p w:rsidR="00063230" w:rsidRPr="002957C0" w:rsidRDefault="00063230" w:rsidP="002957C0"/>
    <w:sectPr w:rsidR="00063230" w:rsidRPr="002957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4028"/>
    <w:multiLevelType w:val="hybridMultilevel"/>
    <w:tmpl w:val="0798C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B0675"/>
    <w:multiLevelType w:val="hybridMultilevel"/>
    <w:tmpl w:val="A94A2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C71F9"/>
    <w:multiLevelType w:val="hybridMultilevel"/>
    <w:tmpl w:val="79B49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8276B"/>
    <w:multiLevelType w:val="hybridMultilevel"/>
    <w:tmpl w:val="EB387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D6"/>
    <w:rsid w:val="00063230"/>
    <w:rsid w:val="001B3D95"/>
    <w:rsid w:val="002025C6"/>
    <w:rsid w:val="002873D6"/>
    <w:rsid w:val="002957C0"/>
    <w:rsid w:val="003861E0"/>
    <w:rsid w:val="00454F2C"/>
    <w:rsid w:val="00796677"/>
    <w:rsid w:val="007A0FF7"/>
    <w:rsid w:val="007E7B42"/>
    <w:rsid w:val="008B4F22"/>
    <w:rsid w:val="008D1363"/>
    <w:rsid w:val="009906EA"/>
    <w:rsid w:val="009A330B"/>
    <w:rsid w:val="009D2D68"/>
    <w:rsid w:val="00AD7F15"/>
    <w:rsid w:val="00C047F7"/>
    <w:rsid w:val="00CA7E2C"/>
    <w:rsid w:val="00CD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EC340D-AB39-4D01-8586-69DADA0F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D2D6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957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7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7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7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7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7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3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AB8C85BB</Template>
  <TotalTime>4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Collins</dc:creator>
  <cp:keywords/>
  <dc:description/>
  <cp:lastModifiedBy>Darran Cowell</cp:lastModifiedBy>
  <cp:revision>4</cp:revision>
  <cp:lastPrinted>2022-06-06T10:18:00Z</cp:lastPrinted>
  <dcterms:created xsi:type="dcterms:W3CDTF">2022-06-07T12:35:00Z</dcterms:created>
  <dcterms:modified xsi:type="dcterms:W3CDTF">2023-02-22T19:49:00Z</dcterms:modified>
</cp:coreProperties>
</file>